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23D8A" w14:textId="4880B0D7" w:rsidR="003312CB" w:rsidRDefault="006F02AD">
      <w:pPr>
        <w:pStyle w:val="Title"/>
      </w:pPr>
      <w:bookmarkStart w:id="0" w:name="_GoBack"/>
      <w:bookmarkEnd w:id="0"/>
      <w:r>
        <w:t>IN</w:t>
      </w:r>
      <w:r w:rsidR="00F33080">
        <w:t xml:space="preserve"> </w:t>
      </w:r>
      <w:r w:rsidR="008A24E1">
        <w:t>MINUTES</w:t>
      </w:r>
    </w:p>
    <w:p w14:paraId="50FFB983" w14:textId="77777777" w:rsidR="003312CB" w:rsidRDefault="00D10F7B">
      <w:pPr>
        <w:pStyle w:val="Subtitle"/>
      </w:pPr>
      <w:sdt>
        <w:sdtPr>
          <w:id w:val="841976995"/>
          <w:placeholder>
            <w:docPart w:val="2F4AC92F6D4C42AFAE69DE56E56FD892"/>
          </w:placeholder>
        </w:sdtPr>
        <w:sdtEndPr/>
        <w:sdtContent>
          <w:r w:rsidR="00D83ADD">
            <w:t>BAYVIEW MIDDLE SCHOOL PARENT COUNCIL MEETING</w:t>
          </w:r>
          <w:r w:rsidR="002F2DD8">
            <w:t xml:space="preserve"> </w:t>
          </w:r>
        </w:sdtContent>
      </w:sdt>
    </w:p>
    <w:p w14:paraId="7D7CC362" w14:textId="2BAF8B1E" w:rsidR="003312CB" w:rsidRDefault="00D10F7B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C900600976904657B57E3D98EA38AFB0"/>
          </w:placeholder>
          <w:date w:fullDate="2018-02-07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900AFE">
            <w:t>2/7/2018 7:00 PM</w:t>
          </w:r>
        </w:sdtContent>
      </w:sdt>
      <w:r w:rsidR="00CD21ED">
        <w:t xml:space="preserve"> </w:t>
      </w:r>
    </w:p>
    <w:p w14:paraId="36607CEA" w14:textId="77777777" w:rsidR="00A10013" w:rsidRPr="006F02AD" w:rsidRDefault="008A24E1" w:rsidP="00B16855">
      <w:pPr>
        <w:pStyle w:val="Heading1"/>
        <w:shd w:val="clear" w:color="auto" w:fill="000000" w:themeFill="text1"/>
        <w:tabs>
          <w:tab w:val="left" w:pos="2176"/>
        </w:tabs>
        <w:rPr>
          <w:color w:val="FFFFFF" w:themeColor="background1"/>
          <w:sz w:val="28"/>
          <w:szCs w:val="28"/>
        </w:rPr>
      </w:pPr>
      <w:r w:rsidRPr="006F02AD">
        <w:rPr>
          <w:color w:val="FFFFFF" w:themeColor="background1"/>
          <w:sz w:val="28"/>
          <w:szCs w:val="28"/>
        </w:rPr>
        <w:t>In Attendance</w:t>
      </w:r>
      <w:r w:rsidR="00B16855" w:rsidRPr="006F02AD">
        <w:rPr>
          <w:color w:val="FFFFFF" w:themeColor="background1"/>
          <w:sz w:val="28"/>
          <w:szCs w:val="28"/>
        </w:rPr>
        <w:tab/>
      </w:r>
    </w:p>
    <w:p w14:paraId="2EA4EFA8" w14:textId="77777777" w:rsidR="00901209" w:rsidRPr="006F02AD" w:rsidRDefault="00901209" w:rsidP="00901209">
      <w:pPr>
        <w:rPr>
          <w:b/>
          <w:i/>
          <w:sz w:val="28"/>
          <w:szCs w:val="28"/>
        </w:rPr>
      </w:pPr>
      <w:r w:rsidRPr="006F02AD">
        <w:rPr>
          <w:b/>
          <w:i/>
          <w:sz w:val="28"/>
          <w:szCs w:val="28"/>
        </w:rPr>
        <w:t xml:space="preserve">Executive </w:t>
      </w:r>
    </w:p>
    <w:p w14:paraId="4E17DCC0" w14:textId="751BB9B2" w:rsidR="008E16D7" w:rsidRPr="006F02AD" w:rsidRDefault="00892154" w:rsidP="008E16D7">
      <w:pPr>
        <w:rPr>
          <w:sz w:val="28"/>
          <w:szCs w:val="28"/>
        </w:rPr>
      </w:pPr>
      <w:r w:rsidRPr="006F02AD">
        <w:rPr>
          <w:sz w:val="28"/>
          <w:szCs w:val="28"/>
        </w:rPr>
        <w:t>Susan Fuh</w:t>
      </w:r>
      <w:r w:rsidR="00363C80">
        <w:rPr>
          <w:sz w:val="28"/>
          <w:szCs w:val="28"/>
        </w:rPr>
        <w:t>, Helen Bao</w:t>
      </w:r>
      <w:r w:rsidR="000C6D0E" w:rsidRPr="006F02AD">
        <w:rPr>
          <w:sz w:val="28"/>
          <w:szCs w:val="28"/>
        </w:rPr>
        <w:t xml:space="preserve"> – Chair/Co Chair; </w:t>
      </w:r>
      <w:r w:rsidR="00DC0565" w:rsidRPr="006F02AD">
        <w:rPr>
          <w:sz w:val="28"/>
          <w:szCs w:val="28"/>
        </w:rPr>
        <w:t>Shivani Khajuria</w:t>
      </w:r>
      <w:r w:rsidRPr="006F02AD">
        <w:rPr>
          <w:sz w:val="28"/>
          <w:szCs w:val="28"/>
        </w:rPr>
        <w:t>– Secretary;</w:t>
      </w:r>
      <w:r w:rsidR="007D3408" w:rsidRPr="006F02AD">
        <w:rPr>
          <w:sz w:val="28"/>
          <w:szCs w:val="28"/>
        </w:rPr>
        <w:t xml:space="preserve"> R</w:t>
      </w:r>
      <w:r w:rsidRPr="006F02AD">
        <w:rPr>
          <w:sz w:val="28"/>
          <w:szCs w:val="28"/>
        </w:rPr>
        <w:t>ita Silauri - Treasurer</w:t>
      </w:r>
    </w:p>
    <w:p w14:paraId="047C8260" w14:textId="7D612735" w:rsidR="008E16D7" w:rsidRPr="006F02AD" w:rsidRDefault="008E16D7" w:rsidP="008E16D7">
      <w:pPr>
        <w:rPr>
          <w:b/>
          <w:i/>
          <w:sz w:val="28"/>
          <w:szCs w:val="28"/>
        </w:rPr>
      </w:pPr>
      <w:r w:rsidRPr="006F02AD">
        <w:rPr>
          <w:b/>
          <w:i/>
          <w:sz w:val="28"/>
          <w:szCs w:val="28"/>
        </w:rPr>
        <w:t>Parents</w:t>
      </w:r>
      <w:r w:rsidR="002A21C2">
        <w:rPr>
          <w:b/>
          <w:i/>
          <w:sz w:val="28"/>
          <w:szCs w:val="28"/>
        </w:rPr>
        <w:t xml:space="preserve"> in Attendance</w:t>
      </w:r>
    </w:p>
    <w:p w14:paraId="6B80C0E1" w14:textId="776E33D5" w:rsidR="00A1065A" w:rsidRPr="006F02AD" w:rsidRDefault="00900AFE" w:rsidP="0090120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Bahareh Razaghi, Ellen Chronopoulos, Sherwin Towfighi, </w:t>
      </w:r>
      <w:r w:rsidR="00892154" w:rsidRPr="006F02AD">
        <w:rPr>
          <w:sz w:val="28"/>
          <w:szCs w:val="28"/>
        </w:rPr>
        <w:t>Cathy Vardamaskos</w:t>
      </w:r>
      <w:r w:rsidR="00901209" w:rsidRPr="006F02AD">
        <w:rPr>
          <w:sz w:val="28"/>
          <w:szCs w:val="28"/>
        </w:rPr>
        <w:t>, Shveta Makim, Jabiz Modaresi</w:t>
      </w:r>
      <w:r w:rsidR="008E16D7" w:rsidRPr="006F02AD">
        <w:rPr>
          <w:sz w:val="28"/>
          <w:szCs w:val="28"/>
        </w:rPr>
        <w:t xml:space="preserve">, </w:t>
      </w:r>
      <w:r w:rsidR="00D60240" w:rsidRPr="006F02AD">
        <w:rPr>
          <w:sz w:val="28"/>
          <w:szCs w:val="28"/>
        </w:rPr>
        <w:t>Lisa Stonehouse</w:t>
      </w:r>
      <w:r w:rsidR="00E00B6F" w:rsidRPr="006F02AD">
        <w:rPr>
          <w:sz w:val="28"/>
          <w:szCs w:val="28"/>
        </w:rPr>
        <w:t>, Lindsay Prionas,</w:t>
      </w:r>
      <w:r w:rsidR="00D60240" w:rsidRPr="006F02AD">
        <w:rPr>
          <w:sz w:val="28"/>
          <w:szCs w:val="28"/>
        </w:rPr>
        <w:t xml:space="preserve"> </w:t>
      </w:r>
      <w:r w:rsidR="00FB7A8F">
        <w:rPr>
          <w:sz w:val="28"/>
          <w:szCs w:val="28"/>
        </w:rPr>
        <w:t>, Theresa Seto</w:t>
      </w:r>
      <w:r w:rsidR="00363C80">
        <w:rPr>
          <w:sz w:val="28"/>
          <w:szCs w:val="28"/>
        </w:rPr>
        <w:t>, Donna Wong, Marie Genier</w:t>
      </w:r>
    </w:p>
    <w:p w14:paraId="4574649C" w14:textId="57EDE92B" w:rsidR="00901209" w:rsidRPr="006F02AD" w:rsidRDefault="00901209" w:rsidP="00901209">
      <w:pPr>
        <w:rPr>
          <w:b/>
          <w:i/>
          <w:sz w:val="28"/>
          <w:szCs w:val="28"/>
        </w:rPr>
      </w:pPr>
      <w:r w:rsidRPr="006F02AD">
        <w:rPr>
          <w:b/>
          <w:i/>
          <w:sz w:val="28"/>
          <w:szCs w:val="28"/>
        </w:rPr>
        <w:t>Teachers</w:t>
      </w:r>
      <w:r w:rsidR="0005552A">
        <w:rPr>
          <w:b/>
          <w:i/>
          <w:sz w:val="28"/>
          <w:szCs w:val="28"/>
        </w:rPr>
        <w:t>/Principal</w:t>
      </w:r>
      <w:r w:rsidR="002A21C2">
        <w:rPr>
          <w:b/>
          <w:i/>
          <w:sz w:val="28"/>
          <w:szCs w:val="28"/>
        </w:rPr>
        <w:t xml:space="preserve"> in Attendance</w:t>
      </w:r>
    </w:p>
    <w:p w14:paraId="1D448BAB" w14:textId="77777777" w:rsidR="00901209" w:rsidRPr="006F02AD" w:rsidRDefault="00105F75">
      <w:pPr>
        <w:rPr>
          <w:sz w:val="28"/>
          <w:szCs w:val="28"/>
        </w:rPr>
      </w:pPr>
      <w:r w:rsidRPr="006F02AD">
        <w:rPr>
          <w:sz w:val="28"/>
          <w:szCs w:val="28"/>
        </w:rPr>
        <w:t xml:space="preserve">Principal </w:t>
      </w:r>
      <w:r w:rsidR="0012369E" w:rsidRPr="006F02AD">
        <w:rPr>
          <w:sz w:val="28"/>
          <w:szCs w:val="28"/>
        </w:rPr>
        <w:t>Tim Sullivan</w:t>
      </w:r>
    </w:p>
    <w:p w14:paraId="78A364C6" w14:textId="7D54319A" w:rsidR="00B16855" w:rsidRPr="006F02AD" w:rsidRDefault="00901209">
      <w:pPr>
        <w:rPr>
          <w:sz w:val="28"/>
          <w:szCs w:val="28"/>
        </w:rPr>
      </w:pPr>
      <w:r w:rsidRPr="006F02AD">
        <w:rPr>
          <w:sz w:val="28"/>
          <w:szCs w:val="28"/>
        </w:rPr>
        <w:t>Note: Qu</w:t>
      </w:r>
      <w:r w:rsidR="007815AB" w:rsidRPr="006F02AD">
        <w:rPr>
          <w:sz w:val="28"/>
          <w:szCs w:val="28"/>
        </w:rPr>
        <w:t>o</w:t>
      </w:r>
      <w:r w:rsidRPr="006F02AD">
        <w:rPr>
          <w:sz w:val="28"/>
          <w:szCs w:val="28"/>
        </w:rPr>
        <w:t xml:space="preserve">rum requires 51% so need </w:t>
      </w:r>
      <w:r w:rsidR="00BA5AE2" w:rsidRPr="006F02AD">
        <w:rPr>
          <w:sz w:val="28"/>
          <w:szCs w:val="28"/>
        </w:rPr>
        <w:t>8</w:t>
      </w:r>
      <w:r w:rsidRPr="006F02AD">
        <w:rPr>
          <w:sz w:val="28"/>
          <w:szCs w:val="28"/>
        </w:rPr>
        <w:t xml:space="preserve"> members voting</w:t>
      </w:r>
      <w:r w:rsidR="006F4D76" w:rsidRPr="006F02AD">
        <w:rPr>
          <w:sz w:val="28"/>
          <w:szCs w:val="28"/>
        </w:rPr>
        <w:t xml:space="preserve"> (4 Exec + 1</w:t>
      </w:r>
      <w:r w:rsidR="008E16D7" w:rsidRPr="006F02AD">
        <w:rPr>
          <w:sz w:val="28"/>
          <w:szCs w:val="28"/>
        </w:rPr>
        <w:t>0</w:t>
      </w:r>
      <w:r w:rsidR="006F4D76" w:rsidRPr="006F02AD">
        <w:rPr>
          <w:sz w:val="28"/>
          <w:szCs w:val="28"/>
        </w:rPr>
        <w:t xml:space="preserve"> Members at Large)</w:t>
      </w:r>
      <w:r w:rsidRPr="006F02AD">
        <w:rPr>
          <w:sz w:val="28"/>
          <w:szCs w:val="28"/>
        </w:rPr>
        <w:t xml:space="preserve">.   </w:t>
      </w:r>
    </w:p>
    <w:p w14:paraId="2F5DE994" w14:textId="77777777" w:rsidR="00B16855" w:rsidRPr="006F02AD" w:rsidRDefault="00B16855" w:rsidP="00B16855">
      <w:pPr>
        <w:pStyle w:val="Heading1"/>
        <w:shd w:val="clear" w:color="auto" w:fill="000000" w:themeFill="text1"/>
        <w:tabs>
          <w:tab w:val="left" w:pos="2176"/>
        </w:tabs>
        <w:rPr>
          <w:color w:val="FFFFFF" w:themeColor="background1"/>
          <w:sz w:val="28"/>
          <w:szCs w:val="28"/>
        </w:rPr>
      </w:pPr>
      <w:r w:rsidRPr="006F02AD">
        <w:rPr>
          <w:color w:val="FFFFFF" w:themeColor="background1"/>
          <w:sz w:val="28"/>
          <w:szCs w:val="28"/>
        </w:rPr>
        <w:t>Welcome from the Chairs</w:t>
      </w:r>
      <w:r w:rsidRPr="006F02AD">
        <w:rPr>
          <w:color w:val="FFFFFF" w:themeColor="background1"/>
          <w:sz w:val="28"/>
          <w:szCs w:val="28"/>
        </w:rPr>
        <w:tab/>
      </w:r>
    </w:p>
    <w:p w14:paraId="0755003A" w14:textId="4C864FFE" w:rsidR="00B16855" w:rsidRPr="006F02AD" w:rsidRDefault="00363C80">
      <w:pPr>
        <w:rPr>
          <w:sz w:val="28"/>
          <w:szCs w:val="28"/>
        </w:rPr>
      </w:pPr>
      <w:r>
        <w:rPr>
          <w:sz w:val="28"/>
          <w:szCs w:val="28"/>
        </w:rPr>
        <w:t>Helen Bao</w:t>
      </w:r>
      <w:r w:rsidR="00B16855" w:rsidRPr="006F02AD">
        <w:rPr>
          <w:sz w:val="28"/>
          <w:szCs w:val="28"/>
        </w:rPr>
        <w:t xml:space="preserve"> o</w:t>
      </w:r>
      <w:r w:rsidR="00C81711" w:rsidRPr="006F02AD">
        <w:rPr>
          <w:sz w:val="28"/>
          <w:szCs w:val="28"/>
        </w:rPr>
        <w:t>pened the meeting and reviewed the agenda.</w:t>
      </w:r>
    </w:p>
    <w:p w14:paraId="62F65303" w14:textId="77777777" w:rsidR="003312CB" w:rsidRPr="006F02AD" w:rsidRDefault="008A24E1" w:rsidP="003B3CA5">
      <w:pPr>
        <w:pStyle w:val="Heading1"/>
        <w:shd w:val="clear" w:color="auto" w:fill="000000" w:themeFill="text1"/>
        <w:rPr>
          <w:color w:val="FFFFFF" w:themeColor="background1"/>
          <w:sz w:val="28"/>
          <w:szCs w:val="28"/>
        </w:rPr>
      </w:pPr>
      <w:r w:rsidRPr="006F02AD">
        <w:rPr>
          <w:color w:val="FFFFFF" w:themeColor="background1"/>
          <w:sz w:val="28"/>
          <w:szCs w:val="28"/>
        </w:rPr>
        <w:t>Approval of Minutes</w:t>
      </w:r>
    </w:p>
    <w:p w14:paraId="2F2D42E3" w14:textId="3A53C5A1" w:rsidR="00A1065A" w:rsidRPr="006F02AD" w:rsidRDefault="00B259B4" w:rsidP="00FB5808">
      <w:pPr>
        <w:rPr>
          <w:sz w:val="28"/>
          <w:szCs w:val="28"/>
        </w:rPr>
      </w:pPr>
      <w:r w:rsidRPr="006F02AD">
        <w:rPr>
          <w:sz w:val="28"/>
          <w:szCs w:val="28"/>
        </w:rPr>
        <w:t>The</w:t>
      </w:r>
      <w:r w:rsidR="0012369E" w:rsidRPr="006F02AD">
        <w:rPr>
          <w:sz w:val="28"/>
          <w:szCs w:val="28"/>
        </w:rPr>
        <w:t xml:space="preserve">re was a motion to approve the </w:t>
      </w:r>
      <w:r w:rsidRPr="006F02AD">
        <w:rPr>
          <w:sz w:val="28"/>
          <w:szCs w:val="28"/>
        </w:rPr>
        <w:t xml:space="preserve">minutes from </w:t>
      </w:r>
      <w:r w:rsidR="008F77AF">
        <w:rPr>
          <w:sz w:val="28"/>
          <w:szCs w:val="28"/>
        </w:rPr>
        <w:t>December 6th</w:t>
      </w:r>
      <w:r w:rsidRPr="006F02AD">
        <w:rPr>
          <w:sz w:val="28"/>
          <w:szCs w:val="28"/>
        </w:rPr>
        <w:t>, 201</w:t>
      </w:r>
      <w:r w:rsidR="003B7630">
        <w:rPr>
          <w:sz w:val="28"/>
          <w:szCs w:val="28"/>
        </w:rPr>
        <w:t xml:space="preserve">7 by </w:t>
      </w:r>
      <w:r w:rsidR="004B103C" w:rsidRPr="006F02AD">
        <w:rPr>
          <w:sz w:val="28"/>
          <w:szCs w:val="28"/>
        </w:rPr>
        <w:t xml:space="preserve">Lindsay Prionas </w:t>
      </w:r>
      <w:r w:rsidR="002751CA">
        <w:rPr>
          <w:sz w:val="28"/>
          <w:szCs w:val="28"/>
        </w:rPr>
        <w:t>and seconded by Theresa Seto</w:t>
      </w:r>
    </w:p>
    <w:p w14:paraId="766BDCA6" w14:textId="77777777" w:rsidR="003312CB" w:rsidRPr="006F02AD" w:rsidRDefault="00725373" w:rsidP="003B3CA5">
      <w:pPr>
        <w:pStyle w:val="Heading1"/>
        <w:shd w:val="clear" w:color="auto" w:fill="000000" w:themeFill="text1"/>
        <w:rPr>
          <w:color w:val="FFFFFF" w:themeColor="background1"/>
          <w:sz w:val="28"/>
          <w:szCs w:val="28"/>
        </w:rPr>
      </w:pPr>
      <w:r w:rsidRPr="006F02AD">
        <w:rPr>
          <w:color w:val="FFFFFF" w:themeColor="background1"/>
          <w:sz w:val="28"/>
          <w:szCs w:val="28"/>
        </w:rPr>
        <w:t xml:space="preserve">Principal’s Report </w:t>
      </w:r>
      <w:r w:rsidR="00E93041" w:rsidRPr="006F02AD">
        <w:rPr>
          <w:color w:val="FFFFFF" w:themeColor="background1"/>
          <w:sz w:val="28"/>
          <w:szCs w:val="28"/>
        </w:rPr>
        <w:t xml:space="preserve">– </w:t>
      </w:r>
      <w:r w:rsidR="00AE6657" w:rsidRPr="006F02AD">
        <w:rPr>
          <w:color w:val="FFFFFF" w:themeColor="background1"/>
          <w:sz w:val="28"/>
          <w:szCs w:val="28"/>
        </w:rPr>
        <w:t>Tim Sullivan</w:t>
      </w:r>
    </w:p>
    <w:p w14:paraId="09F74B80" w14:textId="51D8E331" w:rsidR="003C2A4D" w:rsidRDefault="00887EE6" w:rsidP="0059665A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 card Update</w:t>
      </w:r>
    </w:p>
    <w:p w14:paraId="6C226364" w14:textId="1470B6B8" w:rsidR="00D73F2D" w:rsidRPr="005339A1" w:rsidRDefault="00036338" w:rsidP="0023666C">
      <w:pPr>
        <w:pStyle w:val="ListBullet"/>
        <w:numPr>
          <w:ilvl w:val="0"/>
          <w:numId w:val="2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Finding Qualified French Teachers</w:t>
      </w:r>
      <w:r w:rsidR="00714E5D">
        <w:rPr>
          <w:sz w:val="28"/>
          <w:szCs w:val="28"/>
        </w:rPr>
        <w:t xml:space="preserve"> for Grade 7 and 8</w:t>
      </w:r>
      <w:r>
        <w:rPr>
          <w:sz w:val="28"/>
          <w:szCs w:val="28"/>
        </w:rPr>
        <w:t xml:space="preserve"> has been a challenge</w:t>
      </w:r>
      <w:r w:rsidR="005339A1">
        <w:rPr>
          <w:sz w:val="28"/>
          <w:szCs w:val="28"/>
        </w:rPr>
        <w:t xml:space="preserve"> since the year started</w:t>
      </w:r>
      <w:r w:rsidR="00714E5D">
        <w:rPr>
          <w:sz w:val="28"/>
          <w:szCs w:val="28"/>
        </w:rPr>
        <w:t xml:space="preserve"> </w:t>
      </w:r>
      <w:r w:rsidR="002A21C2">
        <w:rPr>
          <w:sz w:val="28"/>
          <w:szCs w:val="28"/>
        </w:rPr>
        <w:t>as both Mr Zuccala and Ms Magill</w:t>
      </w:r>
      <w:r w:rsidR="00714E5D">
        <w:rPr>
          <w:sz w:val="28"/>
          <w:szCs w:val="28"/>
        </w:rPr>
        <w:t xml:space="preserve"> </w:t>
      </w:r>
      <w:r w:rsidR="002A21C2">
        <w:rPr>
          <w:sz w:val="28"/>
          <w:szCs w:val="28"/>
        </w:rPr>
        <w:t>have been off for extended time.</w:t>
      </w:r>
      <w:r w:rsidR="00714E5D">
        <w:rPr>
          <w:sz w:val="28"/>
          <w:szCs w:val="28"/>
        </w:rPr>
        <w:t xml:space="preserve"> </w:t>
      </w:r>
    </w:p>
    <w:p w14:paraId="100DBE99" w14:textId="7D36EDAF" w:rsidR="005339A1" w:rsidRPr="00A11161" w:rsidRDefault="00714E5D" w:rsidP="0023666C">
      <w:pPr>
        <w:pStyle w:val="ListBullet"/>
        <w:numPr>
          <w:ilvl w:val="0"/>
          <w:numId w:val="2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Therefore</w:t>
      </w:r>
      <w:r w:rsidR="002A21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39A1">
        <w:rPr>
          <w:sz w:val="28"/>
          <w:szCs w:val="28"/>
        </w:rPr>
        <w:t xml:space="preserve">Report cards for </w:t>
      </w:r>
      <w:r w:rsidR="003B7630">
        <w:rPr>
          <w:sz w:val="28"/>
          <w:szCs w:val="28"/>
        </w:rPr>
        <w:t xml:space="preserve">Grade </w:t>
      </w:r>
      <w:r w:rsidR="002A21C2">
        <w:rPr>
          <w:sz w:val="28"/>
          <w:szCs w:val="28"/>
        </w:rPr>
        <w:t xml:space="preserve">7 and 8 </w:t>
      </w:r>
      <w:r w:rsidR="005339A1">
        <w:rPr>
          <w:sz w:val="28"/>
          <w:szCs w:val="28"/>
        </w:rPr>
        <w:t>French will be delayed this term as it is more prudent to delay rather than reflect inaccuracy</w:t>
      </w:r>
    </w:p>
    <w:p w14:paraId="722B5A68" w14:textId="63B6F851" w:rsidR="00A11161" w:rsidRPr="00887EE6" w:rsidRDefault="00A11161" w:rsidP="0023666C">
      <w:pPr>
        <w:pStyle w:val="ListBullet"/>
        <w:numPr>
          <w:ilvl w:val="0"/>
          <w:numId w:val="2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For </w:t>
      </w:r>
      <w:r w:rsidR="002A21C2">
        <w:rPr>
          <w:sz w:val="28"/>
          <w:szCs w:val="28"/>
        </w:rPr>
        <w:t>students</w:t>
      </w:r>
      <w:r>
        <w:rPr>
          <w:sz w:val="28"/>
          <w:szCs w:val="28"/>
        </w:rPr>
        <w:t xml:space="preserve"> in Grades 7 and 8 </w:t>
      </w:r>
      <w:r w:rsidR="00F90B17">
        <w:rPr>
          <w:sz w:val="28"/>
          <w:szCs w:val="28"/>
        </w:rPr>
        <w:t xml:space="preserve">the semesters have been switched </w:t>
      </w:r>
      <w:r w:rsidR="005B2B4A">
        <w:rPr>
          <w:sz w:val="28"/>
          <w:szCs w:val="28"/>
        </w:rPr>
        <w:t>with Drama and Visual Arts.</w:t>
      </w:r>
    </w:p>
    <w:p w14:paraId="07DE5424" w14:textId="77777777" w:rsidR="00887EE6" w:rsidRDefault="00887EE6" w:rsidP="00887EE6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  <w:u w:val="single"/>
        </w:rPr>
      </w:pPr>
    </w:p>
    <w:p w14:paraId="0890A173" w14:textId="2F8E79AB" w:rsidR="00887EE6" w:rsidRPr="00887EE6" w:rsidRDefault="00887EE6" w:rsidP="00887EE6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  <w:u w:val="single"/>
        </w:rPr>
      </w:pPr>
      <w:r w:rsidRPr="00887EE6">
        <w:rPr>
          <w:sz w:val="28"/>
          <w:szCs w:val="28"/>
          <w:u w:val="single"/>
        </w:rPr>
        <w:t>Sports Update</w:t>
      </w:r>
    </w:p>
    <w:p w14:paraId="75191AA0" w14:textId="561F722D" w:rsidR="005B2B4A" w:rsidRDefault="005B2B4A" w:rsidP="0023666C">
      <w:pPr>
        <w:pStyle w:val="ListBullet"/>
        <w:numPr>
          <w:ilvl w:val="0"/>
          <w:numId w:val="2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Grade 7 and 8 </w:t>
      </w:r>
      <w:r w:rsidR="00714E5D">
        <w:rPr>
          <w:sz w:val="28"/>
          <w:szCs w:val="28"/>
        </w:rPr>
        <w:t xml:space="preserve">have Girls </w:t>
      </w:r>
      <w:r>
        <w:rPr>
          <w:sz w:val="28"/>
          <w:szCs w:val="28"/>
        </w:rPr>
        <w:t xml:space="preserve">Volleyball and </w:t>
      </w:r>
      <w:r w:rsidR="00714E5D">
        <w:rPr>
          <w:sz w:val="28"/>
          <w:szCs w:val="28"/>
        </w:rPr>
        <w:t xml:space="preserve">Boys </w:t>
      </w:r>
      <w:r>
        <w:rPr>
          <w:sz w:val="28"/>
          <w:szCs w:val="28"/>
        </w:rPr>
        <w:t>Basketball</w:t>
      </w:r>
      <w:r w:rsidR="00714E5D">
        <w:rPr>
          <w:sz w:val="28"/>
          <w:szCs w:val="28"/>
        </w:rPr>
        <w:t xml:space="preserve"> teams currently</w:t>
      </w:r>
    </w:p>
    <w:p w14:paraId="0E7908AE" w14:textId="6A8E508D" w:rsidR="003C2A4D" w:rsidRDefault="00C627D6" w:rsidP="00C627D6">
      <w:pPr>
        <w:pStyle w:val="ListBullet"/>
        <w:numPr>
          <w:ilvl w:val="0"/>
          <w:numId w:val="21"/>
        </w:numPr>
        <w:rPr>
          <w:sz w:val="28"/>
          <w:szCs w:val="28"/>
          <w:u w:val="single"/>
        </w:rPr>
      </w:pPr>
      <w:r w:rsidRPr="006F02AD">
        <w:rPr>
          <w:sz w:val="28"/>
          <w:szCs w:val="28"/>
        </w:rPr>
        <w:t>Ms. Buchanan has a house league for volleyball</w:t>
      </w:r>
      <w:r w:rsidR="00412C76">
        <w:rPr>
          <w:sz w:val="28"/>
          <w:szCs w:val="28"/>
        </w:rPr>
        <w:t xml:space="preserve"> and Dodgeball</w:t>
      </w:r>
      <w:r w:rsidRPr="006F02AD">
        <w:rPr>
          <w:sz w:val="28"/>
          <w:szCs w:val="28"/>
        </w:rPr>
        <w:t xml:space="preserve"> for Grades 6, 7 and 8 every Lunch.</w:t>
      </w:r>
    </w:p>
    <w:p w14:paraId="544EC444" w14:textId="48627FD4" w:rsidR="003C2A4D" w:rsidRDefault="008B4377" w:rsidP="00185634">
      <w:pPr>
        <w:pStyle w:val="ListBulle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Acknowledging</w:t>
      </w:r>
      <w:r w:rsidR="008B2765">
        <w:rPr>
          <w:sz w:val="28"/>
          <w:szCs w:val="28"/>
        </w:rPr>
        <w:t xml:space="preserve"> Mr. G</w:t>
      </w:r>
      <w:r>
        <w:rPr>
          <w:sz w:val="28"/>
          <w:szCs w:val="28"/>
        </w:rPr>
        <w:t xml:space="preserve"> </w:t>
      </w:r>
      <w:r w:rsidR="00714E5D">
        <w:rPr>
          <w:sz w:val="28"/>
          <w:szCs w:val="28"/>
        </w:rPr>
        <w:t xml:space="preserve">with a Gift card as </w:t>
      </w:r>
      <w:r w:rsidR="008B2765">
        <w:rPr>
          <w:sz w:val="28"/>
          <w:szCs w:val="28"/>
        </w:rPr>
        <w:t xml:space="preserve">he has been volunteering 3 days a week to </w:t>
      </w:r>
      <w:r w:rsidR="00714E5D">
        <w:rPr>
          <w:sz w:val="28"/>
          <w:szCs w:val="28"/>
        </w:rPr>
        <w:t>coach the Gr 7/8 girls volleyball team</w:t>
      </w:r>
      <w:r w:rsidR="008B2765">
        <w:rPr>
          <w:sz w:val="28"/>
          <w:szCs w:val="28"/>
        </w:rPr>
        <w:t xml:space="preserve">. He is a Teacher at Zion Heights. </w:t>
      </w:r>
    </w:p>
    <w:p w14:paraId="30BFF369" w14:textId="5FA36ABD" w:rsidR="00250B03" w:rsidRDefault="00250B03" w:rsidP="00185634">
      <w:pPr>
        <w:pStyle w:val="ListBulle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Fit Spirit Club for Grade 7 and 8 </w:t>
      </w:r>
      <w:r w:rsidR="00714E5D">
        <w:rPr>
          <w:sz w:val="28"/>
          <w:szCs w:val="28"/>
        </w:rPr>
        <w:t>girls, led by Ms. Marshall which</w:t>
      </w:r>
      <w:r w:rsidR="00B23039">
        <w:rPr>
          <w:sz w:val="28"/>
          <w:szCs w:val="28"/>
        </w:rPr>
        <w:t xml:space="preserve"> includes Boot Camp and Zumba</w:t>
      </w:r>
      <w:r w:rsidR="00656C2A">
        <w:rPr>
          <w:sz w:val="28"/>
          <w:szCs w:val="28"/>
        </w:rPr>
        <w:t>. It will be run until March Break every Wednesday Morning before school and Thursday afternoon</w:t>
      </w:r>
      <w:r w:rsidR="000E0FEC">
        <w:rPr>
          <w:sz w:val="28"/>
          <w:szCs w:val="28"/>
        </w:rPr>
        <w:t xml:space="preserve">. </w:t>
      </w:r>
      <w:r w:rsidR="00714E5D">
        <w:rPr>
          <w:sz w:val="28"/>
          <w:szCs w:val="28"/>
        </w:rPr>
        <w:t>They will conclude in May with a 5K or 10K run at Downsview Park which is organized by TDSB</w:t>
      </w:r>
    </w:p>
    <w:p w14:paraId="13A0A055" w14:textId="78478D13" w:rsidR="000E0FEC" w:rsidRDefault="000E0FEC" w:rsidP="00185634">
      <w:pPr>
        <w:pStyle w:val="ListBulle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Badminton try-outs will take pla</w:t>
      </w:r>
      <w:r w:rsidR="00887EE6">
        <w:rPr>
          <w:sz w:val="28"/>
          <w:szCs w:val="28"/>
        </w:rPr>
        <w:t>c</w:t>
      </w:r>
      <w:r>
        <w:rPr>
          <w:sz w:val="28"/>
          <w:szCs w:val="28"/>
        </w:rPr>
        <w:t>e for Grades 6, 7 and 8</w:t>
      </w:r>
      <w:r w:rsidR="00887EE6">
        <w:rPr>
          <w:sz w:val="28"/>
          <w:szCs w:val="28"/>
        </w:rPr>
        <w:t xml:space="preserve"> in March</w:t>
      </w:r>
    </w:p>
    <w:p w14:paraId="0BD35F84" w14:textId="7E3EFF66" w:rsidR="00887EE6" w:rsidRPr="00185634" w:rsidRDefault="00887EE6" w:rsidP="00185634">
      <w:pPr>
        <w:pStyle w:val="ListBulle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Co-ed Volleyball and Track and field will also start in spring</w:t>
      </w:r>
    </w:p>
    <w:p w14:paraId="6CCC425C" w14:textId="77777777" w:rsidR="003C2A4D" w:rsidRDefault="003C2A4D" w:rsidP="0059665A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  <w:u w:val="single"/>
        </w:rPr>
      </w:pPr>
    </w:p>
    <w:p w14:paraId="731AC592" w14:textId="1C77352B" w:rsidR="003C2A4D" w:rsidRDefault="00887EE6" w:rsidP="0059665A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Music Update: </w:t>
      </w:r>
    </w:p>
    <w:p w14:paraId="774E9356" w14:textId="77777777" w:rsidR="00887EE6" w:rsidRDefault="00887EE6" w:rsidP="0059665A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  <w:u w:val="single"/>
        </w:rPr>
      </w:pPr>
    </w:p>
    <w:p w14:paraId="243F6DE4" w14:textId="2FB2B5EC" w:rsidR="00887EE6" w:rsidRDefault="00581781" w:rsidP="00887EE6">
      <w:pPr>
        <w:pStyle w:val="ListBulle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Mr. Pyl</w:t>
      </w:r>
      <w:r w:rsidR="00887EE6" w:rsidRPr="00887EE6">
        <w:rPr>
          <w:sz w:val="28"/>
          <w:szCs w:val="28"/>
        </w:rPr>
        <w:t>yp</w:t>
      </w:r>
      <w:r w:rsidR="00887EE6">
        <w:rPr>
          <w:sz w:val="28"/>
          <w:szCs w:val="28"/>
        </w:rPr>
        <w:t xml:space="preserve"> has Grade 7 on Monday and Wednesday and Grade 8 on Tuesday and Thursday</w:t>
      </w:r>
    </w:p>
    <w:p w14:paraId="17584665" w14:textId="039ED595" w:rsidR="00581781" w:rsidRPr="00581781" w:rsidRDefault="00581781" w:rsidP="00581781">
      <w:pPr>
        <w:pStyle w:val="ListBullet"/>
        <w:numPr>
          <w:ilvl w:val="0"/>
          <w:numId w:val="23"/>
        </w:numPr>
        <w:rPr>
          <w:sz w:val="28"/>
          <w:szCs w:val="28"/>
          <w:u w:val="single"/>
        </w:rPr>
      </w:pPr>
      <w:r w:rsidRPr="006F02AD">
        <w:rPr>
          <w:sz w:val="28"/>
          <w:szCs w:val="28"/>
        </w:rPr>
        <w:t>Grade 8 Band with Mr. Pylyp</w:t>
      </w:r>
      <w:r w:rsidRPr="006F02AD">
        <w:rPr>
          <w:sz w:val="28"/>
          <w:szCs w:val="28"/>
          <w:u w:val="single"/>
        </w:rPr>
        <w:t xml:space="preserve"> </w:t>
      </w:r>
      <w:r w:rsidRPr="006F02AD">
        <w:rPr>
          <w:sz w:val="28"/>
          <w:szCs w:val="28"/>
        </w:rPr>
        <w:t>is going on before school, at lunch and after school</w:t>
      </w:r>
    </w:p>
    <w:p w14:paraId="65FA68B3" w14:textId="384C2410" w:rsidR="00887EE6" w:rsidRDefault="00887EE6" w:rsidP="00887EE6">
      <w:pPr>
        <w:pStyle w:val="ListBulle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Tim will </w:t>
      </w:r>
      <w:r w:rsidR="00421234">
        <w:rPr>
          <w:sz w:val="28"/>
          <w:szCs w:val="28"/>
        </w:rPr>
        <w:t>consider</w:t>
      </w:r>
      <w:r>
        <w:rPr>
          <w:sz w:val="28"/>
          <w:szCs w:val="28"/>
        </w:rPr>
        <w:t xml:space="preserve"> how to include Grade 6, right now school does not have adequate staff</w:t>
      </w:r>
    </w:p>
    <w:p w14:paraId="4116BB46" w14:textId="77777777" w:rsidR="00887EE6" w:rsidRDefault="00887EE6" w:rsidP="00887EE6">
      <w:pPr>
        <w:pStyle w:val="ListBullet"/>
        <w:numPr>
          <w:ilvl w:val="0"/>
          <w:numId w:val="0"/>
        </w:numPr>
        <w:ind w:left="360"/>
        <w:rPr>
          <w:sz w:val="28"/>
          <w:szCs w:val="28"/>
        </w:rPr>
      </w:pPr>
    </w:p>
    <w:p w14:paraId="528F8367" w14:textId="2ABD73F8" w:rsidR="00887EE6" w:rsidRDefault="00887EE6" w:rsidP="00887EE6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  <w:u w:val="single"/>
        </w:rPr>
      </w:pPr>
      <w:r w:rsidRPr="00887EE6">
        <w:rPr>
          <w:sz w:val="28"/>
          <w:szCs w:val="28"/>
          <w:u w:val="single"/>
        </w:rPr>
        <w:t>Student Council update</w:t>
      </w:r>
    </w:p>
    <w:p w14:paraId="10C67699" w14:textId="0F6C0AA8" w:rsidR="00421234" w:rsidRPr="00421234" w:rsidRDefault="00421234" w:rsidP="00421234">
      <w:pPr>
        <w:pStyle w:val="ListBullet"/>
        <w:numPr>
          <w:ilvl w:val="0"/>
          <w:numId w:val="24"/>
        </w:numPr>
        <w:rPr>
          <w:sz w:val="28"/>
          <w:szCs w:val="28"/>
        </w:rPr>
      </w:pPr>
      <w:r w:rsidRPr="00421234">
        <w:rPr>
          <w:sz w:val="28"/>
          <w:szCs w:val="28"/>
        </w:rPr>
        <w:t xml:space="preserve">Candy Grams </w:t>
      </w:r>
      <w:r w:rsidR="00714E5D">
        <w:rPr>
          <w:sz w:val="28"/>
          <w:szCs w:val="28"/>
        </w:rPr>
        <w:t xml:space="preserve">will be sold </w:t>
      </w:r>
      <w:r w:rsidRPr="00421234">
        <w:rPr>
          <w:sz w:val="28"/>
          <w:szCs w:val="28"/>
        </w:rPr>
        <w:t>for Valentine’s Day</w:t>
      </w:r>
    </w:p>
    <w:p w14:paraId="6BFC6611" w14:textId="3EE18E7F" w:rsidR="00421234" w:rsidRDefault="00421234" w:rsidP="00421234">
      <w:pPr>
        <w:pStyle w:val="ListBullet"/>
        <w:numPr>
          <w:ilvl w:val="0"/>
          <w:numId w:val="24"/>
        </w:numPr>
        <w:rPr>
          <w:sz w:val="28"/>
          <w:szCs w:val="28"/>
        </w:rPr>
      </w:pPr>
      <w:r w:rsidRPr="00421234">
        <w:rPr>
          <w:sz w:val="28"/>
          <w:szCs w:val="28"/>
        </w:rPr>
        <w:t>Spring Dance</w:t>
      </w:r>
      <w:r w:rsidR="00714E5D">
        <w:rPr>
          <w:sz w:val="28"/>
          <w:szCs w:val="28"/>
        </w:rPr>
        <w:t>?</w:t>
      </w:r>
    </w:p>
    <w:p w14:paraId="0142D8DD" w14:textId="326A21E5" w:rsidR="00581781" w:rsidRPr="006F02AD" w:rsidRDefault="00581781" w:rsidP="00581781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6F02AD">
        <w:rPr>
          <w:color w:val="000000" w:themeColor="text1"/>
          <w:sz w:val="28"/>
          <w:szCs w:val="28"/>
        </w:rPr>
        <w:t>Grade 8 is preparing for a $2500 grant of Student Led initiative, they have been working in groups and working together on ideas.</w:t>
      </w:r>
      <w:r>
        <w:rPr>
          <w:color w:val="000000" w:themeColor="text1"/>
          <w:sz w:val="28"/>
          <w:szCs w:val="28"/>
        </w:rPr>
        <w:t xml:space="preserve"> Deadline is March 7th</w:t>
      </w:r>
    </w:p>
    <w:p w14:paraId="46821AAB" w14:textId="1C58839A" w:rsidR="00581781" w:rsidRPr="003D12A6" w:rsidRDefault="00581781" w:rsidP="003D12A6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6F02AD">
        <w:rPr>
          <w:color w:val="000000" w:themeColor="text1"/>
          <w:sz w:val="28"/>
          <w:szCs w:val="28"/>
        </w:rPr>
        <w:t>Focus of Student</w:t>
      </w:r>
      <w:r w:rsidR="003D12A6">
        <w:rPr>
          <w:color w:val="000000" w:themeColor="text1"/>
          <w:sz w:val="28"/>
          <w:szCs w:val="28"/>
        </w:rPr>
        <w:t xml:space="preserve"> council has been wellness.</w:t>
      </w:r>
    </w:p>
    <w:p w14:paraId="237D6D20" w14:textId="77777777" w:rsidR="00887EE6" w:rsidRPr="00887EE6" w:rsidRDefault="00887EE6" w:rsidP="00581781">
      <w:pPr>
        <w:pStyle w:val="ListBullet"/>
        <w:numPr>
          <w:ilvl w:val="0"/>
          <w:numId w:val="0"/>
        </w:numPr>
        <w:rPr>
          <w:sz w:val="28"/>
          <w:szCs w:val="28"/>
        </w:rPr>
      </w:pPr>
    </w:p>
    <w:p w14:paraId="4705143A" w14:textId="28E5D2CF" w:rsidR="0059665A" w:rsidRPr="006F02AD" w:rsidRDefault="0059665A" w:rsidP="0059665A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  <w:u w:val="single"/>
        </w:rPr>
      </w:pPr>
      <w:r w:rsidRPr="006F02AD">
        <w:rPr>
          <w:sz w:val="28"/>
          <w:szCs w:val="28"/>
          <w:u w:val="single"/>
        </w:rPr>
        <w:t>Math Strategy update</w:t>
      </w:r>
    </w:p>
    <w:p w14:paraId="75F9E949" w14:textId="77777777" w:rsidR="00581781" w:rsidRDefault="00581781" w:rsidP="0093326D">
      <w:pPr>
        <w:pStyle w:val="ListBulle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Focus on Renewed Math Strategy, Communication strategy and learning together.</w:t>
      </w:r>
    </w:p>
    <w:p w14:paraId="2019EB21" w14:textId="77777777" w:rsidR="00581781" w:rsidRPr="003D12A6" w:rsidRDefault="00581781" w:rsidP="00581781">
      <w:pPr>
        <w:pStyle w:val="ListBullet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Tim is pleased with how things are going. </w:t>
      </w:r>
    </w:p>
    <w:p w14:paraId="0ABD6970" w14:textId="77777777" w:rsidR="003D12A6" w:rsidRDefault="003D12A6" w:rsidP="003D12A6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</w:p>
    <w:p w14:paraId="6BFC103B" w14:textId="77777777" w:rsidR="003B7630" w:rsidRDefault="003B7630" w:rsidP="003D12A6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  <w:u w:val="single"/>
        </w:rPr>
      </w:pPr>
    </w:p>
    <w:p w14:paraId="40078ADD" w14:textId="77777777" w:rsidR="003B7630" w:rsidRDefault="003B7630" w:rsidP="003D12A6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  <w:u w:val="single"/>
        </w:rPr>
      </w:pPr>
    </w:p>
    <w:p w14:paraId="1F82B3E6" w14:textId="627A2683" w:rsidR="003D12A6" w:rsidRDefault="00F4662F" w:rsidP="003D12A6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  <w:u w:val="single"/>
        </w:rPr>
      </w:pPr>
      <w:r w:rsidRPr="00F4662F">
        <w:rPr>
          <w:sz w:val="28"/>
          <w:szCs w:val="28"/>
          <w:u w:val="single"/>
        </w:rPr>
        <w:lastRenderedPageBreak/>
        <w:t>Avondale update</w:t>
      </w:r>
    </w:p>
    <w:p w14:paraId="03245160" w14:textId="2AF305B6" w:rsidR="00F4662F" w:rsidRDefault="00F4662F" w:rsidP="00F4662F">
      <w:pPr>
        <w:pStyle w:val="ListBullet"/>
        <w:numPr>
          <w:ilvl w:val="0"/>
          <w:numId w:val="25"/>
        </w:numPr>
        <w:rPr>
          <w:sz w:val="28"/>
          <w:szCs w:val="28"/>
        </w:rPr>
      </w:pPr>
      <w:r w:rsidRPr="00F4662F">
        <w:rPr>
          <w:sz w:val="28"/>
          <w:szCs w:val="28"/>
        </w:rPr>
        <w:t>Staff is in transition</w:t>
      </w:r>
      <w:r>
        <w:rPr>
          <w:sz w:val="28"/>
          <w:szCs w:val="28"/>
        </w:rPr>
        <w:t xml:space="preserve"> and construction at Avondale is on track, they have been at Bayview for 3 years.</w:t>
      </w:r>
    </w:p>
    <w:p w14:paraId="482EE531" w14:textId="7E240C9A" w:rsidR="00F4662F" w:rsidRDefault="00F4662F" w:rsidP="00F4662F">
      <w:pPr>
        <w:pStyle w:val="ListBulle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Tim is working on Transition and helping redefine Bayview in September</w:t>
      </w:r>
    </w:p>
    <w:p w14:paraId="174FEC11" w14:textId="14CCB570" w:rsidR="00D35204" w:rsidRDefault="00D35204" w:rsidP="00F4662F">
      <w:pPr>
        <w:pStyle w:val="ListBulle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Question was asked by a parent about shared Vice principal between 2 schools</w:t>
      </w:r>
    </w:p>
    <w:p w14:paraId="701FF37B" w14:textId="352540BF" w:rsidR="00D35204" w:rsidRPr="00F4662F" w:rsidRDefault="00D35204" w:rsidP="00D01FB0">
      <w:pPr>
        <w:pStyle w:val="ListBullet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Tim agreed that a </w:t>
      </w:r>
      <w:r w:rsidR="00AE3EAE">
        <w:rPr>
          <w:sz w:val="28"/>
          <w:szCs w:val="28"/>
        </w:rPr>
        <w:t>full-time</w:t>
      </w:r>
      <w:r>
        <w:rPr>
          <w:sz w:val="28"/>
          <w:szCs w:val="28"/>
        </w:rPr>
        <w:t xml:space="preserve"> VP is needed and he will try and find out after </w:t>
      </w:r>
      <w:r w:rsidR="0077678C">
        <w:rPr>
          <w:sz w:val="28"/>
          <w:szCs w:val="28"/>
        </w:rPr>
        <w:t>March</w:t>
      </w:r>
      <w:r>
        <w:rPr>
          <w:sz w:val="28"/>
          <w:szCs w:val="28"/>
        </w:rPr>
        <w:t xml:space="preserve"> Break. </w:t>
      </w:r>
    </w:p>
    <w:p w14:paraId="3D143191" w14:textId="77777777" w:rsidR="004F0E1F" w:rsidRPr="006F02AD" w:rsidRDefault="007D3408" w:rsidP="004F0E1F">
      <w:pPr>
        <w:pStyle w:val="Heading1"/>
        <w:shd w:val="clear" w:color="auto" w:fill="000000" w:themeFill="text1"/>
        <w:rPr>
          <w:color w:val="FFFFFF" w:themeColor="background1"/>
          <w:sz w:val="28"/>
          <w:szCs w:val="28"/>
        </w:rPr>
      </w:pPr>
      <w:r w:rsidRPr="006F02AD">
        <w:rPr>
          <w:color w:val="FFFFFF" w:themeColor="background1"/>
          <w:sz w:val="28"/>
          <w:szCs w:val="28"/>
        </w:rPr>
        <w:t xml:space="preserve">Financials </w:t>
      </w:r>
    </w:p>
    <w:p w14:paraId="7057D81F" w14:textId="7818CEDF" w:rsidR="004A0661" w:rsidRPr="006F02AD" w:rsidRDefault="00383BFA" w:rsidP="005F70CF">
      <w:pPr>
        <w:pStyle w:val="ListBullet"/>
        <w:numPr>
          <w:ilvl w:val="0"/>
          <w:numId w:val="27"/>
        </w:numPr>
        <w:rPr>
          <w:b/>
          <w:sz w:val="28"/>
          <w:szCs w:val="28"/>
        </w:rPr>
      </w:pPr>
      <w:r w:rsidRPr="006F02AD">
        <w:rPr>
          <w:sz w:val="28"/>
          <w:szCs w:val="28"/>
        </w:rPr>
        <w:t>Opening cash: $7,550.6</w:t>
      </w:r>
      <w:r w:rsidR="00CF6539">
        <w:rPr>
          <w:sz w:val="28"/>
          <w:szCs w:val="28"/>
        </w:rPr>
        <w:t>3, Total Balance: $14,362.84</w:t>
      </w:r>
    </w:p>
    <w:p w14:paraId="506421F6" w14:textId="434BDA89" w:rsidR="007D3BBF" w:rsidRPr="005F70CF" w:rsidRDefault="005F70CF" w:rsidP="005F70CF">
      <w:pPr>
        <w:pStyle w:val="ListBullet"/>
        <w:numPr>
          <w:ilvl w:val="0"/>
          <w:numId w:val="27"/>
        </w:numPr>
        <w:rPr>
          <w:b/>
          <w:sz w:val="28"/>
          <w:szCs w:val="28"/>
        </w:rPr>
      </w:pPr>
      <w:r>
        <w:rPr>
          <w:sz w:val="28"/>
          <w:szCs w:val="28"/>
        </w:rPr>
        <w:t>Few Requests came this month:</w:t>
      </w:r>
    </w:p>
    <w:p w14:paraId="7DAF25D8" w14:textId="73AAC119" w:rsidR="005F70CF" w:rsidRDefault="005F70CF" w:rsidP="0077678C">
      <w:pPr>
        <w:pStyle w:val="ListBullet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 Remaining Clarinets: $1040</w:t>
      </w:r>
    </w:p>
    <w:p w14:paraId="17C174CE" w14:textId="073E2D74" w:rsidR="005F70CF" w:rsidRDefault="00714E5D" w:rsidP="0077678C">
      <w:pPr>
        <w:pStyle w:val="ListBullet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Wireless Microphone</w:t>
      </w:r>
      <w:r w:rsidR="005F70CF">
        <w:rPr>
          <w:b/>
          <w:sz w:val="28"/>
          <w:szCs w:val="28"/>
        </w:rPr>
        <w:t xml:space="preserve"> $500</w:t>
      </w:r>
    </w:p>
    <w:p w14:paraId="78BEDA1C" w14:textId="20778A52" w:rsidR="005F70CF" w:rsidRDefault="005F70CF" w:rsidP="0077678C">
      <w:pPr>
        <w:pStyle w:val="ListBullet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Robotics</w:t>
      </w:r>
      <w:r w:rsidR="0062708A">
        <w:rPr>
          <w:b/>
          <w:sz w:val="28"/>
          <w:szCs w:val="28"/>
        </w:rPr>
        <w:t>: $2000</w:t>
      </w:r>
    </w:p>
    <w:p w14:paraId="27D48ED0" w14:textId="5F9B4CAC" w:rsidR="0062708A" w:rsidRDefault="0062708A" w:rsidP="0077678C">
      <w:pPr>
        <w:pStyle w:val="ListBullet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Prologue: $1500</w:t>
      </w:r>
    </w:p>
    <w:p w14:paraId="25022D94" w14:textId="22A0CEA9" w:rsidR="0062708A" w:rsidRDefault="0062708A" w:rsidP="0077678C">
      <w:pPr>
        <w:pStyle w:val="ListBullet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Chess Club: $500</w:t>
      </w:r>
    </w:p>
    <w:p w14:paraId="63D94E61" w14:textId="37CCC217" w:rsidR="0062708A" w:rsidRDefault="0062708A" w:rsidP="0077678C">
      <w:pPr>
        <w:pStyle w:val="ListBullet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Gift Card for Mr. G $100</w:t>
      </w:r>
    </w:p>
    <w:p w14:paraId="0E24E0B2" w14:textId="6B4BFA38" w:rsidR="0062708A" w:rsidRDefault="00DE76A6" w:rsidP="0077678C">
      <w:pPr>
        <w:pStyle w:val="ListBullet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Play Day BBQ:</w:t>
      </w:r>
      <w:r w:rsidR="00D83B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$800</w:t>
      </w:r>
    </w:p>
    <w:p w14:paraId="656B45BF" w14:textId="5F5F959D" w:rsidR="004F7504" w:rsidRDefault="004F7504" w:rsidP="0077678C">
      <w:pPr>
        <w:pStyle w:val="ListBullet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International Pot luck: $300</w:t>
      </w:r>
    </w:p>
    <w:p w14:paraId="2103CFC6" w14:textId="6A24804B" w:rsidR="00DE76A6" w:rsidRDefault="00DE76A6" w:rsidP="0077678C">
      <w:pPr>
        <w:pStyle w:val="ListBullet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Scoreboard for Gym: $5000</w:t>
      </w:r>
    </w:p>
    <w:p w14:paraId="748D41DC" w14:textId="51122544" w:rsidR="00DE76A6" w:rsidRDefault="00DE76A6" w:rsidP="0077678C">
      <w:pPr>
        <w:pStyle w:val="ListBullet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Water Bottle Refill Station: $2000</w:t>
      </w:r>
    </w:p>
    <w:p w14:paraId="155AA254" w14:textId="402C76BF" w:rsidR="00DE76A6" w:rsidRPr="006F02AD" w:rsidRDefault="00DE76A6" w:rsidP="00AE3EAE">
      <w:pPr>
        <w:pStyle w:val="ListBullet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All were approved except Scoreboard and Water Bottle Refill station</w:t>
      </w:r>
    </w:p>
    <w:p w14:paraId="5C1E149B" w14:textId="77777777" w:rsidR="00121DC1" w:rsidRPr="006F02AD" w:rsidRDefault="00827656" w:rsidP="003B3CA5">
      <w:pPr>
        <w:pStyle w:val="Heading1"/>
        <w:shd w:val="clear" w:color="auto" w:fill="000000" w:themeFill="text1"/>
        <w:rPr>
          <w:color w:val="FFFFFF" w:themeColor="background1"/>
          <w:sz w:val="28"/>
          <w:szCs w:val="28"/>
        </w:rPr>
      </w:pPr>
      <w:r w:rsidRPr="006F02AD">
        <w:rPr>
          <w:color w:val="FFFFFF" w:themeColor="background1"/>
          <w:sz w:val="28"/>
          <w:szCs w:val="28"/>
        </w:rPr>
        <w:t>School Business</w:t>
      </w:r>
    </w:p>
    <w:p w14:paraId="507A0FD9" w14:textId="5C71F5F6" w:rsidR="00DB5B95" w:rsidRDefault="002D7C2F" w:rsidP="0067621B">
      <w:pPr>
        <w:pStyle w:val="ListBulle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Tim has suggested to transfer money for </w:t>
      </w:r>
      <w:r w:rsidR="00DB5B95" w:rsidRPr="006F02AD">
        <w:rPr>
          <w:sz w:val="28"/>
          <w:szCs w:val="28"/>
        </w:rPr>
        <w:t xml:space="preserve">Grade 8 Trip to </w:t>
      </w:r>
      <w:r w:rsidRPr="006F02AD">
        <w:rPr>
          <w:sz w:val="28"/>
          <w:szCs w:val="28"/>
        </w:rPr>
        <w:t>Ottawa</w:t>
      </w:r>
      <w:r>
        <w:rPr>
          <w:sz w:val="28"/>
          <w:szCs w:val="28"/>
        </w:rPr>
        <w:t xml:space="preserve"> to school </w:t>
      </w:r>
      <w:r w:rsidR="003B7630">
        <w:rPr>
          <w:sz w:val="28"/>
          <w:szCs w:val="28"/>
        </w:rPr>
        <w:t xml:space="preserve">cash online </w:t>
      </w:r>
      <w:r>
        <w:rPr>
          <w:sz w:val="28"/>
          <w:szCs w:val="28"/>
        </w:rPr>
        <w:t xml:space="preserve">instead of </w:t>
      </w:r>
      <w:r w:rsidR="003B7630">
        <w:rPr>
          <w:sz w:val="28"/>
          <w:szCs w:val="28"/>
        </w:rPr>
        <w:t xml:space="preserve"> directly to </w:t>
      </w:r>
      <w:r>
        <w:rPr>
          <w:sz w:val="28"/>
          <w:szCs w:val="28"/>
        </w:rPr>
        <w:t xml:space="preserve">Bright Spark as school can claim HST and </w:t>
      </w:r>
      <w:r w:rsidR="003B7630">
        <w:rPr>
          <w:sz w:val="28"/>
          <w:szCs w:val="28"/>
        </w:rPr>
        <w:t xml:space="preserve">then </w:t>
      </w:r>
      <w:r>
        <w:rPr>
          <w:sz w:val="28"/>
          <w:szCs w:val="28"/>
        </w:rPr>
        <w:t>price per student</w:t>
      </w:r>
      <w:r w:rsidR="00714E5D">
        <w:rPr>
          <w:sz w:val="28"/>
          <w:szCs w:val="28"/>
        </w:rPr>
        <w:t xml:space="preserve"> for grad dinner</w:t>
      </w:r>
      <w:r>
        <w:rPr>
          <w:sz w:val="28"/>
          <w:szCs w:val="28"/>
        </w:rPr>
        <w:t xml:space="preserve"> can be reduced. </w:t>
      </w:r>
    </w:p>
    <w:p w14:paraId="63DA5D44" w14:textId="77777777" w:rsidR="002D7C2F" w:rsidRPr="006F02AD" w:rsidRDefault="002D7C2F" w:rsidP="002D7C2F">
      <w:pPr>
        <w:pStyle w:val="ListBullet"/>
        <w:numPr>
          <w:ilvl w:val="0"/>
          <w:numId w:val="0"/>
        </w:numPr>
        <w:ind w:left="1440"/>
        <w:rPr>
          <w:sz w:val="28"/>
          <w:szCs w:val="28"/>
        </w:rPr>
      </w:pPr>
    </w:p>
    <w:p w14:paraId="190C6C10" w14:textId="77777777" w:rsidR="003312CB" w:rsidRPr="006F02AD" w:rsidRDefault="0006680B" w:rsidP="00E1333D">
      <w:pPr>
        <w:pStyle w:val="Heading1"/>
        <w:pBdr>
          <w:top w:val="single" w:sz="4" w:space="2" w:color="E7BC29" w:themeColor="accent3"/>
        </w:pBd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6F02AD">
        <w:rPr>
          <w:color w:val="FFFFFF" w:themeColor="background1"/>
          <w:sz w:val="28"/>
          <w:szCs w:val="28"/>
        </w:rPr>
        <w:t>N</w:t>
      </w:r>
      <w:r w:rsidR="00460DF4" w:rsidRPr="006F02AD">
        <w:rPr>
          <w:color w:val="FFFFFF" w:themeColor="background1"/>
          <w:sz w:val="28"/>
          <w:szCs w:val="28"/>
        </w:rPr>
        <w:t>ext Meeting</w:t>
      </w:r>
    </w:p>
    <w:p w14:paraId="3F649CE9" w14:textId="17BBA3BE" w:rsidR="000C32E1" w:rsidRPr="006F02AD" w:rsidRDefault="002D7C2F" w:rsidP="000C32E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#4 Wednesday, </w:t>
      </w:r>
      <w:r w:rsidR="00714E5D">
        <w:rPr>
          <w:sz w:val="28"/>
          <w:szCs w:val="28"/>
        </w:rPr>
        <w:t>May 9</w:t>
      </w:r>
    </w:p>
    <w:p w14:paraId="37AFE125" w14:textId="444A41A1" w:rsidR="000C32E1" w:rsidRPr="006F02AD" w:rsidRDefault="000C32E1" w:rsidP="002035F7">
      <w:pPr>
        <w:pStyle w:val="ListParagraph"/>
        <w:rPr>
          <w:sz w:val="28"/>
          <w:szCs w:val="28"/>
        </w:rPr>
      </w:pPr>
    </w:p>
    <w:sectPr w:rsidR="000C32E1" w:rsidRPr="006F02AD" w:rsidSect="00C53313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3C483" w14:textId="77777777" w:rsidR="00D10F7B" w:rsidRDefault="00D10F7B">
      <w:r>
        <w:separator/>
      </w:r>
    </w:p>
  </w:endnote>
  <w:endnote w:type="continuationSeparator" w:id="0">
    <w:p w14:paraId="6CE7292A" w14:textId="77777777" w:rsidR="00D10F7B" w:rsidRDefault="00D1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06D03" w14:textId="77777777" w:rsidR="00B01966" w:rsidRDefault="00B01966">
    <w:pPr>
      <w:pStyle w:val="Footer"/>
    </w:pPr>
    <w:r>
      <w:t xml:space="preserve">Page </w:t>
    </w:r>
    <w:r w:rsidR="00FB5BD7">
      <w:fldChar w:fldCharType="begin"/>
    </w:r>
    <w:r w:rsidR="00FB5BD7">
      <w:instrText xml:space="preserve"> PAGE   \* MERGEFORMAT </w:instrText>
    </w:r>
    <w:r w:rsidR="00FB5BD7">
      <w:fldChar w:fldCharType="separate"/>
    </w:r>
    <w:r w:rsidR="007A3643">
      <w:rPr>
        <w:noProof/>
      </w:rPr>
      <w:t>3</w:t>
    </w:r>
    <w:r w:rsidR="00FB5B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8A22F" w14:textId="77777777" w:rsidR="00D10F7B" w:rsidRDefault="00D10F7B">
      <w:r>
        <w:separator/>
      </w:r>
    </w:p>
  </w:footnote>
  <w:footnote w:type="continuationSeparator" w:id="0">
    <w:p w14:paraId="0395BE27" w14:textId="77777777" w:rsidR="00D10F7B" w:rsidRDefault="00D1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6C27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1D66"/>
    <w:multiLevelType w:val="hybridMultilevel"/>
    <w:tmpl w:val="071A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4467D"/>
    <w:multiLevelType w:val="hybridMultilevel"/>
    <w:tmpl w:val="33665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7020AF"/>
    <w:multiLevelType w:val="hybridMultilevel"/>
    <w:tmpl w:val="178E20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010EDB"/>
    <w:multiLevelType w:val="hybridMultilevel"/>
    <w:tmpl w:val="5C9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82FA0"/>
    <w:multiLevelType w:val="hybridMultilevel"/>
    <w:tmpl w:val="EEB2A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AA1CED"/>
    <w:multiLevelType w:val="hybridMultilevel"/>
    <w:tmpl w:val="9A867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431F2"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A733A"/>
    <w:multiLevelType w:val="hybridMultilevel"/>
    <w:tmpl w:val="81344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DB7B44"/>
    <w:multiLevelType w:val="hybridMultilevel"/>
    <w:tmpl w:val="C17EA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522FC1"/>
    <w:multiLevelType w:val="hybridMultilevel"/>
    <w:tmpl w:val="9506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F39BC"/>
    <w:multiLevelType w:val="hybridMultilevel"/>
    <w:tmpl w:val="4F32BD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C07EC4"/>
    <w:multiLevelType w:val="hybridMultilevel"/>
    <w:tmpl w:val="EF80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E0B5B"/>
    <w:multiLevelType w:val="hybridMultilevel"/>
    <w:tmpl w:val="ACA6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23533"/>
    <w:multiLevelType w:val="hybridMultilevel"/>
    <w:tmpl w:val="2EC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7103E"/>
    <w:multiLevelType w:val="hybridMultilevel"/>
    <w:tmpl w:val="7990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9442F"/>
    <w:multiLevelType w:val="hybridMultilevel"/>
    <w:tmpl w:val="28DAC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F453E"/>
    <w:multiLevelType w:val="hybridMultilevel"/>
    <w:tmpl w:val="A014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87985"/>
    <w:multiLevelType w:val="hybridMultilevel"/>
    <w:tmpl w:val="3406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17EE9"/>
    <w:multiLevelType w:val="hybridMultilevel"/>
    <w:tmpl w:val="E91C5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54BB9"/>
    <w:multiLevelType w:val="hybridMultilevel"/>
    <w:tmpl w:val="78E8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41682"/>
    <w:multiLevelType w:val="hybridMultilevel"/>
    <w:tmpl w:val="4162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62A42"/>
    <w:multiLevelType w:val="hybridMultilevel"/>
    <w:tmpl w:val="A83EEE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42CCF"/>
    <w:multiLevelType w:val="hybridMultilevel"/>
    <w:tmpl w:val="E36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D4C36"/>
    <w:multiLevelType w:val="hybridMultilevel"/>
    <w:tmpl w:val="586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52BA0"/>
    <w:multiLevelType w:val="hybridMultilevel"/>
    <w:tmpl w:val="B150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51808"/>
    <w:multiLevelType w:val="hybridMultilevel"/>
    <w:tmpl w:val="24A2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7657A"/>
    <w:multiLevelType w:val="hybridMultilevel"/>
    <w:tmpl w:val="82E8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01C25"/>
    <w:multiLevelType w:val="hybridMultilevel"/>
    <w:tmpl w:val="DA2EC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33E60"/>
    <w:multiLevelType w:val="hybridMultilevel"/>
    <w:tmpl w:val="57C20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9053AC"/>
    <w:multiLevelType w:val="hybridMultilevel"/>
    <w:tmpl w:val="7BF4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62408">
      <w:numFmt w:val="bullet"/>
      <w:lvlText w:val="–"/>
      <w:lvlJc w:val="left"/>
      <w:pPr>
        <w:ind w:left="2160" w:hanging="360"/>
      </w:pPr>
      <w:rPr>
        <w:rFonts w:ascii="Palatino Linotype" w:eastAsiaTheme="minorEastAsia" w:hAnsi="Palatino Linotype" w:cstheme="minorBid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2"/>
  </w:num>
  <w:num w:numId="5">
    <w:abstractNumId w:val="6"/>
  </w:num>
  <w:num w:numId="6">
    <w:abstractNumId w:val="16"/>
  </w:num>
  <w:num w:numId="7">
    <w:abstractNumId w:val="10"/>
  </w:num>
  <w:num w:numId="8">
    <w:abstractNumId w:val="19"/>
  </w:num>
  <w:num w:numId="9">
    <w:abstractNumId w:val="29"/>
  </w:num>
  <w:num w:numId="10">
    <w:abstractNumId w:val="26"/>
  </w:num>
  <w:num w:numId="11">
    <w:abstractNumId w:val="24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  <w:num w:numId="16">
    <w:abstractNumId w:val="25"/>
  </w:num>
  <w:num w:numId="17">
    <w:abstractNumId w:val="1"/>
  </w:num>
  <w:num w:numId="18">
    <w:abstractNumId w:val="18"/>
  </w:num>
  <w:num w:numId="19">
    <w:abstractNumId w:val="7"/>
  </w:num>
  <w:num w:numId="20">
    <w:abstractNumId w:val="22"/>
  </w:num>
  <w:num w:numId="21">
    <w:abstractNumId w:val="17"/>
  </w:num>
  <w:num w:numId="22">
    <w:abstractNumId w:val="14"/>
  </w:num>
  <w:num w:numId="23">
    <w:abstractNumId w:val="20"/>
  </w:num>
  <w:num w:numId="24">
    <w:abstractNumId w:val="11"/>
  </w:num>
  <w:num w:numId="25">
    <w:abstractNumId w:val="9"/>
  </w:num>
  <w:num w:numId="26">
    <w:abstractNumId w:val="28"/>
  </w:num>
  <w:num w:numId="27">
    <w:abstractNumId w:val="12"/>
  </w:num>
  <w:num w:numId="28">
    <w:abstractNumId w:val="21"/>
  </w:num>
  <w:num w:numId="29">
    <w:abstractNumId w:val="15"/>
  </w:num>
  <w:num w:numId="30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D8"/>
    <w:rsid w:val="000035DF"/>
    <w:rsid w:val="00017513"/>
    <w:rsid w:val="00036338"/>
    <w:rsid w:val="0005552A"/>
    <w:rsid w:val="000566F5"/>
    <w:rsid w:val="0006680B"/>
    <w:rsid w:val="00084324"/>
    <w:rsid w:val="000922C0"/>
    <w:rsid w:val="00094387"/>
    <w:rsid w:val="000A2CFF"/>
    <w:rsid w:val="000B10F0"/>
    <w:rsid w:val="000B7C44"/>
    <w:rsid w:val="000C32E1"/>
    <w:rsid w:val="000C6D0E"/>
    <w:rsid w:val="000E0FEC"/>
    <w:rsid w:val="000E4328"/>
    <w:rsid w:val="000F77E5"/>
    <w:rsid w:val="00104F6E"/>
    <w:rsid w:val="00105400"/>
    <w:rsid w:val="00105F75"/>
    <w:rsid w:val="001139F5"/>
    <w:rsid w:val="00121DC1"/>
    <w:rsid w:val="0012369E"/>
    <w:rsid w:val="00132CD8"/>
    <w:rsid w:val="0014547B"/>
    <w:rsid w:val="001521C0"/>
    <w:rsid w:val="00155E59"/>
    <w:rsid w:val="001609D2"/>
    <w:rsid w:val="00185634"/>
    <w:rsid w:val="001A1190"/>
    <w:rsid w:val="001A51CA"/>
    <w:rsid w:val="001A75E4"/>
    <w:rsid w:val="001B06B6"/>
    <w:rsid w:val="001B1573"/>
    <w:rsid w:val="001F166F"/>
    <w:rsid w:val="002035F7"/>
    <w:rsid w:val="00206C47"/>
    <w:rsid w:val="002249C4"/>
    <w:rsid w:val="00225CFC"/>
    <w:rsid w:val="00226233"/>
    <w:rsid w:val="002315B9"/>
    <w:rsid w:val="00235B74"/>
    <w:rsid w:val="00235D01"/>
    <w:rsid w:val="00236474"/>
    <w:rsid w:val="0023666C"/>
    <w:rsid w:val="0024562F"/>
    <w:rsid w:val="0025030B"/>
    <w:rsid w:val="00250B03"/>
    <w:rsid w:val="00253F90"/>
    <w:rsid w:val="00254722"/>
    <w:rsid w:val="00261F02"/>
    <w:rsid w:val="002751CA"/>
    <w:rsid w:val="002814BD"/>
    <w:rsid w:val="0028523D"/>
    <w:rsid w:val="00294333"/>
    <w:rsid w:val="002A21C2"/>
    <w:rsid w:val="002B5C7F"/>
    <w:rsid w:val="002C4476"/>
    <w:rsid w:val="002D2A65"/>
    <w:rsid w:val="002D7C2F"/>
    <w:rsid w:val="002F2DD8"/>
    <w:rsid w:val="002F5377"/>
    <w:rsid w:val="003070B0"/>
    <w:rsid w:val="003239DA"/>
    <w:rsid w:val="00324985"/>
    <w:rsid w:val="003312CB"/>
    <w:rsid w:val="00332FFF"/>
    <w:rsid w:val="003410AD"/>
    <w:rsid w:val="0034373B"/>
    <w:rsid w:val="0036218F"/>
    <w:rsid w:val="00363C80"/>
    <w:rsid w:val="00364D8A"/>
    <w:rsid w:val="0037066B"/>
    <w:rsid w:val="003706B4"/>
    <w:rsid w:val="00383BFA"/>
    <w:rsid w:val="003A2E4D"/>
    <w:rsid w:val="003B3CA5"/>
    <w:rsid w:val="003B7630"/>
    <w:rsid w:val="003C2A4D"/>
    <w:rsid w:val="003D12A6"/>
    <w:rsid w:val="003D761A"/>
    <w:rsid w:val="003E78DF"/>
    <w:rsid w:val="003F2DB5"/>
    <w:rsid w:val="003F7A73"/>
    <w:rsid w:val="00405ECF"/>
    <w:rsid w:val="00412C76"/>
    <w:rsid w:val="0041546B"/>
    <w:rsid w:val="00421234"/>
    <w:rsid w:val="00422C35"/>
    <w:rsid w:val="00424FC6"/>
    <w:rsid w:val="00432032"/>
    <w:rsid w:val="00460DF4"/>
    <w:rsid w:val="004636AE"/>
    <w:rsid w:val="00473256"/>
    <w:rsid w:val="00476985"/>
    <w:rsid w:val="00485754"/>
    <w:rsid w:val="004940DD"/>
    <w:rsid w:val="004A0661"/>
    <w:rsid w:val="004A379B"/>
    <w:rsid w:val="004B06AB"/>
    <w:rsid w:val="004B103C"/>
    <w:rsid w:val="004C6256"/>
    <w:rsid w:val="004D63AE"/>
    <w:rsid w:val="004E703E"/>
    <w:rsid w:val="004F0E1F"/>
    <w:rsid w:val="004F7504"/>
    <w:rsid w:val="00525A0A"/>
    <w:rsid w:val="005339A1"/>
    <w:rsid w:val="00533E2E"/>
    <w:rsid w:val="005475DD"/>
    <w:rsid w:val="00554A92"/>
    <w:rsid w:val="0056671E"/>
    <w:rsid w:val="00581781"/>
    <w:rsid w:val="00593CFF"/>
    <w:rsid w:val="0059665A"/>
    <w:rsid w:val="005A0D32"/>
    <w:rsid w:val="005A47D3"/>
    <w:rsid w:val="005B2B4A"/>
    <w:rsid w:val="005C18D8"/>
    <w:rsid w:val="005C41CF"/>
    <w:rsid w:val="005D1CF2"/>
    <w:rsid w:val="005D3496"/>
    <w:rsid w:val="005E10FF"/>
    <w:rsid w:val="005E1C27"/>
    <w:rsid w:val="005E61C0"/>
    <w:rsid w:val="005F3357"/>
    <w:rsid w:val="005F70CF"/>
    <w:rsid w:val="006003BE"/>
    <w:rsid w:val="006076A5"/>
    <w:rsid w:val="00614428"/>
    <w:rsid w:val="006156AB"/>
    <w:rsid w:val="006224C2"/>
    <w:rsid w:val="0062708A"/>
    <w:rsid w:val="00627556"/>
    <w:rsid w:val="006324CF"/>
    <w:rsid w:val="006443CC"/>
    <w:rsid w:val="00656C2A"/>
    <w:rsid w:val="006610B6"/>
    <w:rsid w:val="00661DF3"/>
    <w:rsid w:val="006668C4"/>
    <w:rsid w:val="00667825"/>
    <w:rsid w:val="00671E6D"/>
    <w:rsid w:val="0067621B"/>
    <w:rsid w:val="00685EC2"/>
    <w:rsid w:val="0069479A"/>
    <w:rsid w:val="0069702E"/>
    <w:rsid w:val="00697C25"/>
    <w:rsid w:val="006A2767"/>
    <w:rsid w:val="006A75A7"/>
    <w:rsid w:val="006B0B25"/>
    <w:rsid w:val="006B0CAC"/>
    <w:rsid w:val="006B18E0"/>
    <w:rsid w:val="006B3511"/>
    <w:rsid w:val="006E1A47"/>
    <w:rsid w:val="006E33F4"/>
    <w:rsid w:val="006E7684"/>
    <w:rsid w:val="006F02AD"/>
    <w:rsid w:val="006F4D76"/>
    <w:rsid w:val="00714E5D"/>
    <w:rsid w:val="007204C6"/>
    <w:rsid w:val="007208DF"/>
    <w:rsid w:val="00724EB8"/>
    <w:rsid w:val="00725373"/>
    <w:rsid w:val="007344D0"/>
    <w:rsid w:val="0074747E"/>
    <w:rsid w:val="00751BE9"/>
    <w:rsid w:val="007522DC"/>
    <w:rsid w:val="0075688E"/>
    <w:rsid w:val="007643A7"/>
    <w:rsid w:val="007665D8"/>
    <w:rsid w:val="0077678C"/>
    <w:rsid w:val="007815AB"/>
    <w:rsid w:val="00790591"/>
    <w:rsid w:val="007942FF"/>
    <w:rsid w:val="007A3643"/>
    <w:rsid w:val="007B72A0"/>
    <w:rsid w:val="007B7714"/>
    <w:rsid w:val="007D3408"/>
    <w:rsid w:val="007D3BBF"/>
    <w:rsid w:val="00800293"/>
    <w:rsid w:val="00801FFF"/>
    <w:rsid w:val="00814801"/>
    <w:rsid w:val="00824E8E"/>
    <w:rsid w:val="00826BA0"/>
    <w:rsid w:val="00827656"/>
    <w:rsid w:val="00831E82"/>
    <w:rsid w:val="00832A10"/>
    <w:rsid w:val="0083495F"/>
    <w:rsid w:val="008363AF"/>
    <w:rsid w:val="00843A92"/>
    <w:rsid w:val="008465B7"/>
    <w:rsid w:val="008619A6"/>
    <w:rsid w:val="00871974"/>
    <w:rsid w:val="0087444F"/>
    <w:rsid w:val="00887EE6"/>
    <w:rsid w:val="008911C2"/>
    <w:rsid w:val="00892154"/>
    <w:rsid w:val="008951FA"/>
    <w:rsid w:val="008A24E1"/>
    <w:rsid w:val="008A7C3C"/>
    <w:rsid w:val="008B2765"/>
    <w:rsid w:val="008B4377"/>
    <w:rsid w:val="008B502A"/>
    <w:rsid w:val="008D7DE2"/>
    <w:rsid w:val="008E16D7"/>
    <w:rsid w:val="008E2588"/>
    <w:rsid w:val="008F16B0"/>
    <w:rsid w:val="008F1D58"/>
    <w:rsid w:val="008F6AB1"/>
    <w:rsid w:val="008F77AF"/>
    <w:rsid w:val="00900AFE"/>
    <w:rsid w:val="00901209"/>
    <w:rsid w:val="00911EEE"/>
    <w:rsid w:val="0091577B"/>
    <w:rsid w:val="00927140"/>
    <w:rsid w:val="009325B7"/>
    <w:rsid w:val="0093326D"/>
    <w:rsid w:val="00946569"/>
    <w:rsid w:val="00954921"/>
    <w:rsid w:val="009557C5"/>
    <w:rsid w:val="00966F7C"/>
    <w:rsid w:val="009720DB"/>
    <w:rsid w:val="00975936"/>
    <w:rsid w:val="00992480"/>
    <w:rsid w:val="009B60DA"/>
    <w:rsid w:val="009C4BDE"/>
    <w:rsid w:val="009C6BD9"/>
    <w:rsid w:val="009E0E5F"/>
    <w:rsid w:val="009E5D87"/>
    <w:rsid w:val="009F3A72"/>
    <w:rsid w:val="009F5BB2"/>
    <w:rsid w:val="00A10013"/>
    <w:rsid w:val="00A1065A"/>
    <w:rsid w:val="00A11161"/>
    <w:rsid w:val="00A11DC8"/>
    <w:rsid w:val="00A15C54"/>
    <w:rsid w:val="00A83A5C"/>
    <w:rsid w:val="00A845C6"/>
    <w:rsid w:val="00AA4C81"/>
    <w:rsid w:val="00AC2138"/>
    <w:rsid w:val="00AC6AEB"/>
    <w:rsid w:val="00AE3EAE"/>
    <w:rsid w:val="00AE6298"/>
    <w:rsid w:val="00AE6657"/>
    <w:rsid w:val="00AF2940"/>
    <w:rsid w:val="00B01966"/>
    <w:rsid w:val="00B04193"/>
    <w:rsid w:val="00B05288"/>
    <w:rsid w:val="00B16855"/>
    <w:rsid w:val="00B23039"/>
    <w:rsid w:val="00B259B4"/>
    <w:rsid w:val="00B33EA2"/>
    <w:rsid w:val="00B414A1"/>
    <w:rsid w:val="00B55636"/>
    <w:rsid w:val="00B55F10"/>
    <w:rsid w:val="00B61E02"/>
    <w:rsid w:val="00B80E27"/>
    <w:rsid w:val="00B8156A"/>
    <w:rsid w:val="00B90F8E"/>
    <w:rsid w:val="00BA4349"/>
    <w:rsid w:val="00BA5AE2"/>
    <w:rsid w:val="00BA5F5A"/>
    <w:rsid w:val="00BC1674"/>
    <w:rsid w:val="00BC2F75"/>
    <w:rsid w:val="00BD15BD"/>
    <w:rsid w:val="00BD208A"/>
    <w:rsid w:val="00BE3337"/>
    <w:rsid w:val="00BF0E1F"/>
    <w:rsid w:val="00C017E2"/>
    <w:rsid w:val="00C10A56"/>
    <w:rsid w:val="00C30E86"/>
    <w:rsid w:val="00C318A8"/>
    <w:rsid w:val="00C41E58"/>
    <w:rsid w:val="00C42B74"/>
    <w:rsid w:val="00C53313"/>
    <w:rsid w:val="00C54313"/>
    <w:rsid w:val="00C55F9E"/>
    <w:rsid w:val="00C57F6C"/>
    <w:rsid w:val="00C627D6"/>
    <w:rsid w:val="00C63227"/>
    <w:rsid w:val="00C77C80"/>
    <w:rsid w:val="00C80959"/>
    <w:rsid w:val="00C81711"/>
    <w:rsid w:val="00C86872"/>
    <w:rsid w:val="00C908D4"/>
    <w:rsid w:val="00C913C7"/>
    <w:rsid w:val="00C936D8"/>
    <w:rsid w:val="00C93CAC"/>
    <w:rsid w:val="00C95BB5"/>
    <w:rsid w:val="00C95F34"/>
    <w:rsid w:val="00CA2E6F"/>
    <w:rsid w:val="00CA6654"/>
    <w:rsid w:val="00CB69B3"/>
    <w:rsid w:val="00CD21ED"/>
    <w:rsid w:val="00CD3166"/>
    <w:rsid w:val="00CF52C0"/>
    <w:rsid w:val="00CF6539"/>
    <w:rsid w:val="00D01FB0"/>
    <w:rsid w:val="00D04949"/>
    <w:rsid w:val="00D10F7B"/>
    <w:rsid w:val="00D237B2"/>
    <w:rsid w:val="00D31DA9"/>
    <w:rsid w:val="00D35204"/>
    <w:rsid w:val="00D60240"/>
    <w:rsid w:val="00D62AD5"/>
    <w:rsid w:val="00D635D4"/>
    <w:rsid w:val="00D6596D"/>
    <w:rsid w:val="00D72BDC"/>
    <w:rsid w:val="00D73BBF"/>
    <w:rsid w:val="00D73F2D"/>
    <w:rsid w:val="00D83ADD"/>
    <w:rsid w:val="00D83B91"/>
    <w:rsid w:val="00DA2549"/>
    <w:rsid w:val="00DA4356"/>
    <w:rsid w:val="00DA6149"/>
    <w:rsid w:val="00DB4801"/>
    <w:rsid w:val="00DB5B95"/>
    <w:rsid w:val="00DC0565"/>
    <w:rsid w:val="00DC66B1"/>
    <w:rsid w:val="00DD480C"/>
    <w:rsid w:val="00DE63FC"/>
    <w:rsid w:val="00DE76A6"/>
    <w:rsid w:val="00E00B6F"/>
    <w:rsid w:val="00E039BB"/>
    <w:rsid w:val="00E04969"/>
    <w:rsid w:val="00E07B3C"/>
    <w:rsid w:val="00E1333D"/>
    <w:rsid w:val="00E15736"/>
    <w:rsid w:val="00E16E1D"/>
    <w:rsid w:val="00E82781"/>
    <w:rsid w:val="00E93041"/>
    <w:rsid w:val="00E93606"/>
    <w:rsid w:val="00EC3526"/>
    <w:rsid w:val="00ED41D9"/>
    <w:rsid w:val="00ED6852"/>
    <w:rsid w:val="00EE5436"/>
    <w:rsid w:val="00EE7758"/>
    <w:rsid w:val="00F05008"/>
    <w:rsid w:val="00F11599"/>
    <w:rsid w:val="00F14B7C"/>
    <w:rsid w:val="00F17BEF"/>
    <w:rsid w:val="00F33080"/>
    <w:rsid w:val="00F42CA2"/>
    <w:rsid w:val="00F45B62"/>
    <w:rsid w:val="00F4662F"/>
    <w:rsid w:val="00F52304"/>
    <w:rsid w:val="00F528B1"/>
    <w:rsid w:val="00F543D4"/>
    <w:rsid w:val="00F55783"/>
    <w:rsid w:val="00F61388"/>
    <w:rsid w:val="00F62C29"/>
    <w:rsid w:val="00F65393"/>
    <w:rsid w:val="00F75080"/>
    <w:rsid w:val="00F90B17"/>
    <w:rsid w:val="00F9291A"/>
    <w:rsid w:val="00FB5808"/>
    <w:rsid w:val="00FB5BD7"/>
    <w:rsid w:val="00FB7A8F"/>
    <w:rsid w:val="00FB7CF4"/>
    <w:rsid w:val="00FC4E19"/>
    <w:rsid w:val="00FE5058"/>
    <w:rsid w:val="00FE5F2B"/>
    <w:rsid w:val="00FE65AB"/>
    <w:rsid w:val="00FF28ED"/>
    <w:rsid w:val="00FF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36E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13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C53313"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C53313"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313"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53313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C53313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C53313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rsid w:val="00C53313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C53313"/>
    <w:rPr>
      <w:sz w:val="21"/>
      <w:szCs w:val="21"/>
    </w:rPr>
  </w:style>
  <w:style w:type="paragraph" w:styleId="Title">
    <w:name w:val="Title"/>
    <w:basedOn w:val="Normal"/>
    <w:next w:val="Normal"/>
    <w:qFormat/>
    <w:rsid w:val="00C53313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C5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rsid w:val="00C53313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qFormat/>
    <w:rsid w:val="00C53313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5F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5F75"/>
    <w:rPr>
      <w:sz w:val="21"/>
      <w:szCs w:val="21"/>
    </w:rPr>
  </w:style>
  <w:style w:type="paragraph" w:customStyle="1" w:styleId="3CF4007D3F4C4D0B9BF7F5F3B7117C96">
    <w:name w:val="3CF4007D3F4C4D0B9BF7F5F3B7117C96"/>
    <w:rsid w:val="00661DF3"/>
    <w:pPr>
      <w:spacing w:after="160" w:line="259" w:lineRule="auto"/>
    </w:pPr>
    <w:rPr>
      <w:lang w:val="en-CA" w:eastAsia="en-CA"/>
    </w:rPr>
  </w:style>
  <w:style w:type="paragraph" w:styleId="ListParagraph">
    <w:name w:val="List Paragraph"/>
    <w:basedOn w:val="Normal"/>
    <w:uiPriority w:val="34"/>
    <w:unhideWhenUsed/>
    <w:qFormat/>
    <w:rsid w:val="000A2CF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B35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35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6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13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C53313"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C53313"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313"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53313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C53313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C53313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rsid w:val="00C53313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C53313"/>
    <w:rPr>
      <w:sz w:val="21"/>
      <w:szCs w:val="21"/>
    </w:rPr>
  </w:style>
  <w:style w:type="paragraph" w:styleId="Title">
    <w:name w:val="Title"/>
    <w:basedOn w:val="Normal"/>
    <w:next w:val="Normal"/>
    <w:qFormat/>
    <w:rsid w:val="00C53313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C5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rsid w:val="00C53313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qFormat/>
    <w:rsid w:val="00C53313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5F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5F75"/>
    <w:rPr>
      <w:sz w:val="21"/>
      <w:szCs w:val="21"/>
    </w:rPr>
  </w:style>
  <w:style w:type="paragraph" w:customStyle="1" w:styleId="3CF4007D3F4C4D0B9BF7F5F3B7117C96">
    <w:name w:val="3CF4007D3F4C4D0B9BF7F5F3B7117C96"/>
    <w:rsid w:val="00661DF3"/>
    <w:pPr>
      <w:spacing w:after="160" w:line="259" w:lineRule="auto"/>
    </w:pPr>
    <w:rPr>
      <w:lang w:val="en-CA" w:eastAsia="en-CA"/>
    </w:rPr>
  </w:style>
  <w:style w:type="paragraph" w:styleId="ListParagraph">
    <w:name w:val="List Paragraph"/>
    <w:basedOn w:val="Normal"/>
    <w:uiPriority w:val="34"/>
    <w:unhideWhenUsed/>
    <w:qFormat/>
    <w:rsid w:val="000A2CF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B35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35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y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4AC92F6D4C42AFAE69DE56E56F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AFE4-4F3F-4993-B2E9-00DDFE034953}"/>
      </w:docPartPr>
      <w:docPartBody>
        <w:p w:rsidR="008E70E5" w:rsidRDefault="00B427E5">
          <w:pPr>
            <w:pStyle w:val="2F4AC92F6D4C42AFAE69DE56E56FD892"/>
          </w:pPr>
          <w:r>
            <w:t>[Your School PTA Minutes]</w:t>
          </w:r>
        </w:p>
      </w:docPartBody>
    </w:docPart>
    <w:docPart>
      <w:docPartPr>
        <w:name w:val="C900600976904657B57E3D98EA38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4297-AAFD-4514-8DC6-CEEB01F5FA5F}"/>
      </w:docPartPr>
      <w:docPartBody>
        <w:p w:rsidR="008E70E5" w:rsidRDefault="00B427E5">
          <w:pPr>
            <w:pStyle w:val="C900600976904657B57E3D98EA38AFB0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27E5"/>
    <w:rsid w:val="00081C05"/>
    <w:rsid w:val="00087D00"/>
    <w:rsid w:val="0011212F"/>
    <w:rsid w:val="00166D69"/>
    <w:rsid w:val="0019798D"/>
    <w:rsid w:val="001F7F1C"/>
    <w:rsid w:val="00221079"/>
    <w:rsid w:val="00296866"/>
    <w:rsid w:val="00483097"/>
    <w:rsid w:val="00484D1F"/>
    <w:rsid w:val="00541F41"/>
    <w:rsid w:val="005913B8"/>
    <w:rsid w:val="005C555A"/>
    <w:rsid w:val="005E7E1F"/>
    <w:rsid w:val="00707E71"/>
    <w:rsid w:val="007B0275"/>
    <w:rsid w:val="008A1B69"/>
    <w:rsid w:val="008E70E5"/>
    <w:rsid w:val="00902B65"/>
    <w:rsid w:val="009365FD"/>
    <w:rsid w:val="009562D2"/>
    <w:rsid w:val="00973B9A"/>
    <w:rsid w:val="009A713A"/>
    <w:rsid w:val="00A230A2"/>
    <w:rsid w:val="00A92932"/>
    <w:rsid w:val="00AD60FB"/>
    <w:rsid w:val="00B22BA0"/>
    <w:rsid w:val="00B427E5"/>
    <w:rsid w:val="00C35D92"/>
    <w:rsid w:val="00D208B3"/>
    <w:rsid w:val="00DF263C"/>
    <w:rsid w:val="00E6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AC92F6D4C42AFAE69DE56E56FD892">
    <w:name w:val="2F4AC92F6D4C42AFAE69DE56E56FD892"/>
    <w:rsid w:val="008E70E5"/>
  </w:style>
  <w:style w:type="paragraph" w:customStyle="1" w:styleId="C900600976904657B57E3D98EA38AFB0">
    <w:name w:val="C900600976904657B57E3D98EA38AFB0"/>
    <w:rsid w:val="008E70E5"/>
  </w:style>
  <w:style w:type="paragraph" w:customStyle="1" w:styleId="F1297A14EB654ABF9031CD31F5285128">
    <w:name w:val="F1297A14EB654ABF9031CD31F5285128"/>
    <w:rsid w:val="008E70E5"/>
  </w:style>
  <w:style w:type="paragraph" w:customStyle="1" w:styleId="8B201BDAFA3545EB9E3AB2BCEFC63544">
    <w:name w:val="8B201BDAFA3545EB9E3AB2BCEFC63544"/>
    <w:rsid w:val="008E70E5"/>
  </w:style>
  <w:style w:type="paragraph" w:customStyle="1" w:styleId="B4EBE7632C614A41AA684C78A1E9061C">
    <w:name w:val="B4EBE7632C614A41AA684C78A1E9061C"/>
    <w:rsid w:val="008E70E5"/>
  </w:style>
  <w:style w:type="paragraph" w:customStyle="1" w:styleId="477256A0AD72416E839EFD6A1EC9A4D0">
    <w:name w:val="477256A0AD72416E839EFD6A1EC9A4D0"/>
    <w:rsid w:val="008E70E5"/>
  </w:style>
  <w:style w:type="paragraph" w:customStyle="1" w:styleId="1FD204698EF24BEEBDA1BEFE32FA8ACD">
    <w:name w:val="1FD204698EF24BEEBDA1BEFE32FA8ACD"/>
    <w:rsid w:val="008E70E5"/>
  </w:style>
  <w:style w:type="paragraph" w:customStyle="1" w:styleId="35ADAB8430694EAEA416600C1DA84A7F">
    <w:name w:val="35ADAB8430694EAEA416600C1DA84A7F"/>
    <w:rsid w:val="008E70E5"/>
  </w:style>
  <w:style w:type="paragraph" w:customStyle="1" w:styleId="3CF4007D3F4C4D0B9BF7F5F3B7117C96">
    <w:name w:val="3CF4007D3F4C4D0B9BF7F5F3B7117C96"/>
    <w:rsid w:val="008E70E5"/>
  </w:style>
  <w:style w:type="paragraph" w:styleId="ListBullet">
    <w:name w:val="List Bullet"/>
    <w:basedOn w:val="Normal"/>
    <w:unhideWhenUsed/>
    <w:qFormat/>
    <w:rsid w:val="008E70E5"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C85B42B983ED4A79A99E3CC59A0E0D6F">
    <w:name w:val="C85B42B983ED4A79A99E3CC59A0E0D6F"/>
    <w:rsid w:val="008E70E5"/>
  </w:style>
  <w:style w:type="paragraph" w:customStyle="1" w:styleId="2F1B3EC523BA41C884452B3234218F59">
    <w:name w:val="2F1B3EC523BA41C884452B3234218F59"/>
    <w:rsid w:val="008E70E5"/>
  </w:style>
  <w:style w:type="paragraph" w:customStyle="1" w:styleId="78F1FF9AEA574E048E34246901E098A2">
    <w:name w:val="78F1FF9AEA574E048E34246901E098A2"/>
    <w:rsid w:val="008E70E5"/>
  </w:style>
  <w:style w:type="paragraph" w:customStyle="1" w:styleId="06CE71E0CDA3444C82C868EC7B4D4C05">
    <w:name w:val="06CE71E0CDA3444C82C868EC7B4D4C05"/>
    <w:rsid w:val="008E70E5"/>
  </w:style>
  <w:style w:type="paragraph" w:customStyle="1" w:styleId="E5D8B5CE8D5944ADAAA6D85C42139FBB">
    <w:name w:val="E5D8B5CE8D5944ADAAA6D85C42139FBB"/>
    <w:rsid w:val="008E70E5"/>
  </w:style>
  <w:style w:type="paragraph" w:customStyle="1" w:styleId="2CCA974A30534359AF3220E7CAA85CD5">
    <w:name w:val="2CCA974A30534359AF3220E7CAA85CD5"/>
    <w:rsid w:val="008E70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6E715-4EE5-4140-BB4A-B597E58D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2017-01-24T02:34:00Z</cp:lastPrinted>
  <dcterms:created xsi:type="dcterms:W3CDTF">2018-03-28T15:27:00Z</dcterms:created>
  <dcterms:modified xsi:type="dcterms:W3CDTF">2018-03-28T15:27:00Z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