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23D8A" w14:textId="77777777" w:rsidR="003312CB" w:rsidRDefault="00F33080">
      <w:pPr>
        <w:pStyle w:val="Title"/>
      </w:pPr>
      <w:bookmarkStart w:id="0" w:name="_GoBack"/>
      <w:bookmarkEnd w:id="0"/>
      <w:r>
        <w:t xml:space="preserve">In </w:t>
      </w:r>
      <w:r w:rsidR="008A24E1">
        <w:t>MINUTES</w:t>
      </w:r>
    </w:p>
    <w:p w14:paraId="50FFB983" w14:textId="77777777" w:rsidR="003312CB" w:rsidRDefault="00395643">
      <w:pPr>
        <w:pStyle w:val="Subtitle"/>
      </w:pPr>
      <w:sdt>
        <w:sdtPr>
          <w:id w:val="841976995"/>
          <w:placeholder>
            <w:docPart w:val="2F4AC92F6D4C42AFAE69DE56E56FD892"/>
          </w:placeholder>
        </w:sdtPr>
        <w:sdtEndPr/>
        <w:sdtContent>
          <w:r w:rsidR="00D83ADD">
            <w:t>BAYVIEW MIDDLE SCHOOL PARENT COUNCIL MEETING</w:t>
          </w:r>
          <w:r w:rsidR="002F2DD8">
            <w:t xml:space="preserve"> </w:t>
          </w:r>
        </w:sdtContent>
      </w:sdt>
    </w:p>
    <w:p w14:paraId="7D7CC362" w14:textId="36F082BC" w:rsidR="003312CB" w:rsidRDefault="00395643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C900600976904657B57E3D98EA38AFB0"/>
          </w:placeholder>
          <w:date w:fullDate="2017-11-01T1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DC0565">
            <w:t>11/1/2017 7:00 PM</w:t>
          </w:r>
        </w:sdtContent>
      </w:sdt>
      <w:r w:rsidR="00CD21ED">
        <w:t xml:space="preserve"> </w:t>
      </w:r>
    </w:p>
    <w:p w14:paraId="36607CEA" w14:textId="77777777" w:rsidR="00A10013" w:rsidRPr="003B3CA5" w:rsidRDefault="008A24E1" w:rsidP="00B16855">
      <w:pPr>
        <w:pStyle w:val="Heading1"/>
        <w:shd w:val="clear" w:color="auto" w:fill="000000" w:themeFill="text1"/>
        <w:tabs>
          <w:tab w:val="left" w:pos="2176"/>
        </w:tabs>
        <w:rPr>
          <w:color w:val="FFFFFF" w:themeColor="background1"/>
        </w:rPr>
      </w:pPr>
      <w:r w:rsidRPr="003B3CA5">
        <w:rPr>
          <w:color w:val="FFFFFF" w:themeColor="background1"/>
        </w:rPr>
        <w:t>In Attendance</w:t>
      </w:r>
      <w:r w:rsidR="00B16855">
        <w:rPr>
          <w:color w:val="FFFFFF" w:themeColor="background1"/>
        </w:rPr>
        <w:tab/>
      </w:r>
    </w:p>
    <w:p w14:paraId="2EA4EFA8" w14:textId="77777777" w:rsidR="00901209" w:rsidRPr="00C30E86" w:rsidRDefault="00901209" w:rsidP="00901209">
      <w:pPr>
        <w:rPr>
          <w:b/>
          <w:i/>
          <w:sz w:val="24"/>
          <w:szCs w:val="24"/>
        </w:rPr>
      </w:pPr>
      <w:r w:rsidRPr="00C30E86">
        <w:rPr>
          <w:b/>
          <w:i/>
          <w:sz w:val="24"/>
          <w:szCs w:val="24"/>
        </w:rPr>
        <w:t xml:space="preserve">Executive </w:t>
      </w:r>
    </w:p>
    <w:p w14:paraId="4E17DCC0" w14:textId="39247D62" w:rsidR="008E16D7" w:rsidRPr="006B18E0" w:rsidRDefault="00892154" w:rsidP="008E16D7">
      <w:pPr>
        <w:rPr>
          <w:sz w:val="24"/>
          <w:szCs w:val="24"/>
        </w:rPr>
      </w:pPr>
      <w:r w:rsidRPr="00C30E86">
        <w:rPr>
          <w:sz w:val="24"/>
          <w:szCs w:val="24"/>
        </w:rPr>
        <w:t>Susan Fuh</w:t>
      </w:r>
      <w:r w:rsidR="007815AB" w:rsidRPr="00C30E86">
        <w:rPr>
          <w:sz w:val="24"/>
          <w:szCs w:val="24"/>
        </w:rPr>
        <w:t>,</w:t>
      </w:r>
      <w:r w:rsidRPr="00C30E86">
        <w:rPr>
          <w:sz w:val="24"/>
          <w:szCs w:val="24"/>
        </w:rPr>
        <w:t xml:space="preserve"> Helen Bao</w:t>
      </w:r>
      <w:r w:rsidR="000C6D0E" w:rsidRPr="00C30E86">
        <w:rPr>
          <w:sz w:val="24"/>
          <w:szCs w:val="24"/>
        </w:rPr>
        <w:t xml:space="preserve"> – Chair/Co Chair; </w:t>
      </w:r>
      <w:r w:rsidR="00DC0565" w:rsidRPr="00C30E86">
        <w:rPr>
          <w:sz w:val="24"/>
          <w:szCs w:val="24"/>
        </w:rPr>
        <w:t>Shivani Khajuria</w:t>
      </w:r>
      <w:r w:rsidRPr="00C30E86">
        <w:rPr>
          <w:sz w:val="24"/>
          <w:szCs w:val="24"/>
        </w:rPr>
        <w:t>– Secretary;</w:t>
      </w:r>
      <w:r w:rsidR="007D3408" w:rsidRPr="00C30E86">
        <w:rPr>
          <w:sz w:val="24"/>
          <w:szCs w:val="24"/>
        </w:rPr>
        <w:t xml:space="preserve"> R</w:t>
      </w:r>
      <w:r w:rsidRPr="00C30E86">
        <w:rPr>
          <w:sz w:val="24"/>
          <w:szCs w:val="24"/>
        </w:rPr>
        <w:t>ita Silauri - Treasurer</w:t>
      </w:r>
    </w:p>
    <w:p w14:paraId="047C8260" w14:textId="77777777" w:rsidR="008E16D7" w:rsidRPr="00C30E86" w:rsidRDefault="008E16D7" w:rsidP="008E16D7">
      <w:pPr>
        <w:rPr>
          <w:b/>
          <w:i/>
          <w:sz w:val="24"/>
          <w:szCs w:val="24"/>
        </w:rPr>
      </w:pPr>
      <w:r w:rsidRPr="00C30E86">
        <w:rPr>
          <w:b/>
          <w:i/>
          <w:sz w:val="24"/>
          <w:szCs w:val="24"/>
        </w:rPr>
        <w:t>Parents</w:t>
      </w:r>
    </w:p>
    <w:p w14:paraId="6B80C0E1" w14:textId="3718C0AB" w:rsidR="00A1065A" w:rsidRPr="00C30E86" w:rsidRDefault="00892154" w:rsidP="00901209">
      <w:pPr>
        <w:rPr>
          <w:i/>
          <w:sz w:val="24"/>
          <w:szCs w:val="24"/>
        </w:rPr>
      </w:pPr>
      <w:r w:rsidRPr="00C30E86">
        <w:rPr>
          <w:sz w:val="24"/>
          <w:szCs w:val="24"/>
        </w:rPr>
        <w:t>Cathy Vardamaskos</w:t>
      </w:r>
      <w:r w:rsidR="00901209" w:rsidRPr="00C30E86">
        <w:rPr>
          <w:sz w:val="24"/>
          <w:szCs w:val="24"/>
        </w:rPr>
        <w:t>, Shveta Makim, Jabiz Modaresi</w:t>
      </w:r>
      <w:r w:rsidR="00BA4349" w:rsidRPr="00C30E86">
        <w:rPr>
          <w:sz w:val="24"/>
          <w:szCs w:val="24"/>
        </w:rPr>
        <w:t>,</w:t>
      </w:r>
      <w:r w:rsidR="00D60240">
        <w:rPr>
          <w:sz w:val="24"/>
          <w:szCs w:val="24"/>
        </w:rPr>
        <w:t xml:space="preserve"> Lisa Stonehouse</w:t>
      </w:r>
      <w:r w:rsidR="008E16D7" w:rsidRPr="00C30E86">
        <w:rPr>
          <w:sz w:val="24"/>
          <w:szCs w:val="24"/>
        </w:rPr>
        <w:t>, Ellen</w:t>
      </w:r>
      <w:r w:rsidR="00D60240">
        <w:rPr>
          <w:sz w:val="24"/>
          <w:szCs w:val="24"/>
        </w:rPr>
        <w:t xml:space="preserve"> Chronopoulos, Sharmila Bagchi</w:t>
      </w:r>
      <w:r w:rsidR="008E16D7" w:rsidRPr="00C30E86">
        <w:rPr>
          <w:sz w:val="24"/>
          <w:szCs w:val="24"/>
        </w:rPr>
        <w:t xml:space="preserve">, Pia Tuzi, </w:t>
      </w:r>
      <w:r w:rsidR="00D60240">
        <w:rPr>
          <w:sz w:val="24"/>
          <w:szCs w:val="24"/>
        </w:rPr>
        <w:t xml:space="preserve">Lisa Stonehouse, Lindsay Prionas, Marie Genier, Karen Findlay, Ioanna Kokkinou, </w:t>
      </w:r>
      <w:r w:rsidR="006B18E0">
        <w:rPr>
          <w:sz w:val="24"/>
          <w:szCs w:val="24"/>
        </w:rPr>
        <w:t>Veronica Kutt</w:t>
      </w:r>
    </w:p>
    <w:p w14:paraId="4574649C" w14:textId="77777777" w:rsidR="00901209" w:rsidRPr="00C30E86" w:rsidRDefault="00901209" w:rsidP="00901209">
      <w:pPr>
        <w:rPr>
          <w:b/>
          <w:i/>
          <w:sz w:val="24"/>
          <w:szCs w:val="24"/>
        </w:rPr>
      </w:pPr>
      <w:r w:rsidRPr="00C30E86">
        <w:rPr>
          <w:b/>
          <w:i/>
          <w:sz w:val="24"/>
          <w:szCs w:val="24"/>
        </w:rPr>
        <w:t>Teachers</w:t>
      </w:r>
      <w:r w:rsidR="007D3408" w:rsidRPr="00C30E86">
        <w:rPr>
          <w:b/>
          <w:i/>
          <w:sz w:val="24"/>
          <w:szCs w:val="24"/>
        </w:rPr>
        <w:t>/ Principals</w:t>
      </w:r>
    </w:p>
    <w:p w14:paraId="1D448BAB" w14:textId="77777777" w:rsidR="00901209" w:rsidRPr="00C30E86" w:rsidRDefault="00105F75">
      <w:pPr>
        <w:rPr>
          <w:sz w:val="24"/>
          <w:szCs w:val="24"/>
        </w:rPr>
      </w:pPr>
      <w:r w:rsidRPr="00C30E86">
        <w:rPr>
          <w:sz w:val="24"/>
          <w:szCs w:val="24"/>
        </w:rPr>
        <w:t xml:space="preserve">Principal </w:t>
      </w:r>
      <w:r w:rsidR="0012369E" w:rsidRPr="00C30E86">
        <w:rPr>
          <w:sz w:val="24"/>
          <w:szCs w:val="24"/>
        </w:rPr>
        <w:t>Tim Sullivan</w:t>
      </w:r>
    </w:p>
    <w:p w14:paraId="24A5A748" w14:textId="4BA423DB" w:rsidR="00AE6298" w:rsidRPr="00C30E86" w:rsidRDefault="00AE6298">
      <w:pPr>
        <w:rPr>
          <w:sz w:val="24"/>
          <w:szCs w:val="24"/>
        </w:rPr>
      </w:pPr>
      <w:r w:rsidRPr="00C30E86">
        <w:rPr>
          <w:sz w:val="24"/>
          <w:szCs w:val="24"/>
        </w:rPr>
        <w:t xml:space="preserve">Vice Principal </w:t>
      </w:r>
      <w:r w:rsidR="000B10F0" w:rsidRPr="00C30E86">
        <w:rPr>
          <w:sz w:val="24"/>
          <w:szCs w:val="24"/>
        </w:rPr>
        <w:t>Ms. A. Samartzis</w:t>
      </w:r>
      <w:r w:rsidRPr="00C30E86">
        <w:rPr>
          <w:sz w:val="24"/>
          <w:szCs w:val="24"/>
        </w:rPr>
        <w:t xml:space="preserve"> </w:t>
      </w:r>
    </w:p>
    <w:p w14:paraId="69AECE2D" w14:textId="4811D4C3" w:rsidR="008E16D7" w:rsidRPr="006B18E0" w:rsidRDefault="00AE6298" w:rsidP="008E16D7">
      <w:pPr>
        <w:rPr>
          <w:sz w:val="24"/>
          <w:szCs w:val="24"/>
        </w:rPr>
      </w:pPr>
      <w:r w:rsidRPr="00C30E86">
        <w:rPr>
          <w:sz w:val="24"/>
          <w:szCs w:val="24"/>
        </w:rPr>
        <w:t>School Trustee</w:t>
      </w:r>
      <w:r w:rsidR="000B10F0" w:rsidRPr="00C30E86">
        <w:rPr>
          <w:sz w:val="24"/>
          <w:szCs w:val="24"/>
        </w:rPr>
        <w:t xml:space="preserve"> </w:t>
      </w:r>
      <w:r w:rsidRPr="00C30E86">
        <w:rPr>
          <w:sz w:val="24"/>
          <w:szCs w:val="24"/>
        </w:rPr>
        <w:t>Alexander Brown</w:t>
      </w:r>
      <w:r w:rsidR="006B18E0">
        <w:rPr>
          <w:sz w:val="24"/>
          <w:szCs w:val="24"/>
        </w:rPr>
        <w:t xml:space="preserve"> – Ward 12</w:t>
      </w:r>
    </w:p>
    <w:p w14:paraId="78A364C6" w14:textId="45435E7B" w:rsidR="00B16855" w:rsidRPr="00C30E86" w:rsidRDefault="00901209">
      <w:pPr>
        <w:rPr>
          <w:sz w:val="24"/>
          <w:szCs w:val="24"/>
        </w:rPr>
      </w:pPr>
      <w:r w:rsidRPr="00C30E86">
        <w:rPr>
          <w:sz w:val="24"/>
          <w:szCs w:val="24"/>
        </w:rPr>
        <w:t>Note: Qu</w:t>
      </w:r>
      <w:r w:rsidR="007815AB" w:rsidRPr="00C30E86">
        <w:rPr>
          <w:sz w:val="24"/>
          <w:szCs w:val="24"/>
        </w:rPr>
        <w:t>o</w:t>
      </w:r>
      <w:r w:rsidRPr="00C30E86">
        <w:rPr>
          <w:sz w:val="24"/>
          <w:szCs w:val="24"/>
        </w:rPr>
        <w:t xml:space="preserve">rum requires 51% so need </w:t>
      </w:r>
      <w:r w:rsidR="00BA5AE2" w:rsidRPr="00C30E86">
        <w:rPr>
          <w:sz w:val="24"/>
          <w:szCs w:val="24"/>
        </w:rPr>
        <w:t>8</w:t>
      </w:r>
      <w:r w:rsidRPr="00C30E86">
        <w:rPr>
          <w:sz w:val="24"/>
          <w:szCs w:val="24"/>
        </w:rPr>
        <w:t xml:space="preserve"> members voting</w:t>
      </w:r>
      <w:r w:rsidR="006F4D76" w:rsidRPr="00C30E86">
        <w:rPr>
          <w:sz w:val="24"/>
          <w:szCs w:val="24"/>
        </w:rPr>
        <w:t xml:space="preserve"> (4 Exec + 1</w:t>
      </w:r>
      <w:r w:rsidR="008E16D7" w:rsidRPr="00C30E86">
        <w:rPr>
          <w:sz w:val="24"/>
          <w:szCs w:val="24"/>
        </w:rPr>
        <w:t>0</w:t>
      </w:r>
      <w:r w:rsidR="006F4D76" w:rsidRPr="00C30E86">
        <w:rPr>
          <w:sz w:val="24"/>
          <w:szCs w:val="24"/>
        </w:rPr>
        <w:t xml:space="preserve"> Members at Large)</w:t>
      </w:r>
      <w:r w:rsidRPr="00C30E86">
        <w:rPr>
          <w:sz w:val="24"/>
          <w:szCs w:val="24"/>
        </w:rPr>
        <w:t xml:space="preserve">.   </w:t>
      </w:r>
    </w:p>
    <w:p w14:paraId="2F5DE994" w14:textId="77777777" w:rsidR="00B16855" w:rsidRPr="00C30E86" w:rsidRDefault="00B16855" w:rsidP="00B16855">
      <w:pPr>
        <w:pStyle w:val="Heading1"/>
        <w:shd w:val="clear" w:color="auto" w:fill="000000" w:themeFill="text1"/>
        <w:tabs>
          <w:tab w:val="left" w:pos="2176"/>
        </w:tabs>
        <w:rPr>
          <w:color w:val="FFFFFF" w:themeColor="background1"/>
        </w:rPr>
      </w:pPr>
      <w:r w:rsidRPr="00C30E86">
        <w:rPr>
          <w:color w:val="FFFFFF" w:themeColor="background1"/>
        </w:rPr>
        <w:t>Welcome from the Chairs</w:t>
      </w:r>
      <w:r w:rsidRPr="00C30E86">
        <w:rPr>
          <w:color w:val="FFFFFF" w:themeColor="background1"/>
        </w:rPr>
        <w:tab/>
      </w:r>
    </w:p>
    <w:p w14:paraId="0755003A" w14:textId="1B272C80" w:rsidR="00B16855" w:rsidRPr="00C30E86" w:rsidRDefault="00B16855">
      <w:pPr>
        <w:rPr>
          <w:sz w:val="24"/>
          <w:szCs w:val="24"/>
        </w:rPr>
      </w:pPr>
      <w:r w:rsidRPr="00C30E86">
        <w:rPr>
          <w:sz w:val="24"/>
          <w:szCs w:val="24"/>
        </w:rPr>
        <w:t>Su</w:t>
      </w:r>
      <w:r w:rsidR="009E5D87" w:rsidRPr="00C30E86">
        <w:rPr>
          <w:sz w:val="24"/>
          <w:szCs w:val="24"/>
        </w:rPr>
        <w:t>e</w:t>
      </w:r>
      <w:r w:rsidRPr="00C30E86">
        <w:rPr>
          <w:sz w:val="24"/>
          <w:szCs w:val="24"/>
        </w:rPr>
        <w:t xml:space="preserve"> Fuh o</w:t>
      </w:r>
      <w:r w:rsidR="00C81711" w:rsidRPr="00C30E86">
        <w:rPr>
          <w:sz w:val="24"/>
          <w:szCs w:val="24"/>
        </w:rPr>
        <w:t>pened the meeting and reviewed the agenda.</w:t>
      </w:r>
    </w:p>
    <w:p w14:paraId="62F65303" w14:textId="77777777" w:rsidR="003312CB" w:rsidRPr="00C30E86" w:rsidRDefault="008A24E1" w:rsidP="003B3CA5">
      <w:pPr>
        <w:pStyle w:val="Heading1"/>
        <w:shd w:val="clear" w:color="auto" w:fill="000000" w:themeFill="text1"/>
        <w:rPr>
          <w:color w:val="FFFFFF" w:themeColor="background1"/>
        </w:rPr>
      </w:pPr>
      <w:r w:rsidRPr="00C30E86">
        <w:rPr>
          <w:color w:val="FFFFFF" w:themeColor="background1"/>
        </w:rPr>
        <w:t>Approval of Minutes</w:t>
      </w:r>
    </w:p>
    <w:p w14:paraId="2F2D42E3" w14:textId="48E2E000" w:rsidR="00A1065A" w:rsidRPr="00C30E86" w:rsidRDefault="00B259B4" w:rsidP="00FB5808">
      <w:pPr>
        <w:rPr>
          <w:sz w:val="24"/>
          <w:szCs w:val="24"/>
        </w:rPr>
      </w:pPr>
      <w:r w:rsidRPr="00C30E86">
        <w:rPr>
          <w:sz w:val="24"/>
          <w:szCs w:val="24"/>
        </w:rPr>
        <w:t>The</w:t>
      </w:r>
      <w:r w:rsidR="0012369E" w:rsidRPr="00C30E86">
        <w:rPr>
          <w:sz w:val="24"/>
          <w:szCs w:val="24"/>
        </w:rPr>
        <w:t xml:space="preserve">re was a motion to approve the </w:t>
      </w:r>
      <w:r w:rsidRPr="00C30E86">
        <w:rPr>
          <w:sz w:val="24"/>
          <w:szCs w:val="24"/>
        </w:rPr>
        <w:t xml:space="preserve">minutes from </w:t>
      </w:r>
      <w:r w:rsidR="001139F5">
        <w:rPr>
          <w:sz w:val="24"/>
          <w:szCs w:val="24"/>
        </w:rPr>
        <w:t>September 2</w:t>
      </w:r>
      <w:r w:rsidR="00BA5AE2" w:rsidRPr="00C30E86">
        <w:rPr>
          <w:sz w:val="24"/>
          <w:szCs w:val="24"/>
        </w:rPr>
        <w:t>6</w:t>
      </w:r>
      <w:r w:rsidRPr="00C30E86">
        <w:rPr>
          <w:sz w:val="24"/>
          <w:szCs w:val="24"/>
        </w:rPr>
        <w:t>, 201</w:t>
      </w:r>
      <w:r w:rsidR="001139F5">
        <w:rPr>
          <w:sz w:val="24"/>
          <w:szCs w:val="24"/>
        </w:rPr>
        <w:t>7 by Shivani Khajuria</w:t>
      </w:r>
      <w:r w:rsidR="008E16D7" w:rsidRPr="00C30E86">
        <w:rPr>
          <w:sz w:val="24"/>
          <w:szCs w:val="24"/>
        </w:rPr>
        <w:t xml:space="preserve"> and seconded by Jabiz Modaresi</w:t>
      </w:r>
      <w:r w:rsidRPr="00C30E86">
        <w:rPr>
          <w:sz w:val="24"/>
          <w:szCs w:val="24"/>
        </w:rPr>
        <w:t xml:space="preserve"> </w:t>
      </w:r>
    </w:p>
    <w:p w14:paraId="766BDCA6" w14:textId="77777777" w:rsidR="003312CB" w:rsidRPr="00C30E86" w:rsidRDefault="00725373" w:rsidP="003B3CA5">
      <w:pPr>
        <w:pStyle w:val="Heading1"/>
        <w:shd w:val="clear" w:color="auto" w:fill="000000" w:themeFill="text1"/>
        <w:rPr>
          <w:color w:val="FFFFFF" w:themeColor="background1"/>
        </w:rPr>
      </w:pPr>
      <w:r w:rsidRPr="00C30E86">
        <w:rPr>
          <w:color w:val="FFFFFF" w:themeColor="background1"/>
        </w:rPr>
        <w:t xml:space="preserve">Principal’s Report </w:t>
      </w:r>
      <w:r w:rsidR="00E93041" w:rsidRPr="00C30E86">
        <w:rPr>
          <w:color w:val="FFFFFF" w:themeColor="background1"/>
        </w:rPr>
        <w:t xml:space="preserve">– </w:t>
      </w:r>
      <w:r w:rsidR="00AE6657" w:rsidRPr="00C30E86">
        <w:rPr>
          <w:color w:val="FFFFFF" w:themeColor="background1"/>
        </w:rPr>
        <w:t>Tim Sullivan</w:t>
      </w:r>
    </w:p>
    <w:p w14:paraId="22FCB282" w14:textId="77777777" w:rsidR="003706B4" w:rsidRPr="00C30E86" w:rsidRDefault="005A47D3" w:rsidP="003706B4">
      <w:pPr>
        <w:ind w:left="360"/>
        <w:rPr>
          <w:sz w:val="24"/>
          <w:szCs w:val="24"/>
        </w:rPr>
      </w:pPr>
      <w:r w:rsidRPr="00C30E86">
        <w:rPr>
          <w:b/>
          <w:sz w:val="24"/>
          <w:szCs w:val="24"/>
        </w:rPr>
        <w:t>Update on classes for 2017/2018</w:t>
      </w:r>
      <w:r w:rsidR="009325B7" w:rsidRPr="00C30E86">
        <w:rPr>
          <w:sz w:val="24"/>
          <w:szCs w:val="24"/>
        </w:rPr>
        <w:t xml:space="preserve"> </w:t>
      </w:r>
    </w:p>
    <w:p w14:paraId="50D8B3F5" w14:textId="77777777" w:rsidR="00C908D4" w:rsidRDefault="00C908D4" w:rsidP="0093326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Population of Bayview has increased</w:t>
      </w:r>
    </w:p>
    <w:p w14:paraId="5AA92D56" w14:textId="6DD567F6" w:rsidR="00C908D4" w:rsidRDefault="00C908D4" w:rsidP="00CA665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As of October </w:t>
      </w:r>
      <w:r w:rsidR="009C6BD9">
        <w:rPr>
          <w:sz w:val="24"/>
          <w:szCs w:val="24"/>
        </w:rPr>
        <w:t>2017 – There are 6 classes for Grade 6, five classes each for Grade 7 and Grade 8. Multiple conversation with parents have taken place last month to make sure everyone understands the change.</w:t>
      </w:r>
    </w:p>
    <w:p w14:paraId="6D9E312B" w14:textId="77777777" w:rsidR="00FE5F2B" w:rsidRDefault="009C6BD9" w:rsidP="00FE5F2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Roof has been installed</w:t>
      </w:r>
      <w:r w:rsidR="00CA6654">
        <w:rPr>
          <w:sz w:val="24"/>
          <w:szCs w:val="24"/>
        </w:rPr>
        <w:t xml:space="preserve"> and solar panels are being installed right now, timeframe is 10 weeks. Traffic will be affected. </w:t>
      </w:r>
    </w:p>
    <w:p w14:paraId="5F91C041" w14:textId="4859AD71" w:rsidR="00CA6654" w:rsidRPr="00FE5F2B" w:rsidRDefault="00CA6654" w:rsidP="00FE5F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5F2B">
        <w:rPr>
          <w:sz w:val="24"/>
          <w:szCs w:val="24"/>
        </w:rPr>
        <w:t>On PA Day</w:t>
      </w:r>
      <w:r w:rsidR="00D62AD5" w:rsidRPr="00FE5F2B">
        <w:rPr>
          <w:sz w:val="24"/>
          <w:szCs w:val="24"/>
        </w:rPr>
        <w:t xml:space="preserve">, EQAO Data was discussed </w:t>
      </w:r>
      <w:r w:rsidR="00FE5F2B">
        <w:rPr>
          <w:sz w:val="24"/>
          <w:szCs w:val="24"/>
        </w:rPr>
        <w:t xml:space="preserve">more </w:t>
      </w:r>
      <w:r w:rsidR="00D62AD5" w:rsidRPr="00FE5F2B">
        <w:rPr>
          <w:sz w:val="24"/>
          <w:szCs w:val="24"/>
        </w:rPr>
        <w:t xml:space="preserve">work needs to be done. </w:t>
      </w:r>
      <w:r w:rsidR="00FE5F2B" w:rsidRPr="00FE5F2B">
        <w:rPr>
          <w:sz w:val="24"/>
          <w:szCs w:val="24"/>
        </w:rPr>
        <w:t xml:space="preserve">BMS survey results show that boys like Reading and Writing (39% vs 58% and 33% vs 45%) less than the girls and girls like math less than boys (36% vs 68%) -  </w:t>
      </w:r>
      <w:r w:rsidR="00FE5F2B">
        <w:rPr>
          <w:sz w:val="24"/>
          <w:szCs w:val="24"/>
        </w:rPr>
        <w:t>Need to change the perception was discussed.</w:t>
      </w:r>
    </w:p>
    <w:p w14:paraId="320BCEA1" w14:textId="0EC002FD" w:rsidR="00D62AD5" w:rsidRDefault="00D62AD5" w:rsidP="0093326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Student voice needs to be heard and acknowledged</w:t>
      </w:r>
      <w:r w:rsidR="00132CD8">
        <w:rPr>
          <w:sz w:val="24"/>
          <w:szCs w:val="24"/>
        </w:rPr>
        <w:t xml:space="preserve">. </w:t>
      </w:r>
      <w:r w:rsidR="00E07B3C">
        <w:rPr>
          <w:sz w:val="24"/>
          <w:szCs w:val="24"/>
        </w:rPr>
        <w:t xml:space="preserve">Tim spoke about Fixed Mindset vs Growth Mindset. He discussed Most valued vs. Most </w:t>
      </w:r>
      <w:r w:rsidR="00432032">
        <w:rPr>
          <w:sz w:val="24"/>
          <w:szCs w:val="24"/>
        </w:rPr>
        <w:t>improved</w:t>
      </w:r>
      <w:r w:rsidR="00E07B3C">
        <w:rPr>
          <w:sz w:val="24"/>
          <w:szCs w:val="24"/>
        </w:rPr>
        <w:t>. Need to reward Growth mindset</w:t>
      </w:r>
    </w:p>
    <w:p w14:paraId="1FB7C324" w14:textId="3949D437" w:rsidR="00667825" w:rsidRPr="003410AD" w:rsidRDefault="00F17BEF" w:rsidP="003410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Parents wanted to discuss </w:t>
      </w:r>
      <w:r w:rsidR="003410AD">
        <w:rPr>
          <w:sz w:val="24"/>
          <w:szCs w:val="24"/>
        </w:rPr>
        <w:t xml:space="preserve">if </w:t>
      </w:r>
      <w:r w:rsidR="00432032">
        <w:rPr>
          <w:sz w:val="24"/>
          <w:szCs w:val="24"/>
        </w:rPr>
        <w:t>Honor Roll</w:t>
      </w:r>
      <w:r w:rsidR="003410AD">
        <w:rPr>
          <w:sz w:val="24"/>
          <w:szCs w:val="24"/>
        </w:rPr>
        <w:t xml:space="preserve"> and other recognition awards such as music, French, athlete, science etc. will continue and if there is clear criteria</w:t>
      </w:r>
      <w:r>
        <w:rPr>
          <w:sz w:val="24"/>
          <w:szCs w:val="24"/>
        </w:rPr>
        <w:t xml:space="preserve">, follow up </w:t>
      </w:r>
      <w:r w:rsidR="003410AD">
        <w:rPr>
          <w:sz w:val="24"/>
          <w:szCs w:val="24"/>
        </w:rPr>
        <w:t>next meeting</w:t>
      </w:r>
      <w:r>
        <w:rPr>
          <w:sz w:val="24"/>
          <w:szCs w:val="24"/>
        </w:rPr>
        <w:t>.</w:t>
      </w:r>
    </w:p>
    <w:p w14:paraId="67C611DE" w14:textId="659A2F50" w:rsidR="00EE5436" w:rsidRPr="00C30E86" w:rsidRDefault="00FE5F2B" w:rsidP="00EE5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 Day</w:t>
      </w:r>
      <w:r w:rsidR="00EE5436" w:rsidRPr="00C30E86">
        <w:rPr>
          <w:b/>
          <w:sz w:val="24"/>
          <w:szCs w:val="24"/>
        </w:rPr>
        <w:t xml:space="preserve"> – for teachers  </w:t>
      </w:r>
    </w:p>
    <w:p w14:paraId="34A87107" w14:textId="2E131787" w:rsidR="00EE5436" w:rsidRDefault="00FE5F2B" w:rsidP="0093326D">
      <w:pPr>
        <w:pStyle w:val="ListBulle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Learning coach with focus in Mathematics will be joining the school.</w:t>
      </w:r>
    </w:p>
    <w:p w14:paraId="2A66352F" w14:textId="7F66F4C3" w:rsidR="00FE5F2B" w:rsidRDefault="00FE5F2B" w:rsidP="0093326D">
      <w:pPr>
        <w:pStyle w:val="ListBulle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Renewed Math Strategy under Mr. Carnide, Ms. Sza</w:t>
      </w:r>
      <w:r w:rsidR="00F17BEF">
        <w:rPr>
          <w:sz w:val="24"/>
          <w:szCs w:val="24"/>
        </w:rPr>
        <w:t>n</w:t>
      </w:r>
      <w:r>
        <w:rPr>
          <w:sz w:val="24"/>
          <w:szCs w:val="24"/>
        </w:rPr>
        <w:t xml:space="preserve">tner and Mrs </w:t>
      </w:r>
      <w:r w:rsidR="00F17BEF">
        <w:rPr>
          <w:sz w:val="24"/>
          <w:szCs w:val="24"/>
        </w:rPr>
        <w:t>Biglands</w:t>
      </w:r>
    </w:p>
    <w:p w14:paraId="2D7A6C83" w14:textId="32410EF8" w:rsidR="00FE5F2B" w:rsidRDefault="00FE5F2B" w:rsidP="0093326D">
      <w:pPr>
        <w:pStyle w:val="ListBulle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Different students have different needs and it was discussed and that not just the outcome of a Math problem but the process is equally important. Specific strate</w:t>
      </w:r>
      <w:r w:rsidR="00F42CA2">
        <w:rPr>
          <w:sz w:val="24"/>
          <w:szCs w:val="24"/>
        </w:rPr>
        <w:t xml:space="preserve">gies are needed and it’s a long </w:t>
      </w:r>
      <w:r>
        <w:rPr>
          <w:sz w:val="24"/>
          <w:szCs w:val="24"/>
        </w:rPr>
        <w:t xml:space="preserve">term process </w:t>
      </w:r>
    </w:p>
    <w:p w14:paraId="0F459E0D" w14:textId="7CCCFF4F" w:rsidR="002035F7" w:rsidRPr="00C30E86" w:rsidRDefault="002035F7" w:rsidP="0093326D">
      <w:pPr>
        <w:pStyle w:val="ListBulle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Core Teachers are responsible for Math unlike previous years where it was a rotary subject. </w:t>
      </w:r>
    </w:p>
    <w:p w14:paraId="3D04EB4A" w14:textId="77777777" w:rsidR="00EE5436" w:rsidRPr="00C30E86" w:rsidRDefault="00EE5436" w:rsidP="00EE5436">
      <w:pPr>
        <w:pStyle w:val="ListBullet"/>
        <w:numPr>
          <w:ilvl w:val="0"/>
          <w:numId w:val="0"/>
        </w:numPr>
        <w:ind w:left="360" w:hanging="360"/>
        <w:rPr>
          <w:b/>
          <w:sz w:val="24"/>
          <w:szCs w:val="24"/>
        </w:rPr>
      </w:pPr>
    </w:p>
    <w:p w14:paraId="44A5D956" w14:textId="05972769" w:rsidR="00D6596D" w:rsidRDefault="00D6596D" w:rsidP="00D6596D">
      <w:pPr>
        <w:rPr>
          <w:color w:val="FFFFFF" w:themeColor="background1"/>
          <w:sz w:val="24"/>
          <w:szCs w:val="24"/>
        </w:rPr>
      </w:pPr>
      <w:r w:rsidRPr="00D6596D">
        <w:rPr>
          <w:color w:val="FFFFFF" w:themeColor="background1"/>
          <w:sz w:val="24"/>
          <w:szCs w:val="24"/>
          <w:highlight w:val="black"/>
        </w:rPr>
        <w:t>Vice Principal’s Report -  Ms. A. Samartzis</w:t>
      </w:r>
      <w:r>
        <w:rPr>
          <w:color w:val="FFFFFF" w:themeColor="background1"/>
          <w:sz w:val="24"/>
          <w:szCs w:val="24"/>
        </w:rPr>
        <w:t xml:space="preserve">                </w:t>
      </w:r>
      <w:r w:rsidRPr="00D6596D">
        <w:rPr>
          <w:color w:val="FFFFFF" w:themeColor="background1"/>
          <w:sz w:val="24"/>
          <w:szCs w:val="24"/>
        </w:rPr>
        <w:t xml:space="preserve"> </w:t>
      </w:r>
    </w:p>
    <w:p w14:paraId="298F8259" w14:textId="3C266F01" w:rsidR="00D6596D" w:rsidRPr="00A83A5C" w:rsidRDefault="005F3357" w:rsidP="00A83A5C">
      <w:pPr>
        <w:pStyle w:val="ListParagraph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A83A5C">
        <w:rPr>
          <w:color w:val="000000" w:themeColor="text1"/>
          <w:sz w:val="24"/>
          <w:szCs w:val="24"/>
        </w:rPr>
        <w:t>Six weeks ago student council was formed. Each class has 2 representatives.</w:t>
      </w:r>
    </w:p>
    <w:p w14:paraId="45D5F50B" w14:textId="25AE6467" w:rsidR="005F3357" w:rsidRDefault="00A83A5C" w:rsidP="00A83A5C">
      <w:pPr>
        <w:pStyle w:val="ListParagraph"/>
        <w:rPr>
          <w:color w:val="000000" w:themeColor="text1"/>
          <w:sz w:val="24"/>
          <w:szCs w:val="24"/>
        </w:rPr>
      </w:pPr>
      <w:r w:rsidRPr="00A83A5C">
        <w:rPr>
          <w:color w:val="000000" w:themeColor="text1"/>
          <w:sz w:val="24"/>
          <w:szCs w:val="24"/>
        </w:rPr>
        <w:t xml:space="preserve">Purpose is to allow and build an inclusive culture. </w:t>
      </w:r>
      <w:r>
        <w:rPr>
          <w:color w:val="000000" w:themeColor="text1"/>
          <w:sz w:val="24"/>
          <w:szCs w:val="24"/>
        </w:rPr>
        <w:t xml:space="preserve">How students view each other is very important. </w:t>
      </w:r>
    </w:p>
    <w:p w14:paraId="2F352A8E" w14:textId="577B7D54" w:rsidR="00A83A5C" w:rsidRDefault="00A83A5C" w:rsidP="00A83A5C">
      <w:pPr>
        <w:pStyle w:val="ListParagraph"/>
        <w:numPr>
          <w:ilvl w:val="0"/>
          <w:numId w:val="1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Recognition assembly will occur every 2 months. Teachers will nominate 4 students and students will vote and 2 students</w:t>
      </w:r>
      <w:r w:rsidR="00432032">
        <w:rPr>
          <w:color w:val="000000" w:themeColor="text1"/>
          <w:sz w:val="24"/>
          <w:szCs w:val="24"/>
        </w:rPr>
        <w:t xml:space="preserve"> per class</w:t>
      </w:r>
      <w:r>
        <w:rPr>
          <w:color w:val="000000" w:themeColor="text1"/>
          <w:sz w:val="24"/>
          <w:szCs w:val="24"/>
        </w:rPr>
        <w:t xml:space="preserve"> will be recognized.</w:t>
      </w:r>
    </w:p>
    <w:p w14:paraId="3D38C059" w14:textId="6FA0E48D" w:rsidR="00A83A5C" w:rsidRDefault="00DC66B1" w:rsidP="00A83A5C">
      <w:pPr>
        <w:pStyle w:val="ListParagraph"/>
        <w:numPr>
          <w:ilvl w:val="0"/>
          <w:numId w:val="1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$2500 are available for</w:t>
      </w:r>
      <w:r w:rsidR="00432032">
        <w:rPr>
          <w:color w:val="000000" w:themeColor="text1"/>
          <w:sz w:val="24"/>
          <w:szCs w:val="24"/>
        </w:rPr>
        <w:t xml:space="preserve"> student led</w:t>
      </w:r>
      <w:r>
        <w:rPr>
          <w:color w:val="000000" w:themeColor="text1"/>
          <w:sz w:val="24"/>
          <w:szCs w:val="24"/>
        </w:rPr>
        <w:t xml:space="preserve"> initiatives</w:t>
      </w:r>
    </w:p>
    <w:p w14:paraId="59FCAFBC" w14:textId="61AB4D73" w:rsidR="00C77C80" w:rsidRDefault="00C77C80" w:rsidP="00A83A5C">
      <w:pPr>
        <w:pStyle w:val="ListParagraph"/>
        <w:numPr>
          <w:ilvl w:val="0"/>
          <w:numId w:val="1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Positive space </w:t>
      </w:r>
      <w:r w:rsidR="00432032">
        <w:rPr>
          <w:color w:val="000000" w:themeColor="text1"/>
          <w:sz w:val="24"/>
          <w:szCs w:val="24"/>
        </w:rPr>
        <w:t xml:space="preserve">Monday </w:t>
      </w:r>
      <w:r>
        <w:rPr>
          <w:color w:val="000000" w:themeColor="text1"/>
          <w:sz w:val="24"/>
          <w:szCs w:val="24"/>
        </w:rPr>
        <w:t xml:space="preserve">lunch drop in for </w:t>
      </w:r>
      <w:r w:rsidR="002249C4">
        <w:rPr>
          <w:color w:val="000000" w:themeColor="text1"/>
          <w:sz w:val="24"/>
          <w:szCs w:val="24"/>
        </w:rPr>
        <w:t xml:space="preserve">LGBTQ </w:t>
      </w:r>
      <w:r>
        <w:rPr>
          <w:color w:val="000000" w:themeColor="text1"/>
          <w:sz w:val="24"/>
          <w:szCs w:val="24"/>
        </w:rPr>
        <w:t>students</w:t>
      </w:r>
      <w:r w:rsidR="002249C4">
        <w:rPr>
          <w:color w:val="000000" w:themeColor="text1"/>
          <w:sz w:val="24"/>
          <w:szCs w:val="24"/>
        </w:rPr>
        <w:t>, all students are welcome</w:t>
      </w:r>
      <w:r w:rsidR="00432032">
        <w:rPr>
          <w:color w:val="000000" w:themeColor="text1"/>
          <w:sz w:val="24"/>
          <w:szCs w:val="24"/>
        </w:rPr>
        <w:t>. Led by Mr</w:t>
      </w:r>
      <w:r w:rsidR="003410AD">
        <w:rPr>
          <w:color w:val="000000" w:themeColor="text1"/>
          <w:sz w:val="24"/>
          <w:szCs w:val="24"/>
        </w:rPr>
        <w:t>.</w:t>
      </w:r>
      <w:r w:rsidR="00432032">
        <w:rPr>
          <w:color w:val="000000" w:themeColor="text1"/>
          <w:sz w:val="24"/>
          <w:szCs w:val="24"/>
        </w:rPr>
        <w:t xml:space="preserve"> Himmelson</w:t>
      </w:r>
    </w:p>
    <w:p w14:paraId="6FE4432D" w14:textId="055E6486" w:rsidR="008465B7" w:rsidRDefault="00424FC6" w:rsidP="00A83A5C">
      <w:pPr>
        <w:pStyle w:val="ListParagraph"/>
        <w:numPr>
          <w:ilvl w:val="0"/>
          <w:numId w:val="1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School Vision is how to tie and connect student achievement to equity, It</w:t>
      </w:r>
      <w:r w:rsidR="00E04969">
        <w:rPr>
          <w:color w:val="000000" w:themeColor="text1"/>
          <w:sz w:val="24"/>
          <w:szCs w:val="24"/>
        </w:rPr>
        <w:t>’</w:t>
      </w:r>
      <w:r>
        <w:rPr>
          <w:color w:val="000000" w:themeColor="text1"/>
          <w:sz w:val="24"/>
          <w:szCs w:val="24"/>
        </w:rPr>
        <w:t>s important to know how students are learning</w:t>
      </w:r>
    </w:p>
    <w:p w14:paraId="5E56A566" w14:textId="7F8DFFB1" w:rsidR="0093326D" w:rsidRPr="003410AD" w:rsidRDefault="00424FC6" w:rsidP="0093326D">
      <w:pPr>
        <w:pStyle w:val="ListParagraph"/>
        <w:numPr>
          <w:ilvl w:val="0"/>
          <w:numId w:val="1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parent asked about Me to </w:t>
      </w:r>
      <w:r w:rsidR="00432032">
        <w:rPr>
          <w:color w:val="000000" w:themeColor="text1"/>
          <w:sz w:val="24"/>
          <w:szCs w:val="24"/>
        </w:rPr>
        <w:t>W</w:t>
      </w:r>
      <w:r>
        <w:rPr>
          <w:color w:val="000000" w:themeColor="text1"/>
          <w:sz w:val="24"/>
          <w:szCs w:val="24"/>
        </w:rPr>
        <w:t>e initiative at Bayview</w:t>
      </w:r>
      <w:r w:rsidR="00432032">
        <w:rPr>
          <w:color w:val="000000" w:themeColor="text1"/>
          <w:sz w:val="24"/>
          <w:szCs w:val="24"/>
        </w:rPr>
        <w:t xml:space="preserve"> as we have never participated</w:t>
      </w:r>
      <w:r>
        <w:rPr>
          <w:color w:val="000000" w:themeColor="text1"/>
          <w:sz w:val="24"/>
          <w:szCs w:val="24"/>
        </w:rPr>
        <w:t>- Follow up</w:t>
      </w:r>
    </w:p>
    <w:p w14:paraId="3D143191" w14:textId="77777777" w:rsidR="004F0E1F" w:rsidRPr="00C30E86" w:rsidRDefault="007D3408" w:rsidP="004F0E1F">
      <w:pPr>
        <w:pStyle w:val="Heading1"/>
        <w:shd w:val="clear" w:color="auto" w:fill="000000" w:themeFill="text1"/>
        <w:rPr>
          <w:color w:val="FFFFFF" w:themeColor="background1"/>
        </w:rPr>
      </w:pPr>
      <w:r w:rsidRPr="00C30E86">
        <w:rPr>
          <w:color w:val="FFFFFF" w:themeColor="background1"/>
        </w:rPr>
        <w:t xml:space="preserve">Financials </w:t>
      </w:r>
    </w:p>
    <w:p w14:paraId="1E6F0F3C" w14:textId="7F7A7653" w:rsidR="00383BFA" w:rsidRPr="000B7C44" w:rsidRDefault="00383BFA" w:rsidP="0093326D">
      <w:pPr>
        <w:pStyle w:val="ListBullet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Opening cash: $7,550.63, pizza cash and cheques $5,807.00 Total Balance: </w:t>
      </w:r>
      <w:r w:rsidR="009F3A72">
        <w:rPr>
          <w:sz w:val="24"/>
          <w:szCs w:val="24"/>
        </w:rPr>
        <w:t>$13,357.63</w:t>
      </w:r>
      <w:r w:rsidR="002315B9">
        <w:rPr>
          <w:sz w:val="24"/>
          <w:szCs w:val="24"/>
        </w:rPr>
        <w:t xml:space="preserve"> (appears to be an error in calculation)</w:t>
      </w:r>
    </w:p>
    <w:p w14:paraId="669D7AB4" w14:textId="011C6160" w:rsidR="000B7C44" w:rsidRDefault="00432032" w:rsidP="000B7C44">
      <w:pPr>
        <w:pStyle w:val="ListBullet"/>
        <w:numPr>
          <w:ilvl w:val="0"/>
          <w:numId w:val="0"/>
        </w:numPr>
        <w:ind w:left="720"/>
        <w:rPr>
          <w:sz w:val="24"/>
          <w:szCs w:val="24"/>
        </w:rPr>
      </w:pPr>
      <w:r>
        <w:rPr>
          <w:sz w:val="24"/>
          <w:szCs w:val="24"/>
        </w:rPr>
        <w:t>Follow up with Nao</w:t>
      </w:r>
      <w:r w:rsidR="000B7C44">
        <w:rPr>
          <w:sz w:val="24"/>
          <w:szCs w:val="24"/>
        </w:rPr>
        <w:t xml:space="preserve">ko regarding expenses incurred during </w:t>
      </w:r>
      <w:r w:rsidR="004A379B">
        <w:rPr>
          <w:sz w:val="24"/>
          <w:szCs w:val="24"/>
        </w:rPr>
        <w:t xml:space="preserve">pizza lunch </w:t>
      </w:r>
    </w:p>
    <w:p w14:paraId="4549A893" w14:textId="5D8CE246" w:rsidR="000B7C44" w:rsidRPr="000B7C44" w:rsidRDefault="00F05008" w:rsidP="000B7C44">
      <w:pPr>
        <w:pStyle w:val="ListBullet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Grade 8 Graduation</w:t>
      </w:r>
      <w:r w:rsidR="00432032">
        <w:rPr>
          <w:sz w:val="24"/>
          <w:szCs w:val="24"/>
        </w:rPr>
        <w:t xml:space="preserve"> Dinner and Dance</w:t>
      </w:r>
      <w:r>
        <w:rPr>
          <w:sz w:val="24"/>
          <w:szCs w:val="24"/>
        </w:rPr>
        <w:t xml:space="preserve"> Deposit</w:t>
      </w:r>
      <w:r w:rsidR="003239DA">
        <w:rPr>
          <w:sz w:val="24"/>
          <w:szCs w:val="24"/>
        </w:rPr>
        <w:t xml:space="preserve"> = $1000</w:t>
      </w:r>
    </w:p>
    <w:p w14:paraId="72E7975E" w14:textId="0E13DC82" w:rsidR="00BA5AE2" w:rsidRPr="00C30E86" w:rsidRDefault="00BA5AE2" w:rsidP="0093326D">
      <w:pPr>
        <w:pStyle w:val="ListBullet"/>
        <w:numPr>
          <w:ilvl w:val="0"/>
          <w:numId w:val="6"/>
        </w:numPr>
        <w:rPr>
          <w:b/>
          <w:sz w:val="24"/>
          <w:szCs w:val="24"/>
        </w:rPr>
      </w:pPr>
      <w:r w:rsidRPr="00C30E86">
        <w:rPr>
          <w:sz w:val="24"/>
          <w:szCs w:val="24"/>
        </w:rPr>
        <w:t>Action to follow: Ask</w:t>
      </w:r>
      <w:r w:rsidR="007D3BBF" w:rsidRPr="00C30E86">
        <w:rPr>
          <w:sz w:val="24"/>
          <w:szCs w:val="24"/>
        </w:rPr>
        <w:t xml:space="preserve"> Ms Marshall</w:t>
      </w:r>
      <w:r w:rsidRPr="00C30E86">
        <w:rPr>
          <w:sz w:val="24"/>
          <w:szCs w:val="24"/>
        </w:rPr>
        <w:t xml:space="preserve"> more details</w:t>
      </w:r>
      <w:r w:rsidR="007D3BBF" w:rsidRPr="00C30E86">
        <w:rPr>
          <w:sz w:val="24"/>
          <w:szCs w:val="24"/>
        </w:rPr>
        <w:t xml:space="preserve"> </w:t>
      </w:r>
      <w:r w:rsidRPr="00C30E86">
        <w:rPr>
          <w:sz w:val="24"/>
          <w:szCs w:val="24"/>
        </w:rPr>
        <w:t>and perhaps ask the Wen</w:t>
      </w:r>
      <w:r w:rsidR="000B7C44">
        <w:rPr>
          <w:sz w:val="24"/>
          <w:szCs w:val="24"/>
        </w:rPr>
        <w:t xml:space="preserve">do vendor to come </w:t>
      </w:r>
      <w:r w:rsidR="007D3BBF" w:rsidRPr="00C30E86">
        <w:rPr>
          <w:sz w:val="24"/>
          <w:szCs w:val="24"/>
        </w:rPr>
        <w:t xml:space="preserve">  We have not yet committed for Wendo</w:t>
      </w:r>
      <w:r w:rsidRPr="00C30E86">
        <w:rPr>
          <w:sz w:val="24"/>
          <w:szCs w:val="24"/>
        </w:rPr>
        <w:t xml:space="preserve"> and are open to options</w:t>
      </w:r>
      <w:r w:rsidR="007D3BBF" w:rsidRPr="00C30E86">
        <w:rPr>
          <w:sz w:val="24"/>
          <w:szCs w:val="24"/>
        </w:rPr>
        <w:t xml:space="preserve">. </w:t>
      </w:r>
    </w:p>
    <w:p w14:paraId="506421F6" w14:textId="4D4B8E43" w:rsidR="007D3BBF" w:rsidRPr="00C30E86" w:rsidRDefault="007D3BBF" w:rsidP="007D3BBF">
      <w:pPr>
        <w:pStyle w:val="ListBullet"/>
        <w:numPr>
          <w:ilvl w:val="0"/>
          <w:numId w:val="0"/>
        </w:numPr>
        <w:ind w:left="360"/>
        <w:rPr>
          <w:b/>
          <w:sz w:val="24"/>
          <w:szCs w:val="24"/>
        </w:rPr>
      </w:pPr>
    </w:p>
    <w:p w14:paraId="2C77BF13" w14:textId="4733DE44" w:rsidR="00826BA0" w:rsidRPr="00C30E86" w:rsidRDefault="001521C0" w:rsidP="002035F7">
      <w:pPr>
        <w:pStyle w:val="Heading1"/>
        <w:pBdr>
          <w:top w:val="single" w:sz="4" w:space="0" w:color="E7BC29" w:themeColor="accent3"/>
        </w:pBdr>
        <w:shd w:val="clear" w:color="auto" w:fill="000000" w:themeFill="text1"/>
        <w:rPr>
          <w:color w:val="FFFFFF" w:themeColor="background1"/>
        </w:rPr>
      </w:pPr>
      <w:r>
        <w:rPr>
          <w:color w:val="FFFFFF" w:themeColor="background1"/>
        </w:rPr>
        <w:t>School Trustee – Alexander Brown</w:t>
      </w:r>
    </w:p>
    <w:p w14:paraId="0891CACF" w14:textId="1CBB0818" w:rsidR="007D3BBF" w:rsidRDefault="001521C0" w:rsidP="001521C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Renewed Math Strategy: 300 Minutes of Math every week with up</w:t>
      </w:r>
      <w:r w:rsidR="00B80E27">
        <w:rPr>
          <w:sz w:val="24"/>
          <w:szCs w:val="24"/>
        </w:rPr>
        <w:t xml:space="preserve"> </w:t>
      </w:r>
      <w:r>
        <w:rPr>
          <w:sz w:val="24"/>
          <w:szCs w:val="24"/>
        </w:rPr>
        <w:t>to 3 elementary teachers who can lead and coach</w:t>
      </w:r>
    </w:p>
    <w:p w14:paraId="4E323638" w14:textId="06FE6FC6" w:rsidR="00B80E27" w:rsidRDefault="00432032" w:rsidP="001521C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EQAO and LOI (Learning Opportunity Index) results were discussed</w:t>
      </w:r>
      <w:r w:rsidR="00B80E27">
        <w:rPr>
          <w:sz w:val="24"/>
          <w:szCs w:val="24"/>
        </w:rPr>
        <w:t xml:space="preserve"> </w:t>
      </w:r>
      <w:r w:rsidR="003410AD">
        <w:rPr>
          <w:sz w:val="24"/>
          <w:szCs w:val="24"/>
        </w:rPr>
        <w:t>and a scatter Diagram was shown</w:t>
      </w:r>
      <w:r w:rsidR="00B80E27">
        <w:rPr>
          <w:sz w:val="24"/>
          <w:szCs w:val="24"/>
        </w:rPr>
        <w:t xml:space="preserve">. EQAO may become a random sampling in coming years </w:t>
      </w:r>
    </w:p>
    <w:p w14:paraId="7A817955" w14:textId="07E1997F" w:rsidR="006B0CAC" w:rsidRDefault="006B0CAC" w:rsidP="001521C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Overcrowding in Willowdale</w:t>
      </w:r>
      <w:r w:rsidR="000F77E5">
        <w:rPr>
          <w:sz w:val="24"/>
          <w:szCs w:val="24"/>
        </w:rPr>
        <w:t xml:space="preserve"> was discussed in Equity Task Draft Report. Its available on TDSB Website</w:t>
      </w:r>
    </w:p>
    <w:p w14:paraId="6D419442" w14:textId="395536D5" w:rsidR="000F77E5" w:rsidRDefault="000F77E5" w:rsidP="001521C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Third party has recommended to close optional schools but </w:t>
      </w:r>
      <w:r w:rsidR="00432032">
        <w:rPr>
          <w:sz w:val="24"/>
          <w:szCs w:val="24"/>
        </w:rPr>
        <w:t>it’s</w:t>
      </w:r>
      <w:r>
        <w:rPr>
          <w:sz w:val="24"/>
          <w:szCs w:val="24"/>
        </w:rPr>
        <w:t xml:space="preserve"> not approved as School trustees have not discussed anything yet</w:t>
      </w:r>
    </w:p>
    <w:p w14:paraId="372649E0" w14:textId="40800EBA" w:rsidR="000F77E5" w:rsidRDefault="000F77E5" w:rsidP="001521C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Recommendations are invited for parent council run initiatives like STEM -  $4000 funding is available</w:t>
      </w:r>
    </w:p>
    <w:p w14:paraId="1682AABA" w14:textId="7880E17C" w:rsidR="00BC1674" w:rsidRDefault="00BC1674" w:rsidP="001521C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All school websites will have updates regarding Facilities to inform parents about development in schools. </w:t>
      </w:r>
    </w:p>
    <w:p w14:paraId="2DDC53A0" w14:textId="48265122" w:rsidR="00BC1674" w:rsidRDefault="00BC1674" w:rsidP="001521C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Parent council info to be shared amongst schools for consistency </w:t>
      </w:r>
    </w:p>
    <w:p w14:paraId="03575361" w14:textId="6AD3B960" w:rsidR="00BC1674" w:rsidRDefault="00432032" w:rsidP="001521C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Mr. Brown </w:t>
      </w:r>
      <w:r w:rsidR="00BC1674">
        <w:rPr>
          <w:sz w:val="24"/>
          <w:szCs w:val="24"/>
        </w:rPr>
        <w:t>believes that if we approach the Premier, increased funding is a possibility</w:t>
      </w:r>
    </w:p>
    <w:p w14:paraId="0859C022" w14:textId="0D148ECB" w:rsidR="00BC1674" w:rsidRDefault="00BC1674" w:rsidP="001521C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He asked Parent council to write a letter to Andrew Brevin to advocate for our school</w:t>
      </w:r>
    </w:p>
    <w:p w14:paraId="24EC01FA" w14:textId="68B6B359" w:rsidR="00BC1674" w:rsidRDefault="00BC1674" w:rsidP="001521C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CBC report about expansion of schools was discussed, Two catholic schools might be built</w:t>
      </w:r>
    </w:p>
    <w:p w14:paraId="5E5C4CE4" w14:textId="31253C72" w:rsidR="005A0D32" w:rsidRPr="001521C0" w:rsidRDefault="00432032" w:rsidP="001521C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Suggest</w:t>
      </w:r>
      <w:r w:rsidR="003410AD">
        <w:rPr>
          <w:sz w:val="24"/>
          <w:szCs w:val="24"/>
        </w:rPr>
        <w:t>ion</w:t>
      </w:r>
      <w:r>
        <w:rPr>
          <w:sz w:val="24"/>
          <w:szCs w:val="24"/>
        </w:rPr>
        <w:t xml:space="preserve"> that </w:t>
      </w:r>
      <w:r w:rsidR="003410AD">
        <w:rPr>
          <w:sz w:val="24"/>
          <w:szCs w:val="24"/>
        </w:rPr>
        <w:t xml:space="preserve">we can ask </w:t>
      </w:r>
      <w:r w:rsidR="005A0D32">
        <w:rPr>
          <w:sz w:val="24"/>
          <w:szCs w:val="24"/>
        </w:rPr>
        <w:t xml:space="preserve">Student council </w:t>
      </w:r>
      <w:r w:rsidR="003410AD">
        <w:rPr>
          <w:sz w:val="24"/>
          <w:szCs w:val="24"/>
        </w:rPr>
        <w:t>to</w:t>
      </w:r>
      <w:r w:rsidR="005A0D32">
        <w:rPr>
          <w:sz w:val="24"/>
          <w:szCs w:val="24"/>
        </w:rPr>
        <w:t xml:space="preserve"> give input on awards and recognitions</w:t>
      </w:r>
    </w:p>
    <w:p w14:paraId="5C1E149B" w14:textId="77777777" w:rsidR="00121DC1" w:rsidRPr="00C30E86" w:rsidRDefault="00827656" w:rsidP="003B3CA5">
      <w:pPr>
        <w:pStyle w:val="Heading1"/>
        <w:shd w:val="clear" w:color="auto" w:fill="000000" w:themeFill="text1"/>
        <w:rPr>
          <w:color w:val="FFFFFF" w:themeColor="background1"/>
        </w:rPr>
      </w:pPr>
      <w:r w:rsidRPr="00C30E86">
        <w:rPr>
          <w:color w:val="FFFFFF" w:themeColor="background1"/>
        </w:rPr>
        <w:t>School Business</w:t>
      </w:r>
    </w:p>
    <w:p w14:paraId="16DA6268" w14:textId="49E7176D" w:rsidR="00F9291A" w:rsidRDefault="00F9291A" w:rsidP="0024562F">
      <w:pPr>
        <w:pStyle w:val="ListBulle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PRO Grant approved for $1000</w:t>
      </w:r>
      <w:r w:rsidR="00432032">
        <w:rPr>
          <w:sz w:val="24"/>
          <w:szCs w:val="24"/>
        </w:rPr>
        <w:t xml:space="preserve"> and will used for another STEAM initiative</w:t>
      </w:r>
    </w:p>
    <w:p w14:paraId="7046543A" w14:textId="17E0DC8C" w:rsidR="00F9291A" w:rsidRDefault="00432032" w:rsidP="0024562F">
      <w:pPr>
        <w:pStyle w:val="ListBulle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School Council insurance of</w:t>
      </w:r>
      <w:r w:rsidR="00F9291A">
        <w:rPr>
          <w:sz w:val="24"/>
          <w:szCs w:val="24"/>
        </w:rPr>
        <w:t xml:space="preserve"> $151 was paid by school November 1</w:t>
      </w:r>
      <w:r w:rsidR="00F9291A" w:rsidRPr="00F9291A">
        <w:rPr>
          <w:sz w:val="24"/>
          <w:szCs w:val="24"/>
          <w:vertAlign w:val="superscript"/>
        </w:rPr>
        <w:t>st</w:t>
      </w:r>
      <w:r w:rsidR="00F9291A">
        <w:rPr>
          <w:sz w:val="24"/>
          <w:szCs w:val="24"/>
        </w:rPr>
        <w:t xml:space="preserve"> 2017 – November 1</w:t>
      </w:r>
      <w:r w:rsidR="00F9291A" w:rsidRPr="00F9291A">
        <w:rPr>
          <w:sz w:val="24"/>
          <w:szCs w:val="24"/>
          <w:vertAlign w:val="superscript"/>
        </w:rPr>
        <w:t>st</w:t>
      </w:r>
      <w:r w:rsidR="00F9291A">
        <w:rPr>
          <w:sz w:val="24"/>
          <w:szCs w:val="24"/>
        </w:rPr>
        <w:t xml:space="preserve"> 2018 </w:t>
      </w:r>
    </w:p>
    <w:p w14:paraId="1C9B9E16" w14:textId="43675795" w:rsidR="0093326D" w:rsidRDefault="0024562F" w:rsidP="0024562F">
      <w:pPr>
        <w:pStyle w:val="ListBulle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SSON</w:t>
      </w:r>
      <w:r w:rsidR="00432032">
        <w:rPr>
          <w:sz w:val="24"/>
          <w:szCs w:val="24"/>
        </w:rPr>
        <w:t xml:space="preserve"> (School Statement of Needs)</w:t>
      </w:r>
      <w:r>
        <w:rPr>
          <w:sz w:val="24"/>
          <w:szCs w:val="24"/>
        </w:rPr>
        <w:t xml:space="preserve"> – Tim needs to submit it by 3</w:t>
      </w:r>
      <w:r w:rsidRPr="0024562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November</w:t>
      </w:r>
      <w:r w:rsidR="00432032">
        <w:rPr>
          <w:sz w:val="24"/>
          <w:szCs w:val="24"/>
        </w:rPr>
        <w:t>, Susan will email</w:t>
      </w:r>
      <w:r w:rsidR="003410AD">
        <w:rPr>
          <w:sz w:val="24"/>
          <w:szCs w:val="24"/>
        </w:rPr>
        <w:t xml:space="preserve"> the parents</w:t>
      </w:r>
      <w:r w:rsidR="00432032">
        <w:rPr>
          <w:sz w:val="24"/>
          <w:szCs w:val="24"/>
        </w:rPr>
        <w:t xml:space="preserve"> the one from last year as it </w:t>
      </w:r>
      <w:r w:rsidR="003410AD">
        <w:rPr>
          <w:sz w:val="24"/>
          <w:szCs w:val="24"/>
        </w:rPr>
        <w:t>was just updated and remains relevant. Parents can raise any concerns prior to submission.</w:t>
      </w:r>
    </w:p>
    <w:p w14:paraId="405C68F5" w14:textId="50AC5C44" w:rsidR="0024562F" w:rsidRDefault="006B0CAC" w:rsidP="0024562F">
      <w:pPr>
        <w:pStyle w:val="ListBulle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Yearbook initiative is being run by students and Ms. Costa and is going very well. Students ar</w:t>
      </w:r>
      <w:r w:rsidR="003410AD">
        <w:rPr>
          <w:sz w:val="24"/>
          <w:szCs w:val="24"/>
        </w:rPr>
        <w:t>e very engaged. Band by Mr. Pyly</w:t>
      </w:r>
      <w:r>
        <w:rPr>
          <w:sz w:val="24"/>
          <w:szCs w:val="24"/>
        </w:rPr>
        <w:t>p is being run 4 days a week after school</w:t>
      </w:r>
    </w:p>
    <w:p w14:paraId="27F317D8" w14:textId="63B2616B" w:rsidR="006B0CAC" w:rsidRDefault="006B0CAC" w:rsidP="0024562F">
      <w:pPr>
        <w:pStyle w:val="ListBulle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Mr. Carnide is working on a library team</w:t>
      </w:r>
    </w:p>
    <w:p w14:paraId="2BEDFA91" w14:textId="77470E63" w:rsidR="006B0CAC" w:rsidRDefault="006B0CAC" w:rsidP="0024562F">
      <w:pPr>
        <w:pStyle w:val="ListBulle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Remembrance day assembly is on November 13</w:t>
      </w:r>
      <w:r w:rsidRPr="006B0C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Grade 6 choir is singing and band is performing. Parents are welcome to attend</w:t>
      </w:r>
    </w:p>
    <w:p w14:paraId="185E5DF4" w14:textId="605F1393" w:rsidR="006B0CAC" w:rsidRDefault="00432032" w:rsidP="0024562F">
      <w:pPr>
        <w:pStyle w:val="ListBulle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Grade 8 graduation funding for $1000</w:t>
      </w:r>
      <w:r w:rsidR="006B0CA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6B0CAC">
        <w:rPr>
          <w:sz w:val="24"/>
          <w:szCs w:val="24"/>
        </w:rPr>
        <w:t xml:space="preserve"> consensus reached</w:t>
      </w:r>
      <w:r>
        <w:rPr>
          <w:sz w:val="24"/>
          <w:szCs w:val="24"/>
        </w:rPr>
        <w:t xml:space="preserve"> to fund</w:t>
      </w:r>
      <w:r w:rsidR="003410AD">
        <w:rPr>
          <w:sz w:val="24"/>
          <w:szCs w:val="24"/>
        </w:rPr>
        <w:t xml:space="preserve"> </w:t>
      </w:r>
    </w:p>
    <w:p w14:paraId="7BFFE75E" w14:textId="372F55AD" w:rsidR="006B0CAC" w:rsidRDefault="006B0CAC" w:rsidP="0024562F">
      <w:pPr>
        <w:pStyle w:val="ListBulle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Proposal to change school photographer to Life Touch </w:t>
      </w:r>
      <w:r w:rsidR="00432032">
        <w:rPr>
          <w:sz w:val="24"/>
          <w:szCs w:val="24"/>
        </w:rPr>
        <w:t>– Susan to follow up</w:t>
      </w:r>
    </w:p>
    <w:p w14:paraId="662603CE" w14:textId="77777777" w:rsidR="006B0CAC" w:rsidRPr="00C30E86" w:rsidRDefault="006B0CAC" w:rsidP="006B0CAC">
      <w:pPr>
        <w:pStyle w:val="ListBullet"/>
        <w:numPr>
          <w:ilvl w:val="0"/>
          <w:numId w:val="0"/>
        </w:numPr>
        <w:ind w:left="1440"/>
        <w:rPr>
          <w:sz w:val="24"/>
          <w:szCs w:val="24"/>
        </w:rPr>
      </w:pPr>
    </w:p>
    <w:p w14:paraId="190C6C10" w14:textId="77777777" w:rsidR="003312CB" w:rsidRPr="00C30E86" w:rsidRDefault="0006680B" w:rsidP="00E1333D">
      <w:pPr>
        <w:pStyle w:val="Heading1"/>
        <w:pBdr>
          <w:top w:val="single" w:sz="4" w:space="2" w:color="E7BC29" w:themeColor="accent3"/>
        </w:pBdr>
        <w:shd w:val="clear" w:color="auto" w:fill="000000" w:themeFill="text1"/>
        <w:rPr>
          <w:color w:val="FFFFFF" w:themeColor="background1"/>
        </w:rPr>
      </w:pPr>
      <w:r w:rsidRPr="00C30E86">
        <w:rPr>
          <w:color w:val="FFFFFF" w:themeColor="background1"/>
        </w:rPr>
        <w:t>N</w:t>
      </w:r>
      <w:r w:rsidR="00460DF4" w:rsidRPr="00C30E86">
        <w:rPr>
          <w:color w:val="FFFFFF" w:themeColor="background1"/>
        </w:rPr>
        <w:t>ext Meeting</w:t>
      </w:r>
    </w:p>
    <w:p w14:paraId="3F649CE9" w14:textId="00803BF8" w:rsidR="000C32E1" w:rsidRPr="00C30E86" w:rsidRDefault="000C32E1" w:rsidP="000C32E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30E86">
        <w:rPr>
          <w:sz w:val="24"/>
          <w:szCs w:val="24"/>
        </w:rPr>
        <w:t>#3 Wednesday, December 6, 2017</w:t>
      </w:r>
    </w:p>
    <w:p w14:paraId="37AFE125" w14:textId="444A41A1" w:rsidR="000C32E1" w:rsidRDefault="000C32E1" w:rsidP="002035F7">
      <w:pPr>
        <w:pStyle w:val="ListParagraph"/>
      </w:pPr>
    </w:p>
    <w:sectPr w:rsidR="000C32E1" w:rsidSect="00C53313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3FFEE" w14:textId="77777777" w:rsidR="00395643" w:rsidRDefault="00395643">
      <w:r>
        <w:separator/>
      </w:r>
    </w:p>
  </w:endnote>
  <w:endnote w:type="continuationSeparator" w:id="0">
    <w:p w14:paraId="54DDA091" w14:textId="77777777" w:rsidR="00395643" w:rsidRDefault="0039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06D03" w14:textId="77777777" w:rsidR="00B01966" w:rsidRDefault="00B01966">
    <w:pPr>
      <w:pStyle w:val="Footer"/>
    </w:pPr>
    <w:r>
      <w:t xml:space="preserve">Page </w:t>
    </w:r>
    <w:r w:rsidR="00FB5BD7">
      <w:fldChar w:fldCharType="begin"/>
    </w:r>
    <w:r w:rsidR="00FB5BD7">
      <w:instrText xml:space="preserve"> PAGE   \* MERGEFORMAT </w:instrText>
    </w:r>
    <w:r w:rsidR="00FB5BD7">
      <w:fldChar w:fldCharType="separate"/>
    </w:r>
    <w:r w:rsidR="009B46A5">
      <w:rPr>
        <w:noProof/>
      </w:rPr>
      <w:t>3</w:t>
    </w:r>
    <w:r w:rsidR="00FB5B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CF733" w14:textId="77777777" w:rsidR="00395643" w:rsidRDefault="00395643">
      <w:r>
        <w:separator/>
      </w:r>
    </w:p>
  </w:footnote>
  <w:footnote w:type="continuationSeparator" w:id="0">
    <w:p w14:paraId="76EDF7FA" w14:textId="77777777" w:rsidR="00395643" w:rsidRDefault="00395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48A2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4467D"/>
    <w:multiLevelType w:val="hybridMultilevel"/>
    <w:tmpl w:val="33665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020AF"/>
    <w:multiLevelType w:val="hybridMultilevel"/>
    <w:tmpl w:val="178E20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010EDB"/>
    <w:multiLevelType w:val="hybridMultilevel"/>
    <w:tmpl w:val="5C9C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82FA0"/>
    <w:multiLevelType w:val="hybridMultilevel"/>
    <w:tmpl w:val="B476C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AA1CED"/>
    <w:multiLevelType w:val="hybridMultilevel"/>
    <w:tmpl w:val="9A867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431F2">
      <w:numFmt w:val="bullet"/>
      <w:lvlText w:val="-"/>
      <w:lvlJc w:val="left"/>
      <w:pPr>
        <w:ind w:left="1440" w:hanging="360"/>
      </w:pPr>
      <w:rPr>
        <w:rFonts w:ascii="Palatino Linotype" w:eastAsiaTheme="minorEastAsia" w:hAnsi="Palatino Linotype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B7B44"/>
    <w:multiLevelType w:val="hybridMultilevel"/>
    <w:tmpl w:val="C17EA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1F39BC"/>
    <w:multiLevelType w:val="hybridMultilevel"/>
    <w:tmpl w:val="4F32BD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E23533"/>
    <w:multiLevelType w:val="hybridMultilevel"/>
    <w:tmpl w:val="2ECC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F453E"/>
    <w:multiLevelType w:val="hybridMultilevel"/>
    <w:tmpl w:val="533EFB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54BB9"/>
    <w:multiLevelType w:val="hybridMultilevel"/>
    <w:tmpl w:val="78E8D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D4C36"/>
    <w:multiLevelType w:val="hybridMultilevel"/>
    <w:tmpl w:val="586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52BA0"/>
    <w:multiLevelType w:val="hybridMultilevel"/>
    <w:tmpl w:val="B150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7657A"/>
    <w:multiLevelType w:val="hybridMultilevel"/>
    <w:tmpl w:val="82E8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053AC"/>
    <w:multiLevelType w:val="hybridMultilevel"/>
    <w:tmpl w:val="7BF4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562408">
      <w:numFmt w:val="bullet"/>
      <w:lvlText w:val="–"/>
      <w:lvlJc w:val="left"/>
      <w:pPr>
        <w:ind w:left="2160" w:hanging="360"/>
      </w:pPr>
      <w:rPr>
        <w:rFonts w:ascii="Palatino Linotype" w:eastAsiaTheme="minorEastAsia" w:hAnsi="Palatino Linotype" w:cstheme="minorBidi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14"/>
  </w:num>
  <w:num w:numId="10">
    <w:abstractNumId w:val="13"/>
  </w:num>
  <w:num w:numId="11">
    <w:abstractNumId w:val="12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D8"/>
    <w:rsid w:val="000035DF"/>
    <w:rsid w:val="00017513"/>
    <w:rsid w:val="000566F5"/>
    <w:rsid w:val="0006680B"/>
    <w:rsid w:val="00084324"/>
    <w:rsid w:val="00094387"/>
    <w:rsid w:val="000A2CFF"/>
    <w:rsid w:val="000B10F0"/>
    <w:rsid w:val="000B7C44"/>
    <w:rsid w:val="000C32E1"/>
    <w:rsid w:val="000C6D0E"/>
    <w:rsid w:val="000E4328"/>
    <w:rsid w:val="000F77E5"/>
    <w:rsid w:val="00104F6E"/>
    <w:rsid w:val="00105F75"/>
    <w:rsid w:val="001139F5"/>
    <w:rsid w:val="00121DC1"/>
    <w:rsid w:val="0012369E"/>
    <w:rsid w:val="00132CD8"/>
    <w:rsid w:val="001521C0"/>
    <w:rsid w:val="001A1190"/>
    <w:rsid w:val="001A51CA"/>
    <w:rsid w:val="001F166F"/>
    <w:rsid w:val="002035F7"/>
    <w:rsid w:val="00206C47"/>
    <w:rsid w:val="002249C4"/>
    <w:rsid w:val="00226233"/>
    <w:rsid w:val="002315B9"/>
    <w:rsid w:val="00235B74"/>
    <w:rsid w:val="00235D01"/>
    <w:rsid w:val="00236474"/>
    <w:rsid w:val="0024562F"/>
    <w:rsid w:val="00253F90"/>
    <w:rsid w:val="00261F02"/>
    <w:rsid w:val="002814BD"/>
    <w:rsid w:val="0028523D"/>
    <w:rsid w:val="00294333"/>
    <w:rsid w:val="002B5C7F"/>
    <w:rsid w:val="002D2A65"/>
    <w:rsid w:val="002F2DD8"/>
    <w:rsid w:val="002F5377"/>
    <w:rsid w:val="003070B0"/>
    <w:rsid w:val="003239DA"/>
    <w:rsid w:val="00324985"/>
    <w:rsid w:val="003312CB"/>
    <w:rsid w:val="00332FFF"/>
    <w:rsid w:val="003410AD"/>
    <w:rsid w:val="0034373B"/>
    <w:rsid w:val="00364D8A"/>
    <w:rsid w:val="0037066B"/>
    <w:rsid w:val="003706B4"/>
    <w:rsid w:val="00383BFA"/>
    <w:rsid w:val="00395643"/>
    <w:rsid w:val="003A2E4D"/>
    <w:rsid w:val="003B3CA5"/>
    <w:rsid w:val="003F2DB5"/>
    <w:rsid w:val="003F7A73"/>
    <w:rsid w:val="00405ECF"/>
    <w:rsid w:val="0041546B"/>
    <w:rsid w:val="00422C35"/>
    <w:rsid w:val="00424FC6"/>
    <w:rsid w:val="00432032"/>
    <w:rsid w:val="00460DF4"/>
    <w:rsid w:val="004636AE"/>
    <w:rsid w:val="00473256"/>
    <w:rsid w:val="00485754"/>
    <w:rsid w:val="004A379B"/>
    <w:rsid w:val="004B06AB"/>
    <w:rsid w:val="004F0E1F"/>
    <w:rsid w:val="00525A0A"/>
    <w:rsid w:val="005475DD"/>
    <w:rsid w:val="0056671E"/>
    <w:rsid w:val="00593CFF"/>
    <w:rsid w:val="005A0D32"/>
    <w:rsid w:val="005A47D3"/>
    <w:rsid w:val="005C18D8"/>
    <w:rsid w:val="005D1CF2"/>
    <w:rsid w:val="005D3496"/>
    <w:rsid w:val="005E1C27"/>
    <w:rsid w:val="005F3357"/>
    <w:rsid w:val="006003BE"/>
    <w:rsid w:val="006076A5"/>
    <w:rsid w:val="00614428"/>
    <w:rsid w:val="006156AB"/>
    <w:rsid w:val="00627556"/>
    <w:rsid w:val="006324CF"/>
    <w:rsid w:val="006610B6"/>
    <w:rsid w:val="00661DF3"/>
    <w:rsid w:val="00667825"/>
    <w:rsid w:val="00685EC2"/>
    <w:rsid w:val="0069479A"/>
    <w:rsid w:val="0069702E"/>
    <w:rsid w:val="00697C25"/>
    <w:rsid w:val="006A2767"/>
    <w:rsid w:val="006A75A7"/>
    <w:rsid w:val="006B0B25"/>
    <w:rsid w:val="006B0CAC"/>
    <w:rsid w:val="006B18E0"/>
    <w:rsid w:val="006B3511"/>
    <w:rsid w:val="006E1A47"/>
    <w:rsid w:val="006E33F4"/>
    <w:rsid w:val="006E7684"/>
    <w:rsid w:val="006F4D76"/>
    <w:rsid w:val="007204C6"/>
    <w:rsid w:val="00724EB8"/>
    <w:rsid w:val="00725373"/>
    <w:rsid w:val="007344D0"/>
    <w:rsid w:val="00751BE9"/>
    <w:rsid w:val="007522DC"/>
    <w:rsid w:val="0075688E"/>
    <w:rsid w:val="007643A7"/>
    <w:rsid w:val="007665D8"/>
    <w:rsid w:val="007815AB"/>
    <w:rsid w:val="00790591"/>
    <w:rsid w:val="007D3408"/>
    <w:rsid w:val="007D3BBF"/>
    <w:rsid w:val="00800293"/>
    <w:rsid w:val="00801FFF"/>
    <w:rsid w:val="00814801"/>
    <w:rsid w:val="00826BA0"/>
    <w:rsid w:val="00827656"/>
    <w:rsid w:val="00831E82"/>
    <w:rsid w:val="0083495F"/>
    <w:rsid w:val="008363AF"/>
    <w:rsid w:val="008465B7"/>
    <w:rsid w:val="008619A6"/>
    <w:rsid w:val="00871974"/>
    <w:rsid w:val="00892154"/>
    <w:rsid w:val="008951FA"/>
    <w:rsid w:val="008A24E1"/>
    <w:rsid w:val="008A7C3C"/>
    <w:rsid w:val="008B502A"/>
    <w:rsid w:val="008D7DE2"/>
    <w:rsid w:val="008E16D7"/>
    <w:rsid w:val="008E2588"/>
    <w:rsid w:val="008F16B0"/>
    <w:rsid w:val="008F1D58"/>
    <w:rsid w:val="008F6AB1"/>
    <w:rsid w:val="00901209"/>
    <w:rsid w:val="00911EEE"/>
    <w:rsid w:val="0091577B"/>
    <w:rsid w:val="009325B7"/>
    <w:rsid w:val="0093326D"/>
    <w:rsid w:val="009557C5"/>
    <w:rsid w:val="00966F7C"/>
    <w:rsid w:val="009720DB"/>
    <w:rsid w:val="00975936"/>
    <w:rsid w:val="009B46A5"/>
    <w:rsid w:val="009B60DA"/>
    <w:rsid w:val="009C6BD9"/>
    <w:rsid w:val="009E0E5F"/>
    <w:rsid w:val="009E5D87"/>
    <w:rsid w:val="009F3A72"/>
    <w:rsid w:val="009F5BB2"/>
    <w:rsid w:val="00A10013"/>
    <w:rsid w:val="00A1065A"/>
    <w:rsid w:val="00A15C54"/>
    <w:rsid w:val="00A83A5C"/>
    <w:rsid w:val="00A845C6"/>
    <w:rsid w:val="00AA4C81"/>
    <w:rsid w:val="00AC2138"/>
    <w:rsid w:val="00AC6AEB"/>
    <w:rsid w:val="00AE6298"/>
    <w:rsid w:val="00AE6657"/>
    <w:rsid w:val="00AF2940"/>
    <w:rsid w:val="00B01966"/>
    <w:rsid w:val="00B04193"/>
    <w:rsid w:val="00B16855"/>
    <w:rsid w:val="00B259B4"/>
    <w:rsid w:val="00B33EA2"/>
    <w:rsid w:val="00B414A1"/>
    <w:rsid w:val="00B55636"/>
    <w:rsid w:val="00B55F10"/>
    <w:rsid w:val="00B80E27"/>
    <w:rsid w:val="00B8156A"/>
    <w:rsid w:val="00B90F8E"/>
    <w:rsid w:val="00BA4349"/>
    <w:rsid w:val="00BA5AE2"/>
    <w:rsid w:val="00BC1674"/>
    <w:rsid w:val="00BC2F75"/>
    <w:rsid w:val="00BD15BD"/>
    <w:rsid w:val="00BD208A"/>
    <w:rsid w:val="00BE3337"/>
    <w:rsid w:val="00BF0E1F"/>
    <w:rsid w:val="00C017E2"/>
    <w:rsid w:val="00C30E86"/>
    <w:rsid w:val="00C318A8"/>
    <w:rsid w:val="00C41E58"/>
    <w:rsid w:val="00C42B74"/>
    <w:rsid w:val="00C53313"/>
    <w:rsid w:val="00C54313"/>
    <w:rsid w:val="00C77C80"/>
    <w:rsid w:val="00C81711"/>
    <w:rsid w:val="00C908D4"/>
    <w:rsid w:val="00C913C7"/>
    <w:rsid w:val="00C93CAC"/>
    <w:rsid w:val="00C95BB5"/>
    <w:rsid w:val="00CA2E6F"/>
    <w:rsid w:val="00CA6654"/>
    <w:rsid w:val="00CB69B3"/>
    <w:rsid w:val="00CD21ED"/>
    <w:rsid w:val="00CD3166"/>
    <w:rsid w:val="00CF52C0"/>
    <w:rsid w:val="00D04949"/>
    <w:rsid w:val="00D237B2"/>
    <w:rsid w:val="00D60240"/>
    <w:rsid w:val="00D62AD5"/>
    <w:rsid w:val="00D635D4"/>
    <w:rsid w:val="00D6596D"/>
    <w:rsid w:val="00D72BDC"/>
    <w:rsid w:val="00D83ADD"/>
    <w:rsid w:val="00DA2549"/>
    <w:rsid w:val="00DA4356"/>
    <w:rsid w:val="00DB4801"/>
    <w:rsid w:val="00DC0565"/>
    <w:rsid w:val="00DC66B1"/>
    <w:rsid w:val="00DD480C"/>
    <w:rsid w:val="00DE63FC"/>
    <w:rsid w:val="00E039BB"/>
    <w:rsid w:val="00E04969"/>
    <w:rsid w:val="00E07B3C"/>
    <w:rsid w:val="00E1333D"/>
    <w:rsid w:val="00E15736"/>
    <w:rsid w:val="00E16E1D"/>
    <w:rsid w:val="00E82781"/>
    <w:rsid w:val="00E93041"/>
    <w:rsid w:val="00E93606"/>
    <w:rsid w:val="00ED41D9"/>
    <w:rsid w:val="00ED6852"/>
    <w:rsid w:val="00EE5436"/>
    <w:rsid w:val="00EE7758"/>
    <w:rsid w:val="00F05008"/>
    <w:rsid w:val="00F11599"/>
    <w:rsid w:val="00F17BEF"/>
    <w:rsid w:val="00F33080"/>
    <w:rsid w:val="00F42CA2"/>
    <w:rsid w:val="00F52304"/>
    <w:rsid w:val="00F528B1"/>
    <w:rsid w:val="00F55783"/>
    <w:rsid w:val="00F61388"/>
    <w:rsid w:val="00F65393"/>
    <w:rsid w:val="00F75080"/>
    <w:rsid w:val="00F9291A"/>
    <w:rsid w:val="00FB5808"/>
    <w:rsid w:val="00FB5BD7"/>
    <w:rsid w:val="00FB7CF4"/>
    <w:rsid w:val="00FC4E19"/>
    <w:rsid w:val="00FE5F2B"/>
    <w:rsid w:val="00FE65AB"/>
    <w:rsid w:val="00FF2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6E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313"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C53313"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rsid w:val="00C53313"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53313"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53313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sid w:val="00C53313"/>
    <w:rPr>
      <w:color w:val="808080"/>
    </w:rPr>
  </w:style>
  <w:style w:type="character" w:styleId="IntenseEmphasis">
    <w:name w:val="Intense Emphasis"/>
    <w:basedOn w:val="DefaultParagraphFont"/>
    <w:unhideWhenUsed/>
    <w:qFormat/>
    <w:rsid w:val="00C53313"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rsid w:val="00C53313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C53313"/>
    <w:rPr>
      <w:sz w:val="21"/>
      <w:szCs w:val="21"/>
    </w:rPr>
  </w:style>
  <w:style w:type="paragraph" w:styleId="Title">
    <w:name w:val="Title"/>
    <w:basedOn w:val="Normal"/>
    <w:next w:val="Normal"/>
    <w:qFormat/>
    <w:rsid w:val="00C53313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</w:rPr>
  </w:style>
  <w:style w:type="table" w:customStyle="1" w:styleId="ListTable6Colorful1">
    <w:name w:val="List Table 6 Colorful1"/>
    <w:basedOn w:val="TableNormal"/>
    <w:uiPriority w:val="51"/>
    <w:rsid w:val="00C5331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rsid w:val="00C53313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qFormat/>
    <w:rsid w:val="00C53313"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05F7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05F75"/>
    <w:rPr>
      <w:sz w:val="21"/>
      <w:szCs w:val="21"/>
    </w:rPr>
  </w:style>
  <w:style w:type="paragraph" w:customStyle="1" w:styleId="3CF4007D3F4C4D0B9BF7F5F3B7117C96">
    <w:name w:val="3CF4007D3F4C4D0B9BF7F5F3B7117C96"/>
    <w:rsid w:val="00661DF3"/>
    <w:pPr>
      <w:spacing w:after="160" w:line="259" w:lineRule="auto"/>
    </w:pPr>
    <w:rPr>
      <w:lang w:val="en-CA" w:eastAsia="en-CA"/>
    </w:rPr>
  </w:style>
  <w:style w:type="paragraph" w:styleId="ListParagraph">
    <w:name w:val="List Paragraph"/>
    <w:basedOn w:val="Normal"/>
    <w:uiPriority w:val="34"/>
    <w:unhideWhenUsed/>
    <w:qFormat/>
    <w:rsid w:val="000A2CF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B35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B35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E6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313"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C53313"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rsid w:val="00C53313"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53313"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53313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sid w:val="00C53313"/>
    <w:rPr>
      <w:color w:val="808080"/>
    </w:rPr>
  </w:style>
  <w:style w:type="character" w:styleId="IntenseEmphasis">
    <w:name w:val="Intense Emphasis"/>
    <w:basedOn w:val="DefaultParagraphFont"/>
    <w:unhideWhenUsed/>
    <w:qFormat/>
    <w:rsid w:val="00C53313"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rsid w:val="00C53313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C53313"/>
    <w:rPr>
      <w:sz w:val="21"/>
      <w:szCs w:val="21"/>
    </w:rPr>
  </w:style>
  <w:style w:type="paragraph" w:styleId="Title">
    <w:name w:val="Title"/>
    <w:basedOn w:val="Normal"/>
    <w:next w:val="Normal"/>
    <w:qFormat/>
    <w:rsid w:val="00C53313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</w:rPr>
  </w:style>
  <w:style w:type="table" w:customStyle="1" w:styleId="ListTable6Colorful1">
    <w:name w:val="List Table 6 Colorful1"/>
    <w:basedOn w:val="TableNormal"/>
    <w:uiPriority w:val="51"/>
    <w:rsid w:val="00C5331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rsid w:val="00C53313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qFormat/>
    <w:rsid w:val="00C53313"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05F7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05F75"/>
    <w:rPr>
      <w:sz w:val="21"/>
      <w:szCs w:val="21"/>
    </w:rPr>
  </w:style>
  <w:style w:type="paragraph" w:customStyle="1" w:styleId="3CF4007D3F4C4D0B9BF7F5F3B7117C96">
    <w:name w:val="3CF4007D3F4C4D0B9BF7F5F3B7117C96"/>
    <w:rsid w:val="00661DF3"/>
    <w:pPr>
      <w:spacing w:after="160" w:line="259" w:lineRule="auto"/>
    </w:pPr>
    <w:rPr>
      <w:lang w:val="en-CA" w:eastAsia="en-CA"/>
    </w:rPr>
  </w:style>
  <w:style w:type="paragraph" w:styleId="ListParagraph">
    <w:name w:val="List Paragraph"/>
    <w:basedOn w:val="Normal"/>
    <w:uiPriority w:val="34"/>
    <w:unhideWhenUsed/>
    <w:qFormat/>
    <w:rsid w:val="000A2CF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B35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B35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E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y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4AC92F6D4C42AFAE69DE56E56FD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0AFE4-4F3F-4993-B2E9-00DDFE034953}"/>
      </w:docPartPr>
      <w:docPartBody>
        <w:p w:rsidR="008E70E5" w:rsidRDefault="00B427E5">
          <w:pPr>
            <w:pStyle w:val="2F4AC92F6D4C42AFAE69DE56E56FD892"/>
          </w:pPr>
          <w:r>
            <w:t>[Your School PTA Minutes]</w:t>
          </w:r>
        </w:p>
      </w:docPartBody>
    </w:docPart>
    <w:docPart>
      <w:docPartPr>
        <w:name w:val="C900600976904657B57E3D98EA38A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04297-AAFD-4514-8DC6-CEEB01F5FA5F}"/>
      </w:docPartPr>
      <w:docPartBody>
        <w:p w:rsidR="008E70E5" w:rsidRDefault="00B427E5">
          <w:pPr>
            <w:pStyle w:val="C900600976904657B57E3D98EA38AFB0"/>
          </w:pPr>
          <w:r>
            <w:t>[Date |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27E5"/>
    <w:rsid w:val="00081C05"/>
    <w:rsid w:val="00087D00"/>
    <w:rsid w:val="00166D69"/>
    <w:rsid w:val="0019798D"/>
    <w:rsid w:val="001F7F1C"/>
    <w:rsid w:val="00296866"/>
    <w:rsid w:val="00484D1F"/>
    <w:rsid w:val="00541F41"/>
    <w:rsid w:val="005C555A"/>
    <w:rsid w:val="00653971"/>
    <w:rsid w:val="007B0275"/>
    <w:rsid w:val="008E70E5"/>
    <w:rsid w:val="00902B65"/>
    <w:rsid w:val="009365FD"/>
    <w:rsid w:val="009562D2"/>
    <w:rsid w:val="00973B9A"/>
    <w:rsid w:val="009A713A"/>
    <w:rsid w:val="00A92932"/>
    <w:rsid w:val="00AD60FB"/>
    <w:rsid w:val="00B427E5"/>
    <w:rsid w:val="00C35D92"/>
    <w:rsid w:val="00D208B3"/>
    <w:rsid w:val="00DF2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4AC92F6D4C42AFAE69DE56E56FD892">
    <w:name w:val="2F4AC92F6D4C42AFAE69DE56E56FD892"/>
    <w:rsid w:val="008E70E5"/>
  </w:style>
  <w:style w:type="paragraph" w:customStyle="1" w:styleId="C900600976904657B57E3D98EA38AFB0">
    <w:name w:val="C900600976904657B57E3D98EA38AFB0"/>
    <w:rsid w:val="008E70E5"/>
  </w:style>
  <w:style w:type="paragraph" w:customStyle="1" w:styleId="F1297A14EB654ABF9031CD31F5285128">
    <w:name w:val="F1297A14EB654ABF9031CD31F5285128"/>
    <w:rsid w:val="008E70E5"/>
  </w:style>
  <w:style w:type="paragraph" w:customStyle="1" w:styleId="8B201BDAFA3545EB9E3AB2BCEFC63544">
    <w:name w:val="8B201BDAFA3545EB9E3AB2BCEFC63544"/>
    <w:rsid w:val="008E70E5"/>
  </w:style>
  <w:style w:type="paragraph" w:customStyle="1" w:styleId="B4EBE7632C614A41AA684C78A1E9061C">
    <w:name w:val="B4EBE7632C614A41AA684C78A1E9061C"/>
    <w:rsid w:val="008E70E5"/>
  </w:style>
  <w:style w:type="paragraph" w:customStyle="1" w:styleId="477256A0AD72416E839EFD6A1EC9A4D0">
    <w:name w:val="477256A0AD72416E839EFD6A1EC9A4D0"/>
    <w:rsid w:val="008E70E5"/>
  </w:style>
  <w:style w:type="paragraph" w:customStyle="1" w:styleId="1FD204698EF24BEEBDA1BEFE32FA8ACD">
    <w:name w:val="1FD204698EF24BEEBDA1BEFE32FA8ACD"/>
    <w:rsid w:val="008E70E5"/>
  </w:style>
  <w:style w:type="paragraph" w:customStyle="1" w:styleId="35ADAB8430694EAEA416600C1DA84A7F">
    <w:name w:val="35ADAB8430694EAEA416600C1DA84A7F"/>
    <w:rsid w:val="008E70E5"/>
  </w:style>
  <w:style w:type="paragraph" w:customStyle="1" w:styleId="3CF4007D3F4C4D0B9BF7F5F3B7117C96">
    <w:name w:val="3CF4007D3F4C4D0B9BF7F5F3B7117C96"/>
    <w:rsid w:val="008E70E5"/>
  </w:style>
  <w:style w:type="paragraph" w:styleId="ListBullet">
    <w:name w:val="List Bullet"/>
    <w:basedOn w:val="Normal"/>
    <w:unhideWhenUsed/>
    <w:qFormat/>
    <w:rsid w:val="008E70E5"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  <w:lang w:val="en-US" w:eastAsia="en-US"/>
    </w:rPr>
  </w:style>
  <w:style w:type="paragraph" w:customStyle="1" w:styleId="C85B42B983ED4A79A99E3CC59A0E0D6F">
    <w:name w:val="C85B42B983ED4A79A99E3CC59A0E0D6F"/>
    <w:rsid w:val="008E70E5"/>
  </w:style>
  <w:style w:type="paragraph" w:customStyle="1" w:styleId="2F1B3EC523BA41C884452B3234218F59">
    <w:name w:val="2F1B3EC523BA41C884452B3234218F59"/>
    <w:rsid w:val="008E70E5"/>
  </w:style>
  <w:style w:type="paragraph" w:customStyle="1" w:styleId="78F1FF9AEA574E048E34246901E098A2">
    <w:name w:val="78F1FF9AEA574E048E34246901E098A2"/>
    <w:rsid w:val="008E70E5"/>
  </w:style>
  <w:style w:type="paragraph" w:customStyle="1" w:styleId="06CE71E0CDA3444C82C868EC7B4D4C05">
    <w:name w:val="06CE71E0CDA3444C82C868EC7B4D4C05"/>
    <w:rsid w:val="008E70E5"/>
  </w:style>
  <w:style w:type="paragraph" w:customStyle="1" w:styleId="E5D8B5CE8D5944ADAAA6D85C42139FBB">
    <w:name w:val="E5D8B5CE8D5944ADAAA6D85C42139FBB"/>
    <w:rsid w:val="008E70E5"/>
  </w:style>
  <w:style w:type="paragraph" w:customStyle="1" w:styleId="2CCA974A30534359AF3220E7CAA85CD5">
    <w:name w:val="2CCA974A30534359AF3220E7CAA85CD5"/>
    <w:rsid w:val="008E70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238C4-6AB7-4332-8F6A-87A0D983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2017-01-24T02:34:00Z</cp:lastPrinted>
  <dcterms:created xsi:type="dcterms:W3CDTF">2017-12-06T19:42:00Z</dcterms:created>
  <dcterms:modified xsi:type="dcterms:W3CDTF">2017-12-06T19:42:00Z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