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3D8A" w14:textId="77777777" w:rsidR="003312CB" w:rsidRDefault="00F33080">
      <w:pPr>
        <w:pStyle w:val="Title"/>
      </w:pPr>
      <w:bookmarkStart w:id="0" w:name="_GoBack"/>
      <w:bookmarkEnd w:id="0"/>
      <w:r>
        <w:t xml:space="preserve">In </w:t>
      </w:r>
      <w:r w:rsidR="008A24E1">
        <w:t>MINUTES</w:t>
      </w:r>
    </w:p>
    <w:p w14:paraId="50FFB983" w14:textId="77777777" w:rsidR="003312CB" w:rsidRDefault="009F7ED2">
      <w:pPr>
        <w:pStyle w:val="Subtitle"/>
      </w:pPr>
      <w:sdt>
        <w:sdtPr>
          <w:id w:val="841976995"/>
          <w:placeholder>
            <w:docPart w:val="2F4AC92F6D4C42AFAE69DE56E56FD892"/>
          </w:placeholder>
        </w:sdtPr>
        <w:sdtEndPr/>
        <w:sdtContent>
          <w:r w:rsidR="00D83ADD">
            <w:t>BAYVIEW MIDDLE SCHOOL PARENT COUNCIL MEETING</w:t>
          </w:r>
          <w:r w:rsidR="002F2DD8">
            <w:t xml:space="preserve"> </w:t>
          </w:r>
        </w:sdtContent>
      </w:sdt>
    </w:p>
    <w:p w14:paraId="7D7CC362" w14:textId="77777777" w:rsidR="003312CB" w:rsidRDefault="009F7ED2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C900600976904657B57E3D98EA38AFB0"/>
          </w:placeholder>
          <w:date w:fullDate="2017-09-26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E16D7">
            <w:t>9/26/2017 7:00 PM</w:t>
          </w:r>
        </w:sdtContent>
      </w:sdt>
      <w:r w:rsidR="00CD21ED">
        <w:t xml:space="preserve"> </w:t>
      </w:r>
    </w:p>
    <w:p w14:paraId="36607CEA" w14:textId="77777777" w:rsidR="00A10013" w:rsidRPr="003B3CA5" w:rsidRDefault="008A24E1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 w:rsidRPr="003B3CA5">
        <w:rPr>
          <w:color w:val="FFFFFF" w:themeColor="background1"/>
        </w:rPr>
        <w:t>In Attendance</w:t>
      </w:r>
      <w:r w:rsidR="00B16855">
        <w:rPr>
          <w:color w:val="FFFFFF" w:themeColor="background1"/>
        </w:rPr>
        <w:tab/>
      </w:r>
    </w:p>
    <w:p w14:paraId="2EA4EFA8" w14:textId="77777777" w:rsidR="00901209" w:rsidRPr="008F1D58" w:rsidRDefault="00901209" w:rsidP="00901209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 xml:space="preserve">Executive </w:t>
      </w:r>
    </w:p>
    <w:p w14:paraId="088AC0EC" w14:textId="0F36E517" w:rsidR="00892154" w:rsidRDefault="00892154" w:rsidP="00B259B4">
      <w:pPr>
        <w:rPr>
          <w:sz w:val="20"/>
          <w:szCs w:val="20"/>
        </w:rPr>
      </w:pPr>
      <w:r w:rsidRPr="00D83ADD">
        <w:rPr>
          <w:sz w:val="20"/>
          <w:szCs w:val="20"/>
        </w:rPr>
        <w:t>Susan Fuh</w:t>
      </w:r>
      <w:r w:rsidR="007815AB">
        <w:rPr>
          <w:sz w:val="20"/>
          <w:szCs w:val="20"/>
        </w:rPr>
        <w:t>,</w:t>
      </w:r>
      <w:r>
        <w:rPr>
          <w:sz w:val="20"/>
          <w:szCs w:val="20"/>
        </w:rPr>
        <w:t xml:space="preserve"> H</w:t>
      </w:r>
      <w:r w:rsidRPr="00D83ADD">
        <w:rPr>
          <w:sz w:val="20"/>
          <w:szCs w:val="20"/>
        </w:rPr>
        <w:t>elen Bao</w:t>
      </w:r>
      <w:r w:rsidR="000C6D0E">
        <w:rPr>
          <w:sz w:val="20"/>
          <w:szCs w:val="20"/>
        </w:rPr>
        <w:t xml:space="preserve"> – Chair/Co Chair; </w:t>
      </w:r>
      <w:r w:rsidR="007D3408">
        <w:rPr>
          <w:sz w:val="20"/>
          <w:szCs w:val="20"/>
        </w:rPr>
        <w:t>L</w:t>
      </w:r>
      <w:r w:rsidR="00B01966">
        <w:rPr>
          <w:sz w:val="20"/>
          <w:szCs w:val="20"/>
        </w:rPr>
        <w:t>indsay Prionas</w:t>
      </w:r>
      <w:r>
        <w:rPr>
          <w:sz w:val="20"/>
          <w:szCs w:val="20"/>
        </w:rPr>
        <w:t xml:space="preserve"> – Secretary</w:t>
      </w:r>
      <w:r w:rsidR="007D3408">
        <w:rPr>
          <w:sz w:val="20"/>
          <w:szCs w:val="20"/>
        </w:rPr>
        <w:t xml:space="preserve"> 2016/2017</w:t>
      </w:r>
      <w:r>
        <w:rPr>
          <w:sz w:val="20"/>
          <w:szCs w:val="20"/>
        </w:rPr>
        <w:t>;</w:t>
      </w:r>
      <w:r w:rsidR="007D3408">
        <w:rPr>
          <w:sz w:val="20"/>
          <w:szCs w:val="20"/>
        </w:rPr>
        <w:t xml:space="preserve"> R</w:t>
      </w:r>
      <w:r w:rsidRPr="00D83ADD">
        <w:rPr>
          <w:sz w:val="20"/>
          <w:szCs w:val="20"/>
        </w:rPr>
        <w:t>ita Silauri</w:t>
      </w:r>
      <w:r>
        <w:rPr>
          <w:sz w:val="20"/>
          <w:szCs w:val="20"/>
        </w:rPr>
        <w:t xml:space="preserve"> - Treasurer</w:t>
      </w:r>
    </w:p>
    <w:p w14:paraId="4E17DCC0" w14:textId="77777777" w:rsidR="008E16D7" w:rsidRDefault="008E16D7" w:rsidP="008E16D7">
      <w:pPr>
        <w:rPr>
          <w:b/>
          <w:i/>
          <w:sz w:val="20"/>
          <w:szCs w:val="20"/>
        </w:rPr>
      </w:pPr>
    </w:p>
    <w:p w14:paraId="047C8260" w14:textId="77777777" w:rsidR="008E16D7" w:rsidRPr="008F1D58" w:rsidRDefault="008E16D7" w:rsidP="008E16D7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>Parents</w:t>
      </w:r>
    </w:p>
    <w:p w14:paraId="37A2616F" w14:textId="77777777" w:rsidR="008E16D7" w:rsidRDefault="00892154" w:rsidP="00901209">
      <w:pPr>
        <w:rPr>
          <w:i/>
          <w:sz w:val="20"/>
          <w:szCs w:val="20"/>
        </w:rPr>
      </w:pPr>
      <w:r w:rsidRPr="00D83ADD">
        <w:rPr>
          <w:sz w:val="20"/>
          <w:szCs w:val="20"/>
        </w:rPr>
        <w:t>Cathy Vardamaskos</w:t>
      </w:r>
      <w:r w:rsidR="00901209">
        <w:rPr>
          <w:sz w:val="20"/>
          <w:szCs w:val="20"/>
        </w:rPr>
        <w:t xml:space="preserve">, </w:t>
      </w:r>
      <w:r w:rsidR="00901209" w:rsidRPr="00D83ADD">
        <w:rPr>
          <w:sz w:val="20"/>
          <w:szCs w:val="20"/>
        </w:rPr>
        <w:t>Shveta Makim</w:t>
      </w:r>
      <w:r w:rsidR="00901209">
        <w:rPr>
          <w:sz w:val="20"/>
          <w:szCs w:val="20"/>
        </w:rPr>
        <w:t>, Jabiz Modaresi</w:t>
      </w:r>
      <w:r w:rsidR="00BA4349">
        <w:rPr>
          <w:sz w:val="20"/>
          <w:szCs w:val="20"/>
        </w:rPr>
        <w:t>, Wendy Ataide</w:t>
      </w:r>
      <w:r w:rsidR="008E16D7">
        <w:rPr>
          <w:sz w:val="20"/>
          <w:szCs w:val="20"/>
        </w:rPr>
        <w:t>. Lisa Stonehouse, Theresa Seto, Joana Simion, Shivani Sharma, Ellen Chronopoulos, Sharmila Bagchi, Allison Solomon, Maryam Khayyam, Pia Tuzi, Ana Maljaei</w:t>
      </w:r>
    </w:p>
    <w:p w14:paraId="6B80C0E1" w14:textId="77777777" w:rsidR="00A1065A" w:rsidRPr="00A1065A" w:rsidRDefault="00A1065A" w:rsidP="00901209">
      <w:pPr>
        <w:rPr>
          <w:i/>
          <w:sz w:val="20"/>
          <w:szCs w:val="20"/>
        </w:rPr>
      </w:pPr>
    </w:p>
    <w:p w14:paraId="4574649C" w14:textId="77777777" w:rsidR="00901209" w:rsidRPr="008F1D58" w:rsidRDefault="00901209" w:rsidP="00901209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>Teachers</w:t>
      </w:r>
      <w:r w:rsidR="007D3408">
        <w:rPr>
          <w:b/>
          <w:i/>
          <w:sz w:val="20"/>
          <w:szCs w:val="20"/>
        </w:rPr>
        <w:t>/ Principals</w:t>
      </w:r>
    </w:p>
    <w:p w14:paraId="1D448BAB" w14:textId="77777777" w:rsidR="00901209" w:rsidRDefault="00105F75">
      <w:pPr>
        <w:rPr>
          <w:sz w:val="20"/>
          <w:szCs w:val="20"/>
        </w:rPr>
      </w:pPr>
      <w:r>
        <w:rPr>
          <w:sz w:val="20"/>
          <w:szCs w:val="20"/>
        </w:rPr>
        <w:t xml:space="preserve">Principal </w:t>
      </w:r>
      <w:r w:rsidR="0012369E">
        <w:rPr>
          <w:sz w:val="20"/>
          <w:szCs w:val="20"/>
        </w:rPr>
        <w:t>Tim Sullivan</w:t>
      </w:r>
    </w:p>
    <w:p w14:paraId="69AECE2D" w14:textId="77777777" w:rsidR="008E16D7" w:rsidRDefault="008E16D7" w:rsidP="008E16D7">
      <w:pPr>
        <w:rPr>
          <w:b/>
          <w:i/>
          <w:sz w:val="20"/>
          <w:szCs w:val="20"/>
        </w:rPr>
      </w:pPr>
    </w:p>
    <w:p w14:paraId="722870E2" w14:textId="77777777" w:rsidR="008E16D7" w:rsidRDefault="008E16D7" w:rsidP="008E16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Members at Large (present)- list</w:t>
      </w:r>
      <w:r w:rsidR="007D3408">
        <w:rPr>
          <w:b/>
          <w:i/>
          <w:sz w:val="20"/>
          <w:szCs w:val="20"/>
        </w:rPr>
        <w:t xml:space="preserve"> for</w:t>
      </w:r>
      <w:r>
        <w:rPr>
          <w:b/>
          <w:i/>
          <w:sz w:val="20"/>
          <w:szCs w:val="20"/>
        </w:rPr>
        <w:t xml:space="preserve"> next meeting</w:t>
      </w:r>
    </w:p>
    <w:p w14:paraId="147F7475" w14:textId="77777777" w:rsidR="008E16D7" w:rsidRPr="008F1D58" w:rsidRDefault="008E16D7" w:rsidP="008E16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Members at Large (absent) – list for next meeting </w:t>
      </w:r>
    </w:p>
    <w:p w14:paraId="78A364C6" w14:textId="77777777" w:rsidR="00B16855" w:rsidRDefault="00901209">
      <w:r w:rsidRPr="006B0B25">
        <w:t>Note: Qu</w:t>
      </w:r>
      <w:r w:rsidR="007815AB">
        <w:t>o</w:t>
      </w:r>
      <w:r w:rsidRPr="006B0B25">
        <w:t xml:space="preserve">rum requires 51% so need </w:t>
      </w:r>
      <w:r w:rsidR="00BA5AE2">
        <w:t>8</w:t>
      </w:r>
      <w:r w:rsidRPr="006B0B25">
        <w:t xml:space="preserve"> members voting</w:t>
      </w:r>
      <w:r w:rsidR="006F4D76" w:rsidRPr="006B0B25">
        <w:t xml:space="preserve"> (4 Exec + 1</w:t>
      </w:r>
      <w:r w:rsidR="008E16D7">
        <w:t>0</w:t>
      </w:r>
      <w:r w:rsidR="006F4D76" w:rsidRPr="006B0B25">
        <w:t xml:space="preserve"> Members at Large)</w:t>
      </w:r>
      <w:r w:rsidRPr="006B0B25">
        <w:t xml:space="preserve">.   </w:t>
      </w:r>
    </w:p>
    <w:p w14:paraId="2F5DE994" w14:textId="77777777" w:rsidR="00B16855" w:rsidRPr="003B3CA5" w:rsidRDefault="00B16855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>
        <w:rPr>
          <w:color w:val="FFFFFF" w:themeColor="background1"/>
        </w:rPr>
        <w:t>Welcome from the Chairs</w:t>
      </w:r>
      <w:r>
        <w:rPr>
          <w:color w:val="FFFFFF" w:themeColor="background1"/>
        </w:rPr>
        <w:tab/>
      </w:r>
    </w:p>
    <w:p w14:paraId="40D6B11A" w14:textId="77777777" w:rsidR="0093326D" w:rsidRDefault="00B16855">
      <w:r w:rsidRPr="00BC2F75">
        <w:t>Su</w:t>
      </w:r>
      <w:r w:rsidR="009E5D87" w:rsidRPr="00BC2F75">
        <w:t>e</w:t>
      </w:r>
      <w:r w:rsidRPr="00BC2F75">
        <w:t xml:space="preserve"> Fuh o</w:t>
      </w:r>
      <w:r w:rsidR="00C81711">
        <w:t>pened the meeting and reviewed the agenda.</w:t>
      </w:r>
    </w:p>
    <w:p w14:paraId="0755003A" w14:textId="77777777" w:rsidR="00B16855" w:rsidRPr="00BC2F75" w:rsidRDefault="00C81711">
      <w:r>
        <w:t xml:space="preserve">  </w:t>
      </w:r>
      <w:r w:rsidR="00B16855" w:rsidRPr="00BC2F75">
        <w:t xml:space="preserve"> </w:t>
      </w:r>
    </w:p>
    <w:p w14:paraId="62F65303" w14:textId="77777777" w:rsidR="003312CB" w:rsidRPr="003B3CA5" w:rsidRDefault="008A24E1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>Approval of Minutes</w:t>
      </w:r>
    </w:p>
    <w:p w14:paraId="1EDB7ECC" w14:textId="77777777" w:rsidR="00FB5808" w:rsidRDefault="00B259B4" w:rsidP="00FB5808">
      <w:r>
        <w:t>The</w:t>
      </w:r>
      <w:r w:rsidR="0012369E">
        <w:t xml:space="preserve">re was a motion to approve the </w:t>
      </w:r>
      <w:r>
        <w:t xml:space="preserve">minutes from </w:t>
      </w:r>
      <w:r w:rsidR="00BA5AE2">
        <w:t>May 16</w:t>
      </w:r>
      <w:r>
        <w:t>, 201</w:t>
      </w:r>
      <w:r w:rsidR="00BA5AE2">
        <w:t>7 by Helen Bao</w:t>
      </w:r>
      <w:r w:rsidR="008E16D7">
        <w:t xml:space="preserve"> and seconded by </w:t>
      </w:r>
      <w:r w:rsidR="008E16D7">
        <w:rPr>
          <w:sz w:val="20"/>
          <w:szCs w:val="20"/>
        </w:rPr>
        <w:t>Jabiz Modaresi</w:t>
      </w:r>
      <w:r>
        <w:t xml:space="preserve"> </w:t>
      </w:r>
    </w:p>
    <w:p w14:paraId="659C1061" w14:textId="77777777" w:rsidR="0093326D" w:rsidRDefault="0093326D" w:rsidP="00FB5808"/>
    <w:p w14:paraId="2F2D42E3" w14:textId="77777777" w:rsidR="00A1065A" w:rsidRDefault="00A1065A" w:rsidP="00FB5808"/>
    <w:p w14:paraId="766BDCA6" w14:textId="77777777" w:rsidR="003312CB" w:rsidRPr="003B3CA5" w:rsidRDefault="00725373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 xml:space="preserve">Principal’s Report </w:t>
      </w:r>
      <w:r w:rsidR="00E93041" w:rsidRPr="003B3CA5">
        <w:rPr>
          <w:color w:val="FFFFFF" w:themeColor="background1"/>
        </w:rPr>
        <w:t xml:space="preserve">– </w:t>
      </w:r>
      <w:r w:rsidR="00AE6657">
        <w:rPr>
          <w:color w:val="FFFFFF" w:themeColor="background1"/>
        </w:rPr>
        <w:t>Tim Sullivan</w:t>
      </w:r>
    </w:p>
    <w:p w14:paraId="22FCB282" w14:textId="77777777" w:rsidR="003706B4" w:rsidRDefault="005A47D3" w:rsidP="003706B4">
      <w:pPr>
        <w:ind w:left="360"/>
      </w:pPr>
      <w:r>
        <w:rPr>
          <w:b/>
        </w:rPr>
        <w:t>Update on classes for 2017/2018</w:t>
      </w:r>
      <w:r w:rsidR="009325B7">
        <w:t xml:space="preserve"> </w:t>
      </w:r>
    </w:p>
    <w:p w14:paraId="5358F5C6" w14:textId="77777777" w:rsidR="00A845C6" w:rsidRDefault="00A845C6" w:rsidP="0093326D">
      <w:pPr>
        <w:pStyle w:val="ListParagraph"/>
        <w:numPr>
          <w:ilvl w:val="0"/>
          <w:numId w:val="2"/>
        </w:numPr>
      </w:pPr>
      <w:r>
        <w:t>At June 2017 - There were 413 students expected (22 teachers</w:t>
      </w:r>
      <w:r w:rsidR="00BA5AE2">
        <w:t>) with five classes per grade, E</w:t>
      </w:r>
      <w:r>
        <w:t xml:space="preserve">SL allocation, and Special Ed with 3 teachers for prep time.  </w:t>
      </w:r>
    </w:p>
    <w:p w14:paraId="16D990E3" w14:textId="29E9F5B3" w:rsidR="00A845C6" w:rsidRDefault="00A845C6" w:rsidP="0093326D">
      <w:pPr>
        <w:pStyle w:val="ListParagraph"/>
        <w:numPr>
          <w:ilvl w:val="0"/>
          <w:numId w:val="2"/>
        </w:numPr>
      </w:pPr>
      <w:r>
        <w:t>Now at Sept 2017 – There are 474 students</w:t>
      </w:r>
      <w:r w:rsidR="00BA5AE2">
        <w:t xml:space="preserve"> due to increase in Grade 6. </w:t>
      </w:r>
      <w:r>
        <w:t xml:space="preserve"> We have received 1 additional teacher for a Grade 6 teacher</w:t>
      </w:r>
      <w:r w:rsidR="00C318A8">
        <w:t>.</w:t>
      </w:r>
      <w:r>
        <w:t xml:space="preserve">  </w:t>
      </w:r>
      <w:r w:rsidR="00206C47">
        <w:t xml:space="preserve">We now have 7 Grade 6 classes (6A-6F). </w:t>
      </w:r>
      <w:r>
        <w:t>We received an ex</w:t>
      </w:r>
      <w:r w:rsidR="00BA5AE2">
        <w:t xml:space="preserve">perienced teacher from Avondale. </w:t>
      </w:r>
      <w:r>
        <w:t xml:space="preserve">There are 28-29 kids in </w:t>
      </w:r>
      <w:r w:rsidR="00C318A8">
        <w:t xml:space="preserve">Grade 6 classes </w:t>
      </w:r>
    </w:p>
    <w:p w14:paraId="339813C8" w14:textId="491BDF4D" w:rsidR="00C318A8" w:rsidRDefault="00A845C6" w:rsidP="0093326D">
      <w:pPr>
        <w:pStyle w:val="ListParagraph"/>
        <w:numPr>
          <w:ilvl w:val="0"/>
          <w:numId w:val="2"/>
        </w:numPr>
      </w:pPr>
      <w:r>
        <w:t>We advocated and it was accepted that we receive another ½ ESL, so Ms Huck will teach ½ day as Core and ½ day as ESL with extra help from this ½ ESL</w:t>
      </w:r>
    </w:p>
    <w:p w14:paraId="6C3BA5C9" w14:textId="77777777" w:rsidR="00667825" w:rsidRDefault="00A845C6" w:rsidP="00667825">
      <w:pPr>
        <w:rPr>
          <w:b/>
        </w:rPr>
      </w:pPr>
      <w:r>
        <w:rPr>
          <w:b/>
        </w:rPr>
        <w:lastRenderedPageBreak/>
        <w:t>MADD Canada</w:t>
      </w:r>
      <w:r w:rsidR="006B3511" w:rsidRPr="00294333">
        <w:rPr>
          <w:b/>
        </w:rPr>
        <w:t xml:space="preserve"> </w:t>
      </w:r>
    </w:p>
    <w:p w14:paraId="475410D2" w14:textId="5688AE50" w:rsidR="00EE5436" w:rsidRDefault="00A845C6" w:rsidP="00EE5436">
      <w:pPr>
        <w:pStyle w:val="ListParagraph"/>
        <w:numPr>
          <w:ilvl w:val="0"/>
          <w:numId w:val="8"/>
        </w:numPr>
        <w:rPr>
          <w:color w:val="FFFFFF" w:themeColor="background1"/>
        </w:rPr>
      </w:pPr>
      <w:r>
        <w:t>They came and d</w:t>
      </w:r>
      <w:r w:rsidR="00E1333D">
        <w:t>id an assembly with Avondale/BMS and it was well received by students and staff</w:t>
      </w:r>
    </w:p>
    <w:p w14:paraId="7F162B6A" w14:textId="77777777" w:rsidR="00BA5AE2" w:rsidRPr="00BA5AE2" w:rsidRDefault="00BA5AE2" w:rsidP="00EE5436">
      <w:pPr>
        <w:pStyle w:val="ListParagraph"/>
        <w:numPr>
          <w:ilvl w:val="0"/>
          <w:numId w:val="8"/>
        </w:numPr>
        <w:rPr>
          <w:color w:val="FFFFFF" w:themeColor="background1"/>
        </w:rPr>
      </w:pPr>
    </w:p>
    <w:p w14:paraId="108C8DA0" w14:textId="77777777" w:rsidR="00EE5436" w:rsidRDefault="00EE5436" w:rsidP="00EE5436">
      <w:pPr>
        <w:rPr>
          <w:b/>
        </w:rPr>
      </w:pPr>
      <w:r>
        <w:rPr>
          <w:b/>
        </w:rPr>
        <w:t>Activities at BMS</w:t>
      </w:r>
      <w:r w:rsidRPr="00294333">
        <w:rPr>
          <w:b/>
        </w:rPr>
        <w:t xml:space="preserve"> </w:t>
      </w:r>
    </w:p>
    <w:p w14:paraId="7B22005F" w14:textId="77777777" w:rsidR="00EE5436" w:rsidRPr="00EE5436" w:rsidRDefault="00EE5436" w:rsidP="0093326D">
      <w:pPr>
        <w:pStyle w:val="ListBullet"/>
        <w:numPr>
          <w:ilvl w:val="0"/>
          <w:numId w:val="5"/>
        </w:numPr>
        <w:rPr>
          <w:b/>
        </w:rPr>
      </w:pPr>
      <w:r>
        <w:t>Soccer teams (Grade 6 boys and girls) - Mr. Carnide and Mr. D are running</w:t>
      </w:r>
    </w:p>
    <w:p w14:paraId="62754721" w14:textId="77777777" w:rsidR="00EE5436" w:rsidRPr="00EE5436" w:rsidRDefault="00EE5436" w:rsidP="0093326D">
      <w:pPr>
        <w:pStyle w:val="ListBullet"/>
        <w:numPr>
          <w:ilvl w:val="0"/>
          <w:numId w:val="5"/>
        </w:numPr>
        <w:rPr>
          <w:b/>
        </w:rPr>
      </w:pPr>
      <w:r>
        <w:t>Cross County running – boys and girls grade 6-8.   Mr. Sullivan is running and could use parent help at the meet on Thurs Oct 5</w:t>
      </w:r>
      <w:r w:rsidRPr="00EE5436">
        <w:rPr>
          <w:vertAlign w:val="superscript"/>
        </w:rPr>
        <w:t>th</w:t>
      </w:r>
    </w:p>
    <w:p w14:paraId="48369853" w14:textId="77777777" w:rsidR="00EE5436" w:rsidRPr="00EE5436" w:rsidRDefault="00EE5436" w:rsidP="0093326D">
      <w:pPr>
        <w:pStyle w:val="ListBullet"/>
        <w:numPr>
          <w:ilvl w:val="0"/>
          <w:numId w:val="5"/>
        </w:numPr>
        <w:rPr>
          <w:b/>
        </w:rPr>
      </w:pPr>
      <w:r>
        <w:t>Student Council meetings – will commence</w:t>
      </w:r>
    </w:p>
    <w:p w14:paraId="717E9219" w14:textId="77777777" w:rsidR="00EE5436" w:rsidRPr="000C32E1" w:rsidRDefault="00EE5436" w:rsidP="0093326D">
      <w:pPr>
        <w:pStyle w:val="ListBullet"/>
        <w:numPr>
          <w:ilvl w:val="0"/>
          <w:numId w:val="5"/>
        </w:numPr>
        <w:rPr>
          <w:b/>
        </w:rPr>
      </w:pPr>
      <w:r>
        <w:t>Terry Fox – Mr Zucala is running</w:t>
      </w:r>
    </w:p>
    <w:p w14:paraId="0389D5EE" w14:textId="6327BCE4" w:rsidR="000C32E1" w:rsidRPr="00EE5436" w:rsidRDefault="000C32E1" w:rsidP="0093326D">
      <w:pPr>
        <w:pStyle w:val="ListBullet"/>
        <w:numPr>
          <w:ilvl w:val="0"/>
          <w:numId w:val="5"/>
        </w:numPr>
        <w:rPr>
          <w:b/>
        </w:rPr>
      </w:pPr>
      <w:r>
        <w:t>Yearbook Club – will likely be run by Gr 6 teacher</w:t>
      </w:r>
    </w:p>
    <w:p w14:paraId="1FB7C324" w14:textId="77777777" w:rsidR="00667825" w:rsidRDefault="00667825" w:rsidP="00EE5436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67C611DE" w14:textId="77777777" w:rsidR="00EE5436" w:rsidRDefault="00EE5436" w:rsidP="00EE5436">
      <w:pPr>
        <w:rPr>
          <w:b/>
        </w:rPr>
      </w:pPr>
      <w:r>
        <w:rPr>
          <w:b/>
        </w:rPr>
        <w:t xml:space="preserve">Professional Learning – for teachers </w:t>
      </w:r>
      <w:r w:rsidRPr="00294333">
        <w:rPr>
          <w:b/>
        </w:rPr>
        <w:t xml:space="preserve"> </w:t>
      </w:r>
    </w:p>
    <w:p w14:paraId="34A87107" w14:textId="77777777" w:rsidR="00EE5436" w:rsidRPr="00EE5436" w:rsidRDefault="00EE5436" w:rsidP="0093326D">
      <w:pPr>
        <w:pStyle w:val="ListBullet"/>
        <w:numPr>
          <w:ilvl w:val="0"/>
          <w:numId w:val="9"/>
        </w:numPr>
      </w:pPr>
      <w:r w:rsidRPr="00EE5436">
        <w:t xml:space="preserve">Math etc, will be </w:t>
      </w:r>
      <w:r w:rsidR="00A1065A">
        <w:t>continuing.</w:t>
      </w:r>
    </w:p>
    <w:p w14:paraId="3D04EB4A" w14:textId="77777777" w:rsidR="00EE5436" w:rsidRDefault="00EE5436" w:rsidP="00EE5436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00C3563F" w14:textId="77777777" w:rsidR="00EE5436" w:rsidRDefault="00EE5436" w:rsidP="00EE5436">
      <w:pPr>
        <w:rPr>
          <w:b/>
        </w:rPr>
      </w:pPr>
      <w:r>
        <w:rPr>
          <w:b/>
        </w:rPr>
        <w:t xml:space="preserve">Curriculum Night </w:t>
      </w:r>
      <w:r w:rsidRPr="00294333">
        <w:rPr>
          <w:b/>
        </w:rPr>
        <w:t xml:space="preserve"> </w:t>
      </w:r>
    </w:p>
    <w:p w14:paraId="60D052A0" w14:textId="77777777" w:rsidR="00EE5436" w:rsidRDefault="00EE5436" w:rsidP="0093326D">
      <w:pPr>
        <w:pStyle w:val="ListBullet"/>
        <w:numPr>
          <w:ilvl w:val="0"/>
          <w:numId w:val="9"/>
        </w:numPr>
      </w:pPr>
      <w:r>
        <w:t>Was held on Tues June 19</w:t>
      </w:r>
      <w:r w:rsidRPr="00EE5436">
        <w:rPr>
          <w:vertAlign w:val="superscript"/>
        </w:rPr>
        <w:t>th</w:t>
      </w:r>
      <w:r>
        <w:t xml:space="preserve"> and was well attended by parents</w:t>
      </w:r>
    </w:p>
    <w:p w14:paraId="32FEB69E" w14:textId="77777777" w:rsidR="00EE5436" w:rsidRDefault="00EE5436" w:rsidP="00EE5436">
      <w:pPr>
        <w:pStyle w:val="ListBullet"/>
        <w:numPr>
          <w:ilvl w:val="0"/>
          <w:numId w:val="0"/>
        </w:numPr>
        <w:ind w:left="360" w:hanging="360"/>
      </w:pPr>
    </w:p>
    <w:p w14:paraId="70B09F51" w14:textId="520FC570" w:rsidR="00EE5436" w:rsidRDefault="00E1333D" w:rsidP="00EE5436">
      <w:pPr>
        <w:rPr>
          <w:b/>
        </w:rPr>
      </w:pPr>
      <w:r>
        <w:rPr>
          <w:b/>
        </w:rPr>
        <w:t>EQAO</w:t>
      </w:r>
      <w:r w:rsidR="00EE5436" w:rsidRPr="00294333">
        <w:rPr>
          <w:b/>
        </w:rPr>
        <w:t xml:space="preserve"> </w:t>
      </w:r>
      <w:r w:rsidR="007643A7">
        <w:rPr>
          <w:b/>
        </w:rPr>
        <w:t xml:space="preserve">Results </w:t>
      </w:r>
      <w:r w:rsidR="00C54313">
        <w:rPr>
          <w:b/>
        </w:rPr>
        <w:t>Grade 6</w:t>
      </w:r>
    </w:p>
    <w:p w14:paraId="42DCD10D" w14:textId="11956E0C" w:rsidR="00EE5436" w:rsidRDefault="00EE5436" w:rsidP="007643A7">
      <w:pPr>
        <w:pStyle w:val="ListBullet"/>
        <w:numPr>
          <w:ilvl w:val="0"/>
          <w:numId w:val="9"/>
        </w:numPr>
      </w:pPr>
      <w:r>
        <w:t xml:space="preserve">Mr Sullivan handed out the School Report (BMS vs Board vs Province).   Overall, </w:t>
      </w:r>
      <w:r w:rsidR="007643A7">
        <w:t xml:space="preserve">BMS </w:t>
      </w:r>
      <w:r>
        <w:t>scores are above the Board, and Province in Re</w:t>
      </w:r>
      <w:r w:rsidR="00C54313">
        <w:t>ading</w:t>
      </w:r>
      <w:r w:rsidR="007643A7">
        <w:t xml:space="preserve"> (85 vs 81 for Board)</w:t>
      </w:r>
      <w:r w:rsidR="00C54313">
        <w:t>, Writing</w:t>
      </w:r>
      <w:r w:rsidR="007643A7">
        <w:t xml:space="preserve"> (83 vs 81 for the Board)</w:t>
      </w:r>
      <w:r w:rsidR="00C54313">
        <w:t>, and Math</w:t>
      </w:r>
      <w:r w:rsidR="007643A7">
        <w:t xml:space="preserve"> (70 vs 54 for the Board)</w:t>
      </w:r>
      <w:r w:rsidR="00C54313">
        <w:t xml:space="preserve">.  </w:t>
      </w:r>
      <w:r w:rsidR="007643A7">
        <w:t>In TDSB, Math scores are the lower when compared to Reading and Writing.</w:t>
      </w:r>
      <w:r>
        <w:t xml:space="preserve"> TDSB </w:t>
      </w:r>
      <w:r w:rsidR="007643A7">
        <w:t>has some concerns</w:t>
      </w:r>
      <w:r>
        <w:t xml:space="preserve"> and there has been </w:t>
      </w:r>
      <w:r w:rsidR="007643A7">
        <w:t>some</w:t>
      </w:r>
      <w:r>
        <w:t xml:space="preserve"> press coverage on it. </w:t>
      </w:r>
    </w:p>
    <w:p w14:paraId="2C4CA57C" w14:textId="77777777" w:rsidR="008F16B0" w:rsidRDefault="008F16B0" w:rsidP="0093326D">
      <w:pPr>
        <w:pStyle w:val="ListBullet"/>
        <w:numPr>
          <w:ilvl w:val="0"/>
          <w:numId w:val="9"/>
        </w:numPr>
      </w:pPr>
      <w:r>
        <w:t>Review comments</w:t>
      </w:r>
    </w:p>
    <w:p w14:paraId="13753DA6" w14:textId="55E77E40" w:rsidR="007D3408" w:rsidRPr="007D3408" w:rsidRDefault="008F16B0" w:rsidP="0093326D">
      <w:pPr>
        <w:pStyle w:val="ListBullet"/>
        <w:numPr>
          <w:ilvl w:val="1"/>
          <w:numId w:val="9"/>
        </w:numPr>
        <w:rPr>
          <w:b/>
        </w:rPr>
      </w:pPr>
      <w:r>
        <w:t>What is the goal</w:t>
      </w:r>
      <w:r w:rsidR="007D3408">
        <w:t xml:space="preserve">?  If </w:t>
      </w:r>
      <w:r>
        <w:t>you are at Level 3 in Grade 6 then they will be fine on EQAO in Grade 9 and in Writing Test in Grade 10.</w:t>
      </w:r>
      <w:r w:rsidR="0037066B">
        <w:t xml:space="preserve"> This test is intended to help our students improve their learning.</w:t>
      </w:r>
    </w:p>
    <w:p w14:paraId="13CAB43E" w14:textId="0FB215C5" w:rsidR="007D3408" w:rsidRPr="007D3408" w:rsidRDefault="00AA4C81" w:rsidP="0093326D">
      <w:pPr>
        <w:pStyle w:val="ListBullet"/>
        <w:numPr>
          <w:ilvl w:val="1"/>
          <w:numId w:val="9"/>
        </w:numPr>
        <w:rPr>
          <w:b/>
        </w:rPr>
      </w:pPr>
      <w:r>
        <w:t>BMS survey results show that boys like</w:t>
      </w:r>
      <w:r w:rsidR="00BA5AE2">
        <w:t xml:space="preserve"> Reading and Writing</w:t>
      </w:r>
      <w:r>
        <w:t xml:space="preserve"> (39% vs 58% and 33% vs 45%) less than the girls and girls like math less than boys (36% vs 68%) </w:t>
      </w:r>
      <w:r w:rsidR="00BA5AE2">
        <w:t xml:space="preserve">- </w:t>
      </w:r>
      <w:r w:rsidR="007D3408">
        <w:t xml:space="preserve"> is there anything we can do to </w:t>
      </w:r>
      <w:r>
        <w:t>equalize this</w:t>
      </w:r>
      <w:r w:rsidR="007D3408">
        <w:t>?</w:t>
      </w:r>
    </w:p>
    <w:p w14:paraId="62716512" w14:textId="3DBEA443" w:rsidR="007D3408" w:rsidRPr="007D3408" w:rsidRDefault="00E1333D" w:rsidP="0093326D">
      <w:pPr>
        <w:pStyle w:val="ListBullet"/>
        <w:numPr>
          <w:ilvl w:val="1"/>
          <w:numId w:val="9"/>
        </w:numPr>
        <w:rPr>
          <w:b/>
        </w:rPr>
      </w:pPr>
      <w:r>
        <w:t>For 2017-</w:t>
      </w:r>
      <w:r w:rsidR="007D3408">
        <w:t xml:space="preserve">2018 all teachers </w:t>
      </w:r>
      <w:r w:rsidR="00BA5AE2">
        <w:t>that have</w:t>
      </w:r>
      <w:r w:rsidR="007D3408">
        <w:t xml:space="preserve"> Core classes</w:t>
      </w:r>
      <w:r w:rsidR="00BA5AE2">
        <w:t xml:space="preserve"> will teach </w:t>
      </w:r>
      <w:r w:rsidR="00261F02">
        <w:t>the subjects</w:t>
      </w:r>
      <w:r w:rsidR="00BA5AE2">
        <w:t xml:space="preserve"> </w:t>
      </w:r>
      <w:r>
        <w:t>of</w:t>
      </w:r>
      <w:r w:rsidR="00BA5AE2">
        <w:t xml:space="preserve"> science,</w:t>
      </w:r>
      <w:r w:rsidR="007D3408">
        <w:t xml:space="preserve"> math and language, and so there will be </w:t>
      </w:r>
      <w:r w:rsidR="00261F02">
        <w:t>some</w:t>
      </w:r>
      <w:r w:rsidR="007D3408">
        <w:t xml:space="preserve"> learning back and forth</w:t>
      </w:r>
      <w:r w:rsidR="00BA5AE2">
        <w:t xml:space="preserve">. Students continue to have </w:t>
      </w:r>
      <w:r w:rsidR="00261F02">
        <w:t xml:space="preserve">some </w:t>
      </w:r>
      <w:r w:rsidR="00BA5AE2">
        <w:t>rotary for music, physed/health, drama/dance, French and DT.</w:t>
      </w:r>
    </w:p>
    <w:p w14:paraId="333F465F" w14:textId="77777777" w:rsidR="007D3408" w:rsidRDefault="007D3408" w:rsidP="007D3408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14:paraId="1D7B7465" w14:textId="77777777" w:rsidR="007D3408" w:rsidRDefault="007D3408" w:rsidP="007D3408">
      <w:pPr>
        <w:rPr>
          <w:b/>
        </w:rPr>
      </w:pPr>
      <w:r>
        <w:rPr>
          <w:b/>
        </w:rPr>
        <w:t xml:space="preserve">Transition Night (Grade 8 to High School) </w:t>
      </w:r>
      <w:r w:rsidRPr="00294333">
        <w:rPr>
          <w:b/>
        </w:rPr>
        <w:t xml:space="preserve"> </w:t>
      </w:r>
    </w:p>
    <w:p w14:paraId="242CFDEA" w14:textId="77777777" w:rsidR="007D3408" w:rsidRDefault="007D3408" w:rsidP="0093326D">
      <w:pPr>
        <w:pStyle w:val="ListBullet"/>
        <w:numPr>
          <w:ilvl w:val="0"/>
          <w:numId w:val="9"/>
        </w:numPr>
      </w:pPr>
      <w:r>
        <w:t xml:space="preserve">To be held October 25 </w:t>
      </w:r>
      <w:r w:rsidR="00BA5AE2">
        <w:t xml:space="preserve">in the evening </w:t>
      </w:r>
      <w:r>
        <w:t>by Mr Himmelson</w:t>
      </w:r>
      <w:r w:rsidR="00BA5AE2">
        <w:t xml:space="preserve">, our guidance counsellor.   Jabiz asked if </w:t>
      </w:r>
      <w:r>
        <w:t xml:space="preserve">Grade 7 students </w:t>
      </w:r>
      <w:r w:rsidR="00BA5AE2">
        <w:t xml:space="preserve">may </w:t>
      </w:r>
      <w:r>
        <w:t xml:space="preserve">attend?  </w:t>
      </w:r>
      <w:r w:rsidR="00BA5AE2">
        <w:t xml:space="preserve">Answer was </w:t>
      </w:r>
      <w:r>
        <w:t>Yes and especially if considering a school other than Earl Haig</w:t>
      </w:r>
      <w:r w:rsidR="00BA5AE2">
        <w:t xml:space="preserve"> (our home school), such as a specialty program</w:t>
      </w:r>
      <w:r>
        <w:t xml:space="preserve">.   </w:t>
      </w:r>
      <w:r w:rsidR="000566F5">
        <w:t xml:space="preserve">Parents </w:t>
      </w:r>
      <w:r w:rsidR="00BA5AE2">
        <w:t>can</w:t>
      </w:r>
      <w:r w:rsidR="000566F5">
        <w:t xml:space="preserve"> contact those schools and attend their </w:t>
      </w:r>
      <w:r>
        <w:t xml:space="preserve">information nights.    </w:t>
      </w:r>
    </w:p>
    <w:p w14:paraId="6D15CED3" w14:textId="77777777" w:rsidR="00EE5436" w:rsidRDefault="008F16B0" w:rsidP="007D3408">
      <w:pPr>
        <w:pStyle w:val="ListBullet"/>
        <w:numPr>
          <w:ilvl w:val="0"/>
          <w:numId w:val="0"/>
        </w:numPr>
        <w:ind w:left="1080"/>
      </w:pPr>
      <w:r>
        <w:t xml:space="preserve"> </w:t>
      </w:r>
    </w:p>
    <w:p w14:paraId="78AC662A" w14:textId="77777777" w:rsidR="0093326D" w:rsidRDefault="007D3BBF" w:rsidP="007D3BBF">
      <w:pPr>
        <w:rPr>
          <w:b/>
        </w:rPr>
      </w:pPr>
      <w:r>
        <w:rPr>
          <w:b/>
        </w:rPr>
        <w:t xml:space="preserve">Emails </w:t>
      </w:r>
    </w:p>
    <w:p w14:paraId="08D860A8" w14:textId="77777777" w:rsidR="007D3BBF" w:rsidRDefault="00BA5AE2" w:rsidP="0093326D">
      <w:pPr>
        <w:pStyle w:val="ListParagraph"/>
        <w:numPr>
          <w:ilvl w:val="0"/>
          <w:numId w:val="9"/>
        </w:numPr>
      </w:pPr>
      <w:r>
        <w:t xml:space="preserve">Communication: </w:t>
      </w:r>
      <w:r w:rsidR="007D3BBF">
        <w:t xml:space="preserve">Some new parents are </w:t>
      </w:r>
      <w:r>
        <w:t xml:space="preserve">still </w:t>
      </w:r>
      <w:r w:rsidR="007D3BBF">
        <w:t xml:space="preserve">not receiving </w:t>
      </w:r>
      <w:r>
        <w:t>emails</w:t>
      </w:r>
      <w:r w:rsidR="007D3BBF">
        <w:t xml:space="preserve">.   </w:t>
      </w:r>
      <w:r>
        <w:t>Principal says</w:t>
      </w:r>
      <w:r w:rsidR="007D3BBF">
        <w:t xml:space="preserve"> they are entering email names into the system. </w:t>
      </w:r>
    </w:p>
    <w:p w14:paraId="7000C932" w14:textId="77777777" w:rsidR="0093326D" w:rsidRDefault="0093326D" w:rsidP="007D3BBF"/>
    <w:p w14:paraId="2CE338F7" w14:textId="77777777" w:rsidR="0037066B" w:rsidRDefault="0037066B" w:rsidP="007D3BBF"/>
    <w:p w14:paraId="240D1BCC" w14:textId="77777777" w:rsidR="0037066B" w:rsidRDefault="0037066B" w:rsidP="007D3BBF"/>
    <w:p w14:paraId="69337DE5" w14:textId="77777777" w:rsidR="0093326D" w:rsidRDefault="0093326D" w:rsidP="0093326D">
      <w:pPr>
        <w:rPr>
          <w:b/>
        </w:rPr>
      </w:pPr>
      <w:r>
        <w:rPr>
          <w:b/>
        </w:rPr>
        <w:lastRenderedPageBreak/>
        <w:t xml:space="preserve">What is the School Improvement Plan?    </w:t>
      </w:r>
    </w:p>
    <w:p w14:paraId="7771A868" w14:textId="77777777" w:rsidR="0093326D" w:rsidRDefault="0093326D" w:rsidP="0093326D">
      <w:pPr>
        <w:pStyle w:val="ListParagraph"/>
        <w:numPr>
          <w:ilvl w:val="0"/>
          <w:numId w:val="9"/>
        </w:numPr>
      </w:pPr>
      <w:r w:rsidRPr="0093326D">
        <w:t xml:space="preserve">Tim is in discussions with the teachers on it.   It will include engaging the student voice, and inclusionary practices.    </w:t>
      </w:r>
    </w:p>
    <w:p w14:paraId="5E56A566" w14:textId="77777777" w:rsidR="0093326D" w:rsidRPr="0093326D" w:rsidRDefault="0093326D" w:rsidP="0093326D"/>
    <w:p w14:paraId="3D143191" w14:textId="77777777" w:rsidR="004F0E1F" w:rsidRPr="003B3CA5" w:rsidRDefault="007D3408" w:rsidP="004F0E1F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 xml:space="preserve">Financials </w:t>
      </w:r>
    </w:p>
    <w:p w14:paraId="4ABE56A6" w14:textId="77777777" w:rsidR="000566F5" w:rsidRPr="000566F5" w:rsidRDefault="000566F5" w:rsidP="0093326D">
      <w:pPr>
        <w:pStyle w:val="ListBullet"/>
        <w:numPr>
          <w:ilvl w:val="0"/>
          <w:numId w:val="6"/>
        </w:numPr>
        <w:rPr>
          <w:b/>
        </w:rPr>
      </w:pPr>
      <w:r>
        <w:t xml:space="preserve">Actuals 2016/2017 - </w:t>
      </w:r>
      <w:r w:rsidR="007D3408">
        <w:t>Cash in the bank 7</w:t>
      </w:r>
      <w:r>
        <w:t>,551</w:t>
      </w:r>
      <w:r w:rsidR="007D3408">
        <w:t xml:space="preserve">.  </w:t>
      </w:r>
      <w:r>
        <w:t xml:space="preserve">Revenue 12,372 and Expenses 13,036.   Net Fundraising was 7,551 (89% pizza lunch) less use of funds at 8,582 (music, workshops, grad, badminton)   </w:t>
      </w:r>
    </w:p>
    <w:p w14:paraId="030F0962" w14:textId="77777777" w:rsidR="00667825" w:rsidRPr="007D3BBF" w:rsidRDefault="000566F5" w:rsidP="0093326D">
      <w:pPr>
        <w:pStyle w:val="ListBullet"/>
        <w:numPr>
          <w:ilvl w:val="0"/>
          <w:numId w:val="6"/>
        </w:numPr>
        <w:rPr>
          <w:b/>
        </w:rPr>
      </w:pPr>
      <w:r>
        <w:t>Budget presented 12,150 less 17,000 expenses to utili</w:t>
      </w:r>
      <w:r w:rsidR="007D3BBF">
        <w:t xml:space="preserve">ze the 7K bank balance.  </w:t>
      </w:r>
    </w:p>
    <w:p w14:paraId="72E7975E" w14:textId="77777777" w:rsidR="00BA5AE2" w:rsidRPr="00BA5AE2" w:rsidRDefault="007D3BBF" w:rsidP="0093326D">
      <w:pPr>
        <w:pStyle w:val="ListBullet"/>
        <w:numPr>
          <w:ilvl w:val="0"/>
          <w:numId w:val="6"/>
        </w:numPr>
        <w:rPr>
          <w:b/>
        </w:rPr>
      </w:pPr>
      <w:r>
        <w:t xml:space="preserve">Next Steps:  </w:t>
      </w:r>
      <w:r w:rsidR="00BA5AE2">
        <w:t>A parent raised concerns about the Wendo program</w:t>
      </w:r>
      <w:r w:rsidR="00A1065A">
        <w:t xml:space="preserve"> that Council funds for Gr 7 students</w:t>
      </w:r>
      <w:r w:rsidR="00BA5AE2">
        <w:t>. There was discussion around the table about the pros and cons. Action to follow: Ask</w:t>
      </w:r>
      <w:r>
        <w:t xml:space="preserve"> Ms Marshall</w:t>
      </w:r>
      <w:r w:rsidR="00BA5AE2">
        <w:t xml:space="preserve"> more details</w:t>
      </w:r>
      <w:r>
        <w:t xml:space="preserve"> </w:t>
      </w:r>
      <w:r w:rsidR="00BA5AE2">
        <w:t xml:space="preserve">and perhaps ask the Wendo vendor to come to Council meeting and discuss the </w:t>
      </w:r>
      <w:r>
        <w:t>Wendo programs.   We have not yet committed for Wendo</w:t>
      </w:r>
      <w:r w:rsidR="00BA5AE2">
        <w:t xml:space="preserve"> and are open to options</w:t>
      </w:r>
      <w:r>
        <w:t xml:space="preserve">. </w:t>
      </w:r>
    </w:p>
    <w:p w14:paraId="39A6D5C8" w14:textId="77777777" w:rsidR="007D3BBF" w:rsidRPr="007D3BBF" w:rsidRDefault="00BA5AE2" w:rsidP="0093326D">
      <w:pPr>
        <w:pStyle w:val="ListBullet"/>
        <w:numPr>
          <w:ilvl w:val="0"/>
          <w:numId w:val="6"/>
        </w:numPr>
        <w:rPr>
          <w:b/>
        </w:rPr>
      </w:pPr>
      <w:r>
        <w:t xml:space="preserve">Teacher’s </w:t>
      </w:r>
      <w:r w:rsidR="007D3BBF">
        <w:t xml:space="preserve">Requests: there are none in the tin can </w:t>
      </w:r>
      <w:r>
        <w:t xml:space="preserve">as of yet, </w:t>
      </w:r>
      <w:r w:rsidR="007D3BBF">
        <w:t xml:space="preserve">and Tim </w:t>
      </w:r>
      <w:r>
        <w:t>can</w:t>
      </w:r>
      <w:r w:rsidR="007D3BBF">
        <w:t xml:space="preserve"> follow-up.  </w:t>
      </w:r>
    </w:p>
    <w:p w14:paraId="506421F6" w14:textId="77777777" w:rsidR="007D3BBF" w:rsidRPr="007D3BBF" w:rsidRDefault="007D3BBF" w:rsidP="007D3BBF">
      <w:pPr>
        <w:pStyle w:val="ListBullet"/>
        <w:numPr>
          <w:ilvl w:val="0"/>
          <w:numId w:val="0"/>
        </w:numPr>
        <w:ind w:left="360"/>
        <w:rPr>
          <w:b/>
        </w:rPr>
      </w:pPr>
      <w:r>
        <w:t xml:space="preserve">  </w:t>
      </w:r>
    </w:p>
    <w:p w14:paraId="2C77BF13" w14:textId="77777777" w:rsidR="00826BA0" w:rsidRPr="003B3CA5" w:rsidRDefault="007D3BBF" w:rsidP="00667825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ELECTIONS</w:t>
      </w:r>
    </w:p>
    <w:p w14:paraId="08E9F42D" w14:textId="77777777" w:rsidR="00D237B2" w:rsidRDefault="007D3BBF" w:rsidP="0093326D">
      <w:pPr>
        <w:pStyle w:val="ListParagraph"/>
        <w:numPr>
          <w:ilvl w:val="0"/>
          <w:numId w:val="3"/>
        </w:numPr>
      </w:pPr>
      <w:r>
        <w:t xml:space="preserve">Number of positions (4) </w:t>
      </w:r>
      <w:r w:rsidR="00A1065A">
        <w:t xml:space="preserve">= </w:t>
      </w:r>
      <w:r>
        <w:t xml:space="preserve">Co Chair (2), Treasurer, Secretary </w:t>
      </w:r>
    </w:p>
    <w:p w14:paraId="124925A3" w14:textId="77777777" w:rsidR="007D3BBF" w:rsidRDefault="007D3BBF" w:rsidP="0093326D">
      <w:pPr>
        <w:pStyle w:val="ListParagraph"/>
        <w:numPr>
          <w:ilvl w:val="0"/>
          <w:numId w:val="3"/>
        </w:numPr>
      </w:pPr>
      <w:r>
        <w:t xml:space="preserve">Nominations received and </w:t>
      </w:r>
      <w:r w:rsidR="00A1065A">
        <w:t>no voting required</w:t>
      </w:r>
      <w:r>
        <w:t xml:space="preserve">.    Acclaimed as: </w:t>
      </w:r>
    </w:p>
    <w:p w14:paraId="1B35960A" w14:textId="77777777" w:rsidR="007D3BBF" w:rsidRDefault="007D3BBF" w:rsidP="0093326D">
      <w:pPr>
        <w:pStyle w:val="ListParagraph"/>
        <w:numPr>
          <w:ilvl w:val="1"/>
          <w:numId w:val="3"/>
        </w:numPr>
      </w:pPr>
      <w:r>
        <w:t>Co-Chair: Sue Fuh</w:t>
      </w:r>
    </w:p>
    <w:p w14:paraId="71C9BD78" w14:textId="77777777" w:rsidR="007D3BBF" w:rsidRDefault="007D3BBF" w:rsidP="0093326D">
      <w:pPr>
        <w:pStyle w:val="ListParagraph"/>
        <w:numPr>
          <w:ilvl w:val="1"/>
          <w:numId w:val="3"/>
        </w:numPr>
      </w:pPr>
      <w:r>
        <w:t>Co-Chair: Helen Bao</w:t>
      </w:r>
    </w:p>
    <w:p w14:paraId="63769B81" w14:textId="77777777" w:rsidR="007D3BBF" w:rsidRDefault="007D3BBF" w:rsidP="0093326D">
      <w:pPr>
        <w:pStyle w:val="ListParagraph"/>
        <w:numPr>
          <w:ilvl w:val="1"/>
          <w:numId w:val="3"/>
        </w:numPr>
      </w:pPr>
      <w:r>
        <w:t>Treasurer: Rita Silauri</w:t>
      </w:r>
    </w:p>
    <w:p w14:paraId="583887E4" w14:textId="77777777" w:rsidR="007D3BBF" w:rsidRPr="007D3BBF" w:rsidRDefault="007D3BBF" w:rsidP="0093326D">
      <w:pPr>
        <w:pStyle w:val="ListParagraph"/>
        <w:numPr>
          <w:ilvl w:val="1"/>
          <w:numId w:val="3"/>
        </w:numPr>
      </w:pPr>
      <w:r>
        <w:t xml:space="preserve">Secretary: </w:t>
      </w:r>
      <w:r>
        <w:rPr>
          <w:sz w:val="20"/>
          <w:szCs w:val="20"/>
        </w:rPr>
        <w:t>Shivani Sharma</w:t>
      </w:r>
    </w:p>
    <w:p w14:paraId="0BC2227A" w14:textId="77777777" w:rsidR="007D3BBF" w:rsidRDefault="007D3BBF" w:rsidP="007D3BBF">
      <w:r>
        <w:t>Need members at large to attend all 6 meetings</w:t>
      </w:r>
      <w:r w:rsidR="00BA5AE2">
        <w:t xml:space="preserve"> if possible as voting occurs during these meetings.</w:t>
      </w:r>
      <w:r>
        <w:t xml:space="preserve"> </w:t>
      </w:r>
      <w:r w:rsidR="00BA5AE2">
        <w:t xml:space="preserve">We need attendance to vote.  </w:t>
      </w:r>
      <w:r>
        <w:t xml:space="preserve">Ten parents submitted forms for members at large </w:t>
      </w:r>
    </w:p>
    <w:p w14:paraId="31B16455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Shveta Makim</w:t>
      </w:r>
    </w:p>
    <w:p w14:paraId="7D62EBB0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Jabiz Modaresi</w:t>
      </w:r>
    </w:p>
    <w:p w14:paraId="56F8C4D5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Wendy Ataide</w:t>
      </w:r>
    </w:p>
    <w:p w14:paraId="20A41000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Lisa Stonehouse</w:t>
      </w:r>
    </w:p>
    <w:p w14:paraId="510683B3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Theresa Seto</w:t>
      </w:r>
    </w:p>
    <w:p w14:paraId="01F7509C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Joana Simion</w:t>
      </w:r>
    </w:p>
    <w:p w14:paraId="07DC1757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Sharmila Bagchi</w:t>
      </w:r>
    </w:p>
    <w:p w14:paraId="21780D99" w14:textId="77777777" w:rsidR="007D3BBF" w:rsidRPr="007D3BBF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7D3BBF">
        <w:rPr>
          <w:sz w:val="20"/>
          <w:szCs w:val="20"/>
        </w:rPr>
        <w:t>Allison Solomon</w:t>
      </w:r>
    </w:p>
    <w:p w14:paraId="15AE5867" w14:textId="77777777" w:rsidR="007D3BBF" w:rsidRPr="007204C6" w:rsidRDefault="007D3BBF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>
        <w:rPr>
          <w:sz w:val="20"/>
          <w:szCs w:val="20"/>
        </w:rPr>
        <w:t>Lindsay Prionas</w:t>
      </w:r>
    </w:p>
    <w:p w14:paraId="5C8229FE" w14:textId="77777777" w:rsidR="007204C6" w:rsidRPr="007D3BBF" w:rsidRDefault="007204C6" w:rsidP="0093326D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>
        <w:rPr>
          <w:sz w:val="20"/>
          <w:szCs w:val="20"/>
        </w:rPr>
        <w:t>Pia Tuzi</w:t>
      </w:r>
    </w:p>
    <w:p w14:paraId="0891CACF" w14:textId="77777777" w:rsidR="007D3BBF" w:rsidRDefault="007D3BBF" w:rsidP="007D3BBF">
      <w:r>
        <w:t xml:space="preserve"> </w:t>
      </w:r>
    </w:p>
    <w:p w14:paraId="5C1E149B" w14:textId="77777777" w:rsidR="00121DC1" w:rsidRPr="003B3CA5" w:rsidRDefault="00827656" w:rsidP="003B3CA5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School Business</w:t>
      </w:r>
    </w:p>
    <w:p w14:paraId="09095B00" w14:textId="77777777" w:rsidR="00C42B74" w:rsidRPr="008619A6" w:rsidRDefault="007204C6" w:rsidP="00DA4356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t>Cash on Line</w:t>
      </w:r>
    </w:p>
    <w:p w14:paraId="46F4B690" w14:textId="77777777" w:rsidR="007204C6" w:rsidRDefault="00BA5AE2" w:rsidP="0093326D">
      <w:pPr>
        <w:pStyle w:val="ListBullet"/>
        <w:numPr>
          <w:ilvl w:val="0"/>
          <w:numId w:val="4"/>
        </w:numPr>
      </w:pPr>
      <w:r>
        <w:t>Concern mentioned by a parent that Bayview needs</w:t>
      </w:r>
      <w:r w:rsidR="007204C6">
        <w:t xml:space="preserve"> to create a process to </w:t>
      </w:r>
      <w:r>
        <w:t>add</w:t>
      </w:r>
      <w:r w:rsidR="007204C6">
        <w:t xml:space="preserve"> trips to Cash on Line </w:t>
      </w:r>
      <w:r>
        <w:t>BEFORE</w:t>
      </w:r>
      <w:r w:rsidR="007204C6">
        <w:t xml:space="preserve"> Trip </w:t>
      </w:r>
      <w:r>
        <w:t>form</w:t>
      </w:r>
      <w:r w:rsidR="007204C6">
        <w:t xml:space="preserve"> goes out, to ensure there is something to signup/pay for when parent accesses the system.</w:t>
      </w:r>
    </w:p>
    <w:p w14:paraId="350C888E" w14:textId="77777777" w:rsidR="007204C6" w:rsidRDefault="00BA5AE2" w:rsidP="0093326D">
      <w:pPr>
        <w:pStyle w:val="ListBullet"/>
        <w:numPr>
          <w:ilvl w:val="0"/>
          <w:numId w:val="4"/>
        </w:numPr>
      </w:pPr>
      <w:r>
        <w:t>Parent mentioned that the s</w:t>
      </w:r>
      <w:r w:rsidR="007204C6">
        <w:t xml:space="preserve">ite only allows for 1 t-shirt and not 2.   </w:t>
      </w:r>
    </w:p>
    <w:p w14:paraId="3CDF8C0C" w14:textId="77777777" w:rsidR="007522DC" w:rsidRDefault="007204C6" w:rsidP="0093326D">
      <w:pPr>
        <w:pStyle w:val="ListBullet"/>
        <w:numPr>
          <w:ilvl w:val="0"/>
          <w:numId w:val="4"/>
        </w:numPr>
      </w:pPr>
      <w:r>
        <w:t>Can we buy Mr</w:t>
      </w:r>
      <w:r w:rsidR="00BA5AE2">
        <w:t>.</w:t>
      </w:r>
      <w:r>
        <w:t xml:space="preserve"> Pylyps music books online?  </w:t>
      </w:r>
      <w:r w:rsidR="00BA5AE2">
        <w:t xml:space="preserve">Tim to follow up. </w:t>
      </w:r>
    </w:p>
    <w:p w14:paraId="670C87BE" w14:textId="77777777" w:rsidR="007204C6" w:rsidRDefault="007204C6" w:rsidP="007204C6">
      <w:pPr>
        <w:pStyle w:val="ListBullet"/>
        <w:numPr>
          <w:ilvl w:val="0"/>
          <w:numId w:val="0"/>
        </w:numPr>
        <w:ind w:left="360" w:hanging="360"/>
      </w:pPr>
    </w:p>
    <w:p w14:paraId="66C066A1" w14:textId="77777777" w:rsidR="00B55F10" w:rsidRDefault="007204C6" w:rsidP="00DA4356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lastRenderedPageBreak/>
        <w:t xml:space="preserve">Sub Committees </w:t>
      </w:r>
      <w:r w:rsidR="00BE3337">
        <w:rPr>
          <w:b/>
        </w:rPr>
        <w:t>and Fundraising</w:t>
      </w:r>
      <w:r w:rsidR="00A1065A">
        <w:rPr>
          <w:b/>
        </w:rPr>
        <w:t>:</w:t>
      </w:r>
    </w:p>
    <w:p w14:paraId="7E2E09D3" w14:textId="77777777" w:rsidR="00A1065A" w:rsidRDefault="00A1065A" w:rsidP="00A1065A">
      <w:pPr>
        <w:pStyle w:val="ListBullet"/>
        <w:numPr>
          <w:ilvl w:val="0"/>
          <w:numId w:val="0"/>
        </w:numPr>
        <w:rPr>
          <w:b/>
        </w:rPr>
      </w:pPr>
    </w:p>
    <w:p w14:paraId="473BCD9A" w14:textId="07514ACB" w:rsidR="00A1065A" w:rsidRDefault="000C32E1" w:rsidP="00A1065A">
      <w:pPr>
        <w:pStyle w:val="ListBullet"/>
        <w:numPr>
          <w:ilvl w:val="0"/>
          <w:numId w:val="7"/>
        </w:numPr>
      </w:pPr>
      <w:r>
        <w:t xml:space="preserve">A suggestion was make to develop </w:t>
      </w:r>
      <w:r w:rsidR="00A1065A">
        <w:t>subcommittees this year:</w:t>
      </w:r>
    </w:p>
    <w:p w14:paraId="5C4B60CA" w14:textId="25999005" w:rsidR="007204C6" w:rsidRDefault="007204C6" w:rsidP="000C32E1">
      <w:pPr>
        <w:pStyle w:val="ListBullet"/>
        <w:numPr>
          <w:ilvl w:val="0"/>
          <w:numId w:val="12"/>
        </w:numPr>
      </w:pPr>
      <w:r>
        <w:t xml:space="preserve">PIZZA Lunch </w:t>
      </w:r>
      <w:r w:rsidR="000C32E1">
        <w:t>Committee</w:t>
      </w:r>
      <w:r>
        <w:t xml:space="preserve">– </w:t>
      </w:r>
      <w:r w:rsidR="0075688E">
        <w:t xml:space="preserve">will be run by </w:t>
      </w:r>
      <w:r w:rsidR="0075688E" w:rsidRPr="003029ED">
        <w:rPr>
          <w:rFonts w:ascii="Arial" w:hAnsi="Arial"/>
          <w:color w:val="000000"/>
        </w:rPr>
        <w:t>Naoko Ransom</w:t>
      </w:r>
      <w:r w:rsidR="0075688E">
        <w:rPr>
          <w:rFonts w:ascii="Arial" w:hAnsi="Arial"/>
          <w:color w:val="000000"/>
        </w:rPr>
        <w:t xml:space="preserve"> and</w:t>
      </w:r>
      <w:r w:rsidR="0075688E" w:rsidRPr="003029ED">
        <w:rPr>
          <w:rFonts w:ascii="Arial" w:hAnsi="Arial"/>
          <w:color w:val="000000"/>
        </w:rPr>
        <w:t xml:space="preserve"> Kaori Shibata</w:t>
      </w:r>
      <w:r w:rsidR="0075688E">
        <w:rPr>
          <w:rFonts w:ascii="Arial" w:hAnsi="Arial"/>
          <w:color w:val="000000"/>
        </w:rPr>
        <w:t xml:space="preserve">.   </w:t>
      </w:r>
      <w:r w:rsidR="00BA5AE2">
        <w:rPr>
          <w:rFonts w:ascii="Arial" w:hAnsi="Arial"/>
          <w:color w:val="000000"/>
        </w:rPr>
        <w:t xml:space="preserve">Looking for more volunteers </w:t>
      </w:r>
      <w:r>
        <w:t>to count the money.    Lisa</w:t>
      </w:r>
      <w:r w:rsidR="0075688E">
        <w:t xml:space="preserve"> and </w:t>
      </w:r>
      <w:r>
        <w:t>Theresa have offered.    It would also entail getting school list and logging all the kids forms and what pizza they would like</w:t>
      </w:r>
      <w:r w:rsidR="0075688E">
        <w:t xml:space="preserve">, </w:t>
      </w:r>
      <w:r>
        <w:t xml:space="preserve">and handing back to the </w:t>
      </w:r>
      <w:r w:rsidR="0075688E">
        <w:t>Naoko and Kaori</w:t>
      </w:r>
      <w:r>
        <w:t>.</w:t>
      </w:r>
    </w:p>
    <w:p w14:paraId="52CD0909" w14:textId="77777777" w:rsidR="007204C6" w:rsidRDefault="007204C6" w:rsidP="0093326D">
      <w:pPr>
        <w:pStyle w:val="ListBullet"/>
        <w:numPr>
          <w:ilvl w:val="2"/>
          <w:numId w:val="7"/>
        </w:numPr>
      </w:pPr>
      <w:r>
        <w:t>We need volun</w:t>
      </w:r>
      <w:r w:rsidR="00BA5AE2">
        <w:t>teers the day of the pizza and</w:t>
      </w:r>
      <w:r>
        <w:t xml:space="preserve"> an email should go out requesting parents help that day.</w:t>
      </w:r>
      <w:r w:rsidR="00BA5AE2">
        <w:t xml:space="preserve"> The request for volunteers is on the Pizza Lunch order form.</w:t>
      </w:r>
    </w:p>
    <w:p w14:paraId="1EE08E71" w14:textId="77777777" w:rsidR="007204C6" w:rsidRDefault="007204C6" w:rsidP="0093326D">
      <w:pPr>
        <w:pStyle w:val="ListBullet"/>
        <w:numPr>
          <w:ilvl w:val="2"/>
          <w:numId w:val="7"/>
        </w:numPr>
      </w:pPr>
      <w:r>
        <w:t xml:space="preserve">Tim to investigate if we can use Cash On Line </w:t>
      </w:r>
      <w:r w:rsidR="00BA5AE2">
        <w:t>as currently we take cash and cheques</w:t>
      </w:r>
    </w:p>
    <w:p w14:paraId="27C5354E" w14:textId="6B76192C" w:rsidR="00C42B74" w:rsidRDefault="007204C6" w:rsidP="000C32E1">
      <w:pPr>
        <w:pStyle w:val="ListBullet"/>
        <w:numPr>
          <w:ilvl w:val="0"/>
          <w:numId w:val="12"/>
        </w:numPr>
      </w:pPr>
      <w:r>
        <w:t>TEACHERS needing volunteers</w:t>
      </w:r>
      <w:r w:rsidR="000C32E1">
        <w:t xml:space="preserve"> (Volunteer Coordinator)</w:t>
      </w:r>
      <w:r>
        <w:t xml:space="preserve">. </w:t>
      </w:r>
    </w:p>
    <w:p w14:paraId="539ACA46" w14:textId="56F74E96" w:rsidR="00BE3337" w:rsidRDefault="007204C6" w:rsidP="0093326D">
      <w:pPr>
        <w:pStyle w:val="ListBullet"/>
        <w:numPr>
          <w:ilvl w:val="2"/>
          <w:numId w:val="7"/>
        </w:numPr>
      </w:pPr>
      <w:r>
        <w:t>Teachers may need field trip volunt</w:t>
      </w:r>
      <w:r w:rsidR="000C32E1">
        <w:t xml:space="preserve">eers or other help in class. </w:t>
      </w:r>
      <w:r>
        <w:t xml:space="preserve"> Pia </w:t>
      </w:r>
      <w:r w:rsidR="000C32E1">
        <w:t>has offered to do this and will liase with</w:t>
      </w:r>
      <w:r>
        <w:t xml:space="preserve"> Tim and see what help the teachers may </w:t>
      </w:r>
      <w:r w:rsidR="000C32E1">
        <w:t>want</w:t>
      </w:r>
      <w:r>
        <w:t xml:space="preserve">.  </w:t>
      </w:r>
    </w:p>
    <w:p w14:paraId="66AED5FF" w14:textId="77777777" w:rsidR="000C32E1" w:rsidRDefault="000C32E1" w:rsidP="0093326D">
      <w:pPr>
        <w:pStyle w:val="ListBullet"/>
        <w:numPr>
          <w:ilvl w:val="2"/>
          <w:numId w:val="7"/>
        </w:numPr>
      </w:pPr>
    </w:p>
    <w:p w14:paraId="094844B9" w14:textId="5C5489E7" w:rsidR="000C32E1" w:rsidRDefault="000C32E1" w:rsidP="000C32E1">
      <w:pPr>
        <w:pStyle w:val="ListBullet"/>
        <w:numPr>
          <w:ilvl w:val="0"/>
          <w:numId w:val="0"/>
        </w:numPr>
        <w:ind w:left="720" w:firstLine="720"/>
      </w:pPr>
      <w:r>
        <w:t xml:space="preserve">OTHER IDEAS for Fundraising were suggested: </w:t>
      </w:r>
    </w:p>
    <w:p w14:paraId="744ED092" w14:textId="77777777" w:rsidR="007204C6" w:rsidRDefault="00BE3337" w:rsidP="0093326D">
      <w:pPr>
        <w:pStyle w:val="ListBullet"/>
        <w:numPr>
          <w:ilvl w:val="1"/>
          <w:numId w:val="7"/>
        </w:numPr>
      </w:pPr>
      <w:r>
        <w:t>DANCE-A-THON</w:t>
      </w:r>
      <w:r w:rsidR="007204C6">
        <w:t xml:space="preserve"> </w:t>
      </w:r>
    </w:p>
    <w:p w14:paraId="0EA45585" w14:textId="2CB09D87" w:rsidR="00BE3337" w:rsidRDefault="00BE3337" w:rsidP="0093326D">
      <w:pPr>
        <w:pStyle w:val="ListBullet"/>
        <w:numPr>
          <w:ilvl w:val="2"/>
          <w:numId w:val="7"/>
        </w:numPr>
      </w:pPr>
      <w:r>
        <w:t>Think about changing the name</w:t>
      </w:r>
      <w:r w:rsidR="000C32E1">
        <w:t xml:space="preserve"> to MOVE A THON</w:t>
      </w:r>
    </w:p>
    <w:p w14:paraId="5171991F" w14:textId="47A46876" w:rsidR="00BE3337" w:rsidRDefault="000C32E1" w:rsidP="0093326D">
      <w:pPr>
        <w:pStyle w:val="ListBullet"/>
        <w:numPr>
          <w:ilvl w:val="2"/>
          <w:numId w:val="7"/>
        </w:numPr>
      </w:pPr>
      <w:r>
        <w:t>Cathy V</w:t>
      </w:r>
      <w:r w:rsidR="00BE3337">
        <w:t xml:space="preserve"> to </w:t>
      </w:r>
      <w:r>
        <w:t>propose and provide information</w:t>
      </w:r>
      <w:r w:rsidR="00BE3337">
        <w:t xml:space="preserve">. </w:t>
      </w:r>
    </w:p>
    <w:p w14:paraId="0E0C10E2" w14:textId="77777777" w:rsidR="00BE3337" w:rsidRDefault="00BE3337" w:rsidP="0093326D">
      <w:pPr>
        <w:pStyle w:val="ListBullet"/>
        <w:numPr>
          <w:ilvl w:val="1"/>
          <w:numId w:val="7"/>
        </w:numPr>
      </w:pPr>
      <w:r>
        <w:t xml:space="preserve">TALENT SHOW </w:t>
      </w:r>
    </w:p>
    <w:p w14:paraId="7FF060AD" w14:textId="323B3CD5" w:rsidR="00BE3337" w:rsidRDefault="00BE3337" w:rsidP="0093326D">
      <w:pPr>
        <w:pStyle w:val="ListBullet"/>
        <w:numPr>
          <w:ilvl w:val="2"/>
          <w:numId w:val="7"/>
        </w:numPr>
      </w:pPr>
      <w:r>
        <w:t>Need volunteers</w:t>
      </w:r>
      <w:r w:rsidR="000C32E1">
        <w:t xml:space="preserve"> to run again this year if we would like (usually May or June)</w:t>
      </w:r>
    </w:p>
    <w:p w14:paraId="43B9BDFD" w14:textId="77777777" w:rsidR="00BE3337" w:rsidRDefault="00BE3337" w:rsidP="0093326D">
      <w:pPr>
        <w:pStyle w:val="ListBullet"/>
        <w:numPr>
          <w:ilvl w:val="1"/>
          <w:numId w:val="7"/>
        </w:numPr>
      </w:pPr>
      <w:r>
        <w:t>BOOSTER JUICE Program</w:t>
      </w:r>
    </w:p>
    <w:p w14:paraId="47BA778A" w14:textId="77777777" w:rsidR="00BE3337" w:rsidRPr="0093326D" w:rsidRDefault="00BA5AE2" w:rsidP="0093326D">
      <w:pPr>
        <w:pStyle w:val="ListBullet"/>
        <w:numPr>
          <w:ilvl w:val="2"/>
          <w:numId w:val="7"/>
        </w:numPr>
      </w:pPr>
      <w:r>
        <w:rPr>
          <w:color w:val="FF0000"/>
        </w:rPr>
        <w:t xml:space="preserve"> </w:t>
      </w:r>
      <w:r>
        <w:rPr>
          <w:color w:val="000000" w:themeColor="text1"/>
        </w:rPr>
        <w:t xml:space="preserve">Cathy V suggested this as a possibility. </w:t>
      </w:r>
      <w:r>
        <w:t xml:space="preserve"> </w:t>
      </w:r>
      <w:r w:rsidR="00BE3337" w:rsidRPr="0093326D">
        <w:t xml:space="preserve">There is a Booster Juice at Empress. </w:t>
      </w:r>
    </w:p>
    <w:p w14:paraId="5788C0CC" w14:textId="77777777" w:rsidR="00BE3337" w:rsidRDefault="00BE3337" w:rsidP="0093326D">
      <w:pPr>
        <w:pStyle w:val="ListBullet"/>
        <w:numPr>
          <w:ilvl w:val="1"/>
          <w:numId w:val="7"/>
        </w:numPr>
      </w:pPr>
      <w:r>
        <w:t xml:space="preserve">LOGOWEAR. </w:t>
      </w:r>
    </w:p>
    <w:p w14:paraId="34593FE1" w14:textId="1D3869A2" w:rsidR="00BE3337" w:rsidRPr="0093326D" w:rsidRDefault="0093326D" w:rsidP="0093326D">
      <w:pPr>
        <w:pStyle w:val="ListBullet"/>
        <w:numPr>
          <w:ilvl w:val="2"/>
          <w:numId w:val="7"/>
        </w:numPr>
      </w:pPr>
      <w:r w:rsidRPr="0093326D">
        <w:t xml:space="preserve">Colours are Blue and White.    </w:t>
      </w:r>
      <w:r w:rsidR="00BA5AE2">
        <w:t xml:space="preserve"> </w:t>
      </w:r>
      <w:r w:rsidR="000C32E1">
        <w:t>A c</w:t>
      </w:r>
      <w:r w:rsidR="00BA5AE2">
        <w:t xml:space="preserve">omment was </w:t>
      </w:r>
      <w:r w:rsidR="000C32E1">
        <w:t xml:space="preserve">made </w:t>
      </w:r>
      <w:r w:rsidR="00BA5AE2">
        <w:t>not to</w:t>
      </w:r>
      <w:r w:rsidRPr="0093326D">
        <w:t xml:space="preserve"> sell grey</w:t>
      </w:r>
      <w:r w:rsidR="000C32E1">
        <w:t xml:space="preserve">. </w:t>
      </w:r>
      <w:r w:rsidR="00BE3337" w:rsidRPr="0093326D">
        <w:t xml:space="preserve"> </w:t>
      </w:r>
    </w:p>
    <w:p w14:paraId="5EF4788C" w14:textId="77777777" w:rsidR="00C42B74" w:rsidRDefault="00C42B74" w:rsidP="000C6D0E">
      <w:pPr>
        <w:pStyle w:val="ListBullet"/>
        <w:numPr>
          <w:ilvl w:val="0"/>
          <w:numId w:val="0"/>
        </w:numPr>
        <w:ind w:left="720"/>
      </w:pPr>
    </w:p>
    <w:p w14:paraId="63C17C95" w14:textId="6776AF21" w:rsidR="0093326D" w:rsidRDefault="0093326D" w:rsidP="000C6D0E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t xml:space="preserve">Overcrowding </w:t>
      </w:r>
      <w:r w:rsidR="00E1333D">
        <w:rPr>
          <w:b/>
        </w:rPr>
        <w:t xml:space="preserve">in Willowdale </w:t>
      </w:r>
      <w:r>
        <w:rPr>
          <w:b/>
        </w:rPr>
        <w:t xml:space="preserve">Schools  </w:t>
      </w:r>
    </w:p>
    <w:p w14:paraId="10D54549" w14:textId="4BC0C09D" w:rsidR="0093326D" w:rsidRDefault="0093326D" w:rsidP="000C6D0E">
      <w:pPr>
        <w:pStyle w:val="ListBullet"/>
        <w:numPr>
          <w:ilvl w:val="0"/>
          <w:numId w:val="0"/>
        </w:numPr>
        <w:ind w:left="720"/>
      </w:pPr>
      <w:r>
        <w:t xml:space="preserve">Meeting </w:t>
      </w:r>
      <w:r w:rsidR="00E1333D">
        <w:t xml:space="preserve">to be held </w:t>
      </w:r>
      <w:r>
        <w:t>on October 30</w:t>
      </w:r>
      <w:r w:rsidRPr="0093326D">
        <w:rPr>
          <w:vertAlign w:val="superscript"/>
        </w:rPr>
        <w:t>th</w:t>
      </w:r>
      <w:r>
        <w:t xml:space="preserve"> with the </w:t>
      </w:r>
      <w:r w:rsidR="0037066B">
        <w:t>M</w:t>
      </w:r>
      <w:r>
        <w:t>inister</w:t>
      </w:r>
      <w:r w:rsidR="0037066B">
        <w:t xml:space="preserve"> </w:t>
      </w:r>
      <w:r w:rsidR="00E1333D">
        <w:t xml:space="preserve">of Education, Mitzie Hunter </w:t>
      </w:r>
      <w:r w:rsidR="0037066B">
        <w:t xml:space="preserve">at </w:t>
      </w:r>
      <w:r w:rsidR="00E1333D">
        <w:t>7pm at Earl Haig.</w:t>
      </w:r>
    </w:p>
    <w:p w14:paraId="60CFBD3C" w14:textId="77777777" w:rsidR="0093326D" w:rsidRDefault="0093326D" w:rsidP="000C6D0E">
      <w:pPr>
        <w:pStyle w:val="ListBullet"/>
        <w:numPr>
          <w:ilvl w:val="0"/>
          <w:numId w:val="0"/>
        </w:numPr>
        <w:ind w:left="720"/>
      </w:pPr>
    </w:p>
    <w:p w14:paraId="1C9B9E16" w14:textId="77777777" w:rsidR="0093326D" w:rsidRDefault="0093326D" w:rsidP="000C6D0E">
      <w:pPr>
        <w:pStyle w:val="ListBullet"/>
        <w:numPr>
          <w:ilvl w:val="0"/>
          <w:numId w:val="0"/>
        </w:numPr>
        <w:ind w:left="720"/>
      </w:pPr>
    </w:p>
    <w:p w14:paraId="190C6C10" w14:textId="77777777" w:rsidR="003312CB" w:rsidRPr="003B3CA5" w:rsidRDefault="0006680B" w:rsidP="00E1333D">
      <w:pPr>
        <w:pStyle w:val="Heading1"/>
        <w:pBdr>
          <w:top w:val="single" w:sz="4" w:space="2" w:color="E7BC29" w:themeColor="accent3"/>
        </w:pBdr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>N</w:t>
      </w:r>
      <w:r w:rsidR="00460DF4" w:rsidRPr="003B3CA5">
        <w:rPr>
          <w:color w:val="FFFFFF" w:themeColor="background1"/>
        </w:rPr>
        <w:t>ext Meeting</w:t>
      </w:r>
    </w:p>
    <w:p w14:paraId="0C9A72E3" w14:textId="77777777" w:rsidR="0093326D" w:rsidRDefault="0093326D">
      <w:r>
        <w:t xml:space="preserve">Discussion over changing meetings to Wednesday nights, since VP is not available on Tuesday nights and Principal is not free on Thursdays.  </w:t>
      </w:r>
    </w:p>
    <w:p w14:paraId="1C363679" w14:textId="77777777" w:rsidR="0093326D" w:rsidRDefault="0093326D"/>
    <w:p w14:paraId="6A17991F" w14:textId="77777777" w:rsidR="000C32E1" w:rsidRDefault="0093326D">
      <w:r>
        <w:t>Next meeting</w:t>
      </w:r>
      <w:r w:rsidR="000C32E1">
        <w:t xml:space="preserve"> dates</w:t>
      </w:r>
      <w:r>
        <w:t xml:space="preserve">:  </w:t>
      </w:r>
    </w:p>
    <w:p w14:paraId="66D488C9" w14:textId="3DE2C321" w:rsidR="0041546B" w:rsidRDefault="000C32E1" w:rsidP="000C32E1">
      <w:pPr>
        <w:pStyle w:val="ListParagraph"/>
        <w:numPr>
          <w:ilvl w:val="0"/>
          <w:numId w:val="11"/>
        </w:numPr>
      </w:pPr>
      <w:r>
        <w:t xml:space="preserve">#2 </w:t>
      </w:r>
      <w:r w:rsidR="0093326D">
        <w:t>Wednesday November 1, 2017</w:t>
      </w:r>
    </w:p>
    <w:p w14:paraId="3F649CE9" w14:textId="00803BF8" w:rsidR="000C32E1" w:rsidRDefault="000C32E1" w:rsidP="000C32E1">
      <w:pPr>
        <w:pStyle w:val="ListParagraph"/>
        <w:numPr>
          <w:ilvl w:val="0"/>
          <w:numId w:val="11"/>
        </w:numPr>
      </w:pPr>
      <w:r>
        <w:t>#3 Wednesday, December 6, 2017</w:t>
      </w:r>
    </w:p>
    <w:p w14:paraId="11E45AE8" w14:textId="2F67AEF6" w:rsidR="000C32E1" w:rsidRDefault="000C32E1" w:rsidP="000C32E1">
      <w:pPr>
        <w:pStyle w:val="ListParagraph"/>
        <w:numPr>
          <w:ilvl w:val="0"/>
          <w:numId w:val="11"/>
        </w:numPr>
      </w:pPr>
      <w:r>
        <w:t>#4 Wednesday, February 7. 2018</w:t>
      </w:r>
    </w:p>
    <w:p w14:paraId="528949B9" w14:textId="715D10BF" w:rsidR="000C32E1" w:rsidRDefault="000C32E1" w:rsidP="000C32E1">
      <w:pPr>
        <w:pStyle w:val="ListParagraph"/>
        <w:numPr>
          <w:ilvl w:val="0"/>
          <w:numId w:val="11"/>
        </w:numPr>
      </w:pPr>
      <w:r>
        <w:t>#5 Wednesday, March 28, 2018</w:t>
      </w:r>
    </w:p>
    <w:p w14:paraId="37AFE125" w14:textId="1A585418" w:rsidR="000C32E1" w:rsidRDefault="000C32E1" w:rsidP="000C32E1">
      <w:pPr>
        <w:pStyle w:val="ListParagraph"/>
        <w:numPr>
          <w:ilvl w:val="0"/>
          <w:numId w:val="11"/>
        </w:numPr>
      </w:pPr>
      <w:r>
        <w:t>#6 Wednesday, May 9, 2018</w:t>
      </w:r>
    </w:p>
    <w:sectPr w:rsidR="000C32E1" w:rsidSect="00C5331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1FE6" w14:textId="77777777" w:rsidR="009F7ED2" w:rsidRDefault="009F7ED2">
      <w:r>
        <w:separator/>
      </w:r>
    </w:p>
  </w:endnote>
  <w:endnote w:type="continuationSeparator" w:id="0">
    <w:p w14:paraId="000C7F4B" w14:textId="77777777" w:rsidR="009F7ED2" w:rsidRDefault="009F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6D03" w14:textId="77777777" w:rsidR="00B01966" w:rsidRDefault="00B01966">
    <w:pPr>
      <w:pStyle w:val="Footer"/>
    </w:pPr>
    <w:r>
      <w:t xml:space="preserve">Page </w:t>
    </w:r>
    <w:r w:rsidR="00FB5BD7">
      <w:fldChar w:fldCharType="begin"/>
    </w:r>
    <w:r w:rsidR="00FB5BD7">
      <w:instrText xml:space="preserve"> PAGE   \* MERGEFORMAT </w:instrText>
    </w:r>
    <w:r w:rsidR="00FB5BD7">
      <w:fldChar w:fldCharType="separate"/>
    </w:r>
    <w:r w:rsidR="0094442B">
      <w:rPr>
        <w:noProof/>
      </w:rPr>
      <w:t>4</w:t>
    </w:r>
    <w:r w:rsidR="00FB5B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44C7C" w14:textId="77777777" w:rsidR="009F7ED2" w:rsidRDefault="009F7ED2">
      <w:r>
        <w:separator/>
      </w:r>
    </w:p>
  </w:footnote>
  <w:footnote w:type="continuationSeparator" w:id="0">
    <w:p w14:paraId="76ED6778" w14:textId="77777777" w:rsidR="009F7ED2" w:rsidRDefault="009F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48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4467D"/>
    <w:multiLevelType w:val="hybridMultilevel"/>
    <w:tmpl w:val="3366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020AF"/>
    <w:multiLevelType w:val="hybridMultilevel"/>
    <w:tmpl w:val="178E2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AA1CED"/>
    <w:multiLevelType w:val="hybridMultilevel"/>
    <w:tmpl w:val="9A86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31F2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7B44"/>
    <w:multiLevelType w:val="hybridMultilevel"/>
    <w:tmpl w:val="C17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F39BC"/>
    <w:multiLevelType w:val="hybridMultilevel"/>
    <w:tmpl w:val="4F32BD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F453E"/>
    <w:multiLevelType w:val="hybridMultilevel"/>
    <w:tmpl w:val="533E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4BB9"/>
    <w:multiLevelType w:val="hybridMultilevel"/>
    <w:tmpl w:val="78E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4C36"/>
    <w:multiLevelType w:val="hybridMultilevel"/>
    <w:tmpl w:val="586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2BA0"/>
    <w:multiLevelType w:val="hybridMultilevel"/>
    <w:tmpl w:val="B15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657A"/>
    <w:multiLevelType w:val="hybridMultilevel"/>
    <w:tmpl w:val="82E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053AC"/>
    <w:multiLevelType w:val="hybridMultilevel"/>
    <w:tmpl w:val="7BF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62408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8"/>
    <w:rsid w:val="000035DF"/>
    <w:rsid w:val="00017513"/>
    <w:rsid w:val="000566F5"/>
    <w:rsid w:val="0006680B"/>
    <w:rsid w:val="00084324"/>
    <w:rsid w:val="00094387"/>
    <w:rsid w:val="000A2CFF"/>
    <w:rsid w:val="000C32E1"/>
    <w:rsid w:val="000C6D0E"/>
    <w:rsid w:val="000E4328"/>
    <w:rsid w:val="00104F6E"/>
    <w:rsid w:val="00105F75"/>
    <w:rsid w:val="00121DC1"/>
    <w:rsid w:val="0012369E"/>
    <w:rsid w:val="001A1190"/>
    <w:rsid w:val="001A51CA"/>
    <w:rsid w:val="001F166F"/>
    <w:rsid w:val="00206C47"/>
    <w:rsid w:val="00226233"/>
    <w:rsid w:val="00235B74"/>
    <w:rsid w:val="00235D01"/>
    <w:rsid w:val="00236474"/>
    <w:rsid w:val="00253F90"/>
    <w:rsid w:val="00261F02"/>
    <w:rsid w:val="002814BD"/>
    <w:rsid w:val="0028523D"/>
    <w:rsid w:val="00294333"/>
    <w:rsid w:val="002B5C7F"/>
    <w:rsid w:val="002D2A65"/>
    <w:rsid w:val="002F2DD8"/>
    <w:rsid w:val="002F5377"/>
    <w:rsid w:val="003070B0"/>
    <w:rsid w:val="00324985"/>
    <w:rsid w:val="003312CB"/>
    <w:rsid w:val="00332FFF"/>
    <w:rsid w:val="0034373B"/>
    <w:rsid w:val="00364D8A"/>
    <w:rsid w:val="0037066B"/>
    <w:rsid w:val="003706B4"/>
    <w:rsid w:val="003B3CA5"/>
    <w:rsid w:val="003F2DB5"/>
    <w:rsid w:val="003F7A73"/>
    <w:rsid w:val="0041546B"/>
    <w:rsid w:val="00422C35"/>
    <w:rsid w:val="00460DF4"/>
    <w:rsid w:val="004636AE"/>
    <w:rsid w:val="00473256"/>
    <w:rsid w:val="00485754"/>
    <w:rsid w:val="004F0E1F"/>
    <w:rsid w:val="00525A0A"/>
    <w:rsid w:val="005475DD"/>
    <w:rsid w:val="00593CFF"/>
    <w:rsid w:val="005A47D3"/>
    <w:rsid w:val="005C18D8"/>
    <w:rsid w:val="005D1CF2"/>
    <w:rsid w:val="005E1C27"/>
    <w:rsid w:val="006003BE"/>
    <w:rsid w:val="006076A5"/>
    <w:rsid w:val="00614428"/>
    <w:rsid w:val="006156AB"/>
    <w:rsid w:val="00627556"/>
    <w:rsid w:val="006324CF"/>
    <w:rsid w:val="00661DF3"/>
    <w:rsid w:val="00667825"/>
    <w:rsid w:val="00685EC2"/>
    <w:rsid w:val="0069479A"/>
    <w:rsid w:val="0069702E"/>
    <w:rsid w:val="00697C25"/>
    <w:rsid w:val="006A2767"/>
    <w:rsid w:val="006A75A7"/>
    <w:rsid w:val="006B0B25"/>
    <w:rsid w:val="006B3511"/>
    <w:rsid w:val="006E1A47"/>
    <w:rsid w:val="006E33F4"/>
    <w:rsid w:val="006E7684"/>
    <w:rsid w:val="006F4D76"/>
    <w:rsid w:val="007204C6"/>
    <w:rsid w:val="00724EB8"/>
    <w:rsid w:val="00725373"/>
    <w:rsid w:val="007344D0"/>
    <w:rsid w:val="00751BE9"/>
    <w:rsid w:val="007522DC"/>
    <w:rsid w:val="0075688E"/>
    <w:rsid w:val="007643A7"/>
    <w:rsid w:val="007665D8"/>
    <w:rsid w:val="007815AB"/>
    <w:rsid w:val="00790591"/>
    <w:rsid w:val="007D3408"/>
    <w:rsid w:val="007D3BBF"/>
    <w:rsid w:val="00800293"/>
    <w:rsid w:val="00801FFF"/>
    <w:rsid w:val="00814801"/>
    <w:rsid w:val="00826BA0"/>
    <w:rsid w:val="00827656"/>
    <w:rsid w:val="00831E82"/>
    <w:rsid w:val="0083495F"/>
    <w:rsid w:val="008363AF"/>
    <w:rsid w:val="008619A6"/>
    <w:rsid w:val="00871974"/>
    <w:rsid w:val="00892154"/>
    <w:rsid w:val="008A24E1"/>
    <w:rsid w:val="008A7C3C"/>
    <w:rsid w:val="008B502A"/>
    <w:rsid w:val="008D7DE2"/>
    <w:rsid w:val="008E16D7"/>
    <w:rsid w:val="008E2588"/>
    <w:rsid w:val="008F16B0"/>
    <w:rsid w:val="008F1D58"/>
    <w:rsid w:val="008F6AB1"/>
    <w:rsid w:val="00901209"/>
    <w:rsid w:val="0091577B"/>
    <w:rsid w:val="009325B7"/>
    <w:rsid w:val="0093326D"/>
    <w:rsid w:val="0094442B"/>
    <w:rsid w:val="00966F7C"/>
    <w:rsid w:val="00975936"/>
    <w:rsid w:val="009B60DA"/>
    <w:rsid w:val="009E5D87"/>
    <w:rsid w:val="009F5BB2"/>
    <w:rsid w:val="009F7ED2"/>
    <w:rsid w:val="00A10013"/>
    <w:rsid w:val="00A1065A"/>
    <w:rsid w:val="00A15C54"/>
    <w:rsid w:val="00A845C6"/>
    <w:rsid w:val="00AA4C81"/>
    <w:rsid w:val="00AC2138"/>
    <w:rsid w:val="00AC6AEB"/>
    <w:rsid w:val="00AE6657"/>
    <w:rsid w:val="00AF2940"/>
    <w:rsid w:val="00B01966"/>
    <w:rsid w:val="00B04193"/>
    <w:rsid w:val="00B16855"/>
    <w:rsid w:val="00B259B4"/>
    <w:rsid w:val="00B33EA2"/>
    <w:rsid w:val="00B414A1"/>
    <w:rsid w:val="00B55636"/>
    <w:rsid w:val="00B55F10"/>
    <w:rsid w:val="00B8156A"/>
    <w:rsid w:val="00B90F8E"/>
    <w:rsid w:val="00BA4349"/>
    <w:rsid w:val="00BA5AE2"/>
    <w:rsid w:val="00BC2F75"/>
    <w:rsid w:val="00BD15BD"/>
    <w:rsid w:val="00BD208A"/>
    <w:rsid w:val="00BE3337"/>
    <w:rsid w:val="00BF0E1F"/>
    <w:rsid w:val="00C017E2"/>
    <w:rsid w:val="00C318A8"/>
    <w:rsid w:val="00C41E58"/>
    <w:rsid w:val="00C42B74"/>
    <w:rsid w:val="00C53313"/>
    <w:rsid w:val="00C54313"/>
    <w:rsid w:val="00C81711"/>
    <w:rsid w:val="00C913C7"/>
    <w:rsid w:val="00C93CAC"/>
    <w:rsid w:val="00C95BB5"/>
    <w:rsid w:val="00CA2E6F"/>
    <w:rsid w:val="00CB69B3"/>
    <w:rsid w:val="00CD21ED"/>
    <w:rsid w:val="00CD3166"/>
    <w:rsid w:val="00CF52C0"/>
    <w:rsid w:val="00D04949"/>
    <w:rsid w:val="00D237B2"/>
    <w:rsid w:val="00D72BDC"/>
    <w:rsid w:val="00D83ADD"/>
    <w:rsid w:val="00DA2549"/>
    <w:rsid w:val="00DA4356"/>
    <w:rsid w:val="00DB4801"/>
    <w:rsid w:val="00DD480C"/>
    <w:rsid w:val="00DE63FC"/>
    <w:rsid w:val="00E039BB"/>
    <w:rsid w:val="00E1333D"/>
    <w:rsid w:val="00E15736"/>
    <w:rsid w:val="00E82781"/>
    <w:rsid w:val="00E93041"/>
    <w:rsid w:val="00E93606"/>
    <w:rsid w:val="00ED41D9"/>
    <w:rsid w:val="00EE5436"/>
    <w:rsid w:val="00EE7758"/>
    <w:rsid w:val="00F11599"/>
    <w:rsid w:val="00F33080"/>
    <w:rsid w:val="00F52304"/>
    <w:rsid w:val="00F528B1"/>
    <w:rsid w:val="00F55783"/>
    <w:rsid w:val="00F61388"/>
    <w:rsid w:val="00F65393"/>
    <w:rsid w:val="00F75080"/>
    <w:rsid w:val="00FB5808"/>
    <w:rsid w:val="00FB5BD7"/>
    <w:rsid w:val="00FB7CF4"/>
    <w:rsid w:val="00FC4E19"/>
    <w:rsid w:val="00FE65AB"/>
    <w:rsid w:val="00FF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y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AC92F6D4C42AFAE69DE56E56F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AFE4-4F3F-4993-B2E9-00DDFE034953}"/>
      </w:docPartPr>
      <w:docPartBody>
        <w:p w:rsidR="008E70E5" w:rsidRDefault="00B427E5">
          <w:pPr>
            <w:pStyle w:val="2F4AC92F6D4C42AFAE69DE56E56FD892"/>
          </w:pPr>
          <w:r>
            <w:t>[Your School PTA Minutes]</w:t>
          </w:r>
        </w:p>
      </w:docPartBody>
    </w:docPart>
    <w:docPart>
      <w:docPartPr>
        <w:name w:val="C900600976904657B57E3D98EA38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4297-AAFD-4514-8DC6-CEEB01F5FA5F}"/>
      </w:docPartPr>
      <w:docPartBody>
        <w:p w:rsidR="008E70E5" w:rsidRDefault="00B427E5">
          <w:pPr>
            <w:pStyle w:val="C900600976904657B57E3D98EA38AFB0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7E5"/>
    <w:rsid w:val="00081C05"/>
    <w:rsid w:val="00087D00"/>
    <w:rsid w:val="00166D69"/>
    <w:rsid w:val="0019798D"/>
    <w:rsid w:val="001F7F1C"/>
    <w:rsid w:val="00296866"/>
    <w:rsid w:val="00484D1F"/>
    <w:rsid w:val="00541F41"/>
    <w:rsid w:val="005C555A"/>
    <w:rsid w:val="007B0275"/>
    <w:rsid w:val="007B06E7"/>
    <w:rsid w:val="008E70E5"/>
    <w:rsid w:val="00902B65"/>
    <w:rsid w:val="009562D2"/>
    <w:rsid w:val="00973B9A"/>
    <w:rsid w:val="009A713A"/>
    <w:rsid w:val="00AD60FB"/>
    <w:rsid w:val="00B427E5"/>
    <w:rsid w:val="00C35D92"/>
    <w:rsid w:val="00D208B3"/>
    <w:rsid w:val="00D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C92F6D4C42AFAE69DE56E56FD892">
    <w:name w:val="2F4AC92F6D4C42AFAE69DE56E56FD892"/>
    <w:rsid w:val="008E70E5"/>
  </w:style>
  <w:style w:type="paragraph" w:customStyle="1" w:styleId="C900600976904657B57E3D98EA38AFB0">
    <w:name w:val="C900600976904657B57E3D98EA38AFB0"/>
    <w:rsid w:val="008E70E5"/>
  </w:style>
  <w:style w:type="paragraph" w:customStyle="1" w:styleId="F1297A14EB654ABF9031CD31F5285128">
    <w:name w:val="F1297A14EB654ABF9031CD31F5285128"/>
    <w:rsid w:val="008E70E5"/>
  </w:style>
  <w:style w:type="paragraph" w:customStyle="1" w:styleId="8B201BDAFA3545EB9E3AB2BCEFC63544">
    <w:name w:val="8B201BDAFA3545EB9E3AB2BCEFC63544"/>
    <w:rsid w:val="008E70E5"/>
  </w:style>
  <w:style w:type="paragraph" w:customStyle="1" w:styleId="B4EBE7632C614A41AA684C78A1E9061C">
    <w:name w:val="B4EBE7632C614A41AA684C78A1E9061C"/>
    <w:rsid w:val="008E70E5"/>
  </w:style>
  <w:style w:type="paragraph" w:customStyle="1" w:styleId="477256A0AD72416E839EFD6A1EC9A4D0">
    <w:name w:val="477256A0AD72416E839EFD6A1EC9A4D0"/>
    <w:rsid w:val="008E70E5"/>
  </w:style>
  <w:style w:type="paragraph" w:customStyle="1" w:styleId="1FD204698EF24BEEBDA1BEFE32FA8ACD">
    <w:name w:val="1FD204698EF24BEEBDA1BEFE32FA8ACD"/>
    <w:rsid w:val="008E70E5"/>
  </w:style>
  <w:style w:type="paragraph" w:customStyle="1" w:styleId="35ADAB8430694EAEA416600C1DA84A7F">
    <w:name w:val="35ADAB8430694EAEA416600C1DA84A7F"/>
    <w:rsid w:val="008E70E5"/>
  </w:style>
  <w:style w:type="paragraph" w:customStyle="1" w:styleId="3CF4007D3F4C4D0B9BF7F5F3B7117C96">
    <w:name w:val="3CF4007D3F4C4D0B9BF7F5F3B7117C96"/>
    <w:rsid w:val="008E70E5"/>
  </w:style>
  <w:style w:type="paragraph" w:styleId="ListBullet">
    <w:name w:val="List Bullet"/>
    <w:basedOn w:val="Normal"/>
    <w:unhideWhenUsed/>
    <w:qFormat/>
    <w:rsid w:val="008E70E5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C85B42B983ED4A79A99E3CC59A0E0D6F">
    <w:name w:val="C85B42B983ED4A79A99E3CC59A0E0D6F"/>
    <w:rsid w:val="008E70E5"/>
  </w:style>
  <w:style w:type="paragraph" w:customStyle="1" w:styleId="2F1B3EC523BA41C884452B3234218F59">
    <w:name w:val="2F1B3EC523BA41C884452B3234218F59"/>
    <w:rsid w:val="008E70E5"/>
  </w:style>
  <w:style w:type="paragraph" w:customStyle="1" w:styleId="78F1FF9AEA574E048E34246901E098A2">
    <w:name w:val="78F1FF9AEA574E048E34246901E098A2"/>
    <w:rsid w:val="008E70E5"/>
  </w:style>
  <w:style w:type="paragraph" w:customStyle="1" w:styleId="06CE71E0CDA3444C82C868EC7B4D4C05">
    <w:name w:val="06CE71E0CDA3444C82C868EC7B4D4C05"/>
    <w:rsid w:val="008E70E5"/>
  </w:style>
  <w:style w:type="paragraph" w:customStyle="1" w:styleId="E5D8B5CE8D5944ADAAA6D85C42139FBB">
    <w:name w:val="E5D8B5CE8D5944ADAAA6D85C42139FBB"/>
    <w:rsid w:val="008E70E5"/>
  </w:style>
  <w:style w:type="paragraph" w:customStyle="1" w:styleId="2CCA974A30534359AF3220E7CAA85CD5">
    <w:name w:val="2CCA974A30534359AF3220E7CAA85CD5"/>
    <w:rsid w:val="008E7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3697F-0F48-4136-988D-BCB0E74F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2017-01-24T02:34:00Z</cp:lastPrinted>
  <dcterms:created xsi:type="dcterms:W3CDTF">2017-11-01T15:19:00Z</dcterms:created>
  <dcterms:modified xsi:type="dcterms:W3CDTF">2017-11-01T15:19:00Z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