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CB" w:rsidRPr="00372612" w:rsidRDefault="00CD1732" w:rsidP="00372612">
      <w:pPr>
        <w:pStyle w:val="Title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M</w:t>
      </w:r>
      <w:r w:rsidR="00D720CB" w:rsidRPr="00372612">
        <w:rPr>
          <w:rFonts w:ascii="Cambria" w:hAnsi="Cambria"/>
          <w:b/>
          <w:szCs w:val="24"/>
        </w:rPr>
        <w:t>EDICAL AWARENESS AND DIETARY RESTRICTIONS SUMMARY</w:t>
      </w:r>
    </w:p>
    <w:p w:rsidR="00D720CB" w:rsidRPr="00372612" w:rsidRDefault="00D720CB" w:rsidP="00D720CB">
      <w:pPr>
        <w:rPr>
          <w:rFonts w:ascii="Cambria" w:hAnsi="Cambria"/>
          <w:szCs w:val="24"/>
        </w:rPr>
      </w:pPr>
    </w:p>
    <w:p w:rsidR="00D720CB" w:rsidRPr="00372612" w:rsidRDefault="00590ADF" w:rsidP="00D720CB">
      <w:pPr>
        <w:tabs>
          <w:tab w:val="left" w:pos="4680"/>
          <w:tab w:val="left" w:pos="9180"/>
          <w:tab w:val="left" w:pos="12060"/>
        </w:tabs>
        <w:ind w:left="-450" w:right="-624"/>
        <w:rPr>
          <w:rFonts w:ascii="Cambria" w:hAnsi="Cambria"/>
          <w:szCs w:val="24"/>
        </w:rPr>
      </w:pPr>
      <w:r w:rsidRPr="00372612">
        <w:rPr>
          <w:rFonts w:ascii="Cambria" w:hAnsi="Cambria"/>
          <w:noProof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546.55pt;margin-top:1.8pt;width:54pt;height:21.75pt;z-index:6" strokecolor="white">
            <v:textbox style="mso-next-textbox:#_x0000_s1060">
              <w:txbxContent>
                <w:p w:rsidR="00D720CB" w:rsidRDefault="00D720CB" w:rsidP="00D720CB"/>
              </w:txbxContent>
            </v:textbox>
          </v:shape>
        </w:pict>
      </w:r>
      <w:r w:rsidRPr="00372612">
        <w:rPr>
          <w:rFonts w:ascii="Cambria" w:hAnsi="Cambria"/>
          <w:noProof/>
          <w:szCs w:val="24"/>
          <w:lang w:val="en-CA" w:eastAsia="en-CA"/>
        </w:rPr>
        <w:pict>
          <v:shape id="_x0000_s1058" type="#_x0000_t202" style="position:absolute;left:0;text-align:left;margin-left:312.55pt;margin-top:1.8pt;width:135pt;height:21.75pt;z-index:4" strokecolor="white">
            <v:textbox style="mso-next-textbox:#_x0000_s1058">
              <w:txbxContent>
                <w:p w:rsidR="00D720CB" w:rsidRDefault="00D720CB" w:rsidP="00D720CB"/>
              </w:txbxContent>
            </v:textbox>
          </v:shape>
        </w:pict>
      </w:r>
      <w:r w:rsidRPr="00372612">
        <w:rPr>
          <w:rFonts w:ascii="Cambria" w:hAnsi="Cambria"/>
          <w:noProof/>
          <w:szCs w:val="24"/>
          <w:lang w:val="en-CA" w:eastAsia="en-CA"/>
        </w:rPr>
        <w:pict>
          <v:shape id="_x0000_s1056" type="#_x0000_t202" style="position:absolute;left:0;text-align:left;margin-left:24.55pt;margin-top:1.8pt;width:207pt;height:21.75pt;z-index:2" strokecolor="white">
            <v:textbox style="mso-next-textbox:#_x0000_s1056">
              <w:txbxContent>
                <w:p w:rsidR="00D720CB" w:rsidRPr="00651479" w:rsidRDefault="00D720CB" w:rsidP="00D720CB"/>
              </w:txbxContent>
            </v:textbox>
          </v:shape>
        </w:pict>
      </w:r>
      <w:r w:rsidR="00D720CB" w:rsidRPr="00372612">
        <w:rPr>
          <w:rFonts w:ascii="Cambria" w:hAnsi="Cambria"/>
          <w:b/>
          <w:szCs w:val="24"/>
        </w:rPr>
        <w:t>School</w:t>
      </w:r>
      <w:r w:rsidR="00D720CB" w:rsidRPr="00372612">
        <w:rPr>
          <w:rFonts w:ascii="Cambria" w:hAnsi="Cambria"/>
          <w:szCs w:val="24"/>
        </w:rPr>
        <w:t>:</w:t>
      </w:r>
      <w:r w:rsidR="00D720CB" w:rsidRPr="00372612">
        <w:rPr>
          <w:rFonts w:ascii="Cambria" w:hAnsi="Cambria"/>
          <w:szCs w:val="24"/>
        </w:rPr>
        <w:tab/>
      </w:r>
      <w:r w:rsidR="00D720CB" w:rsidRPr="00372612">
        <w:rPr>
          <w:rFonts w:ascii="Cambria" w:hAnsi="Cambria"/>
          <w:b/>
          <w:szCs w:val="24"/>
        </w:rPr>
        <w:t xml:space="preserve">Date of </w:t>
      </w:r>
      <w:r w:rsidR="001C39B7">
        <w:rPr>
          <w:rFonts w:ascii="Cambria" w:hAnsi="Cambria"/>
          <w:b/>
          <w:szCs w:val="24"/>
        </w:rPr>
        <w:t>visit</w:t>
      </w:r>
      <w:r w:rsidR="00D720CB" w:rsidRPr="00372612">
        <w:rPr>
          <w:rFonts w:ascii="Cambria" w:hAnsi="Cambria"/>
          <w:szCs w:val="24"/>
        </w:rPr>
        <w:t xml:space="preserve">: </w:t>
      </w:r>
      <w:r w:rsidR="00D720CB" w:rsidRPr="00372612">
        <w:rPr>
          <w:rFonts w:ascii="Cambria" w:hAnsi="Cambria"/>
          <w:szCs w:val="24"/>
        </w:rPr>
        <w:tab/>
      </w:r>
      <w:r w:rsidR="00D720CB" w:rsidRPr="00372612">
        <w:rPr>
          <w:rFonts w:ascii="Cambria" w:hAnsi="Cambria"/>
          <w:b/>
          <w:szCs w:val="24"/>
        </w:rPr>
        <w:t># of students</w:t>
      </w:r>
      <w:r w:rsidR="00D720CB" w:rsidRPr="00372612">
        <w:rPr>
          <w:rFonts w:ascii="Cambria" w:hAnsi="Cambria"/>
          <w:szCs w:val="24"/>
        </w:rPr>
        <w:t xml:space="preserve">: </w:t>
      </w:r>
      <w:r w:rsidR="00D720CB" w:rsidRPr="00372612">
        <w:rPr>
          <w:rFonts w:ascii="Cambria" w:hAnsi="Cambria"/>
          <w:szCs w:val="24"/>
        </w:rPr>
        <w:tab/>
      </w:r>
      <w:r w:rsidR="00D720CB" w:rsidRPr="00372612">
        <w:rPr>
          <w:rFonts w:ascii="Cambria" w:hAnsi="Cambria"/>
          <w:b/>
          <w:szCs w:val="24"/>
        </w:rPr>
        <w:t># of staff</w:t>
      </w:r>
      <w:r w:rsidR="00D720CB" w:rsidRPr="00372612">
        <w:rPr>
          <w:rFonts w:ascii="Cambria" w:hAnsi="Cambria"/>
          <w:szCs w:val="24"/>
        </w:rPr>
        <w:t xml:space="preserve">: </w:t>
      </w:r>
      <w:r w:rsidR="00D720CB" w:rsidRPr="00372612">
        <w:rPr>
          <w:rFonts w:ascii="Cambria" w:hAnsi="Cambria"/>
          <w:szCs w:val="24"/>
        </w:rPr>
        <w:tab/>
      </w:r>
    </w:p>
    <w:p w:rsidR="00D720CB" w:rsidRPr="00372612" w:rsidRDefault="00D720CB" w:rsidP="00372612">
      <w:pPr>
        <w:ind w:left="-450" w:right="-624"/>
        <w:rPr>
          <w:rFonts w:ascii="Cambria" w:hAnsi="Cambria"/>
          <w:szCs w:val="24"/>
        </w:rPr>
      </w:pPr>
      <w:r w:rsidRPr="00372612">
        <w:rPr>
          <w:rFonts w:ascii="Cambria" w:hAnsi="Cambria"/>
          <w:b/>
          <w:noProof/>
          <w:szCs w:val="24"/>
          <w:lang w:val="en-CA" w:eastAsia="en-CA"/>
        </w:rPr>
        <w:pict>
          <v:line id="_x0000_s1062" style="position:absolute;left:0;text-align:left;z-index:8" from="672.55pt,.45pt" to="726.55pt,.45pt" strokecolor="silver"/>
        </w:pict>
      </w:r>
      <w:r w:rsidRPr="00372612">
        <w:rPr>
          <w:rFonts w:ascii="Cambria" w:hAnsi="Cambria"/>
          <w:b/>
          <w:noProof/>
          <w:szCs w:val="24"/>
          <w:lang w:val="en-CA" w:eastAsia="en-CA"/>
        </w:rPr>
        <w:pict>
          <v:line id="_x0000_s1061" style="position:absolute;left:0;text-align:left;z-index:7" from="546.55pt,.45pt" to="600.55pt,.45pt" strokecolor="silver"/>
        </w:pict>
      </w:r>
      <w:r w:rsidRPr="00372612">
        <w:rPr>
          <w:rFonts w:ascii="Cambria" w:hAnsi="Cambria"/>
          <w:b/>
          <w:noProof/>
          <w:szCs w:val="24"/>
          <w:lang w:val="en-CA" w:eastAsia="en-CA"/>
        </w:rPr>
        <w:pict>
          <v:line id="_x0000_s1059" style="position:absolute;left:0;text-align:left;z-index:5" from="312.55pt,.45pt" to="438.55pt,.45pt" strokecolor="silver"/>
        </w:pict>
      </w:r>
      <w:r w:rsidRPr="00372612">
        <w:rPr>
          <w:rFonts w:ascii="Cambria" w:hAnsi="Cambria"/>
          <w:noProof/>
          <w:szCs w:val="24"/>
          <w:lang w:val="en-CA" w:eastAsia="en-CA"/>
        </w:rPr>
        <w:pict>
          <v:line id="_x0000_s1057" style="position:absolute;left:0;text-align:left;z-index:3" from="15.55pt,.45pt" to="222.55pt,.45pt" strokecolor="silver"/>
        </w:pic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760"/>
        <w:gridCol w:w="1620"/>
        <w:gridCol w:w="3870"/>
      </w:tblGrid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</w:tcPr>
          <w:p w:rsidR="00D720CB" w:rsidRPr="00372612" w:rsidRDefault="00D720CB" w:rsidP="001E0A5D">
            <w:pPr>
              <w:pStyle w:val="Heading1"/>
              <w:rPr>
                <w:rFonts w:ascii="Cambria" w:hAnsi="Cambria"/>
                <w:sz w:val="24"/>
                <w:szCs w:val="24"/>
              </w:rPr>
            </w:pPr>
            <w:r w:rsidRPr="00372612">
              <w:rPr>
                <w:rFonts w:ascii="Cambria" w:hAnsi="Cambria"/>
                <w:noProof/>
                <w:sz w:val="24"/>
                <w:szCs w:val="24"/>
              </w:rPr>
              <w:pict>
                <v:line id="_x0000_s1055" style="position:absolute;left:0;text-align:left;z-index:1" from="543.25pt,3.75pt" to="543.25pt,3.75pt" o:allowincell="f"/>
              </w:pict>
            </w:r>
          </w:p>
          <w:p w:rsidR="00D720CB" w:rsidRPr="00372612" w:rsidRDefault="00D720CB" w:rsidP="001E0A5D">
            <w:pPr>
              <w:pStyle w:val="Heading1"/>
              <w:rPr>
                <w:rFonts w:ascii="Cambria" w:hAnsi="Cambria"/>
                <w:sz w:val="24"/>
                <w:szCs w:val="24"/>
              </w:rPr>
            </w:pPr>
            <w:r w:rsidRPr="00372612">
              <w:rPr>
                <w:rFonts w:ascii="Cambria" w:hAnsi="Cambria"/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:rsidR="00D720CB" w:rsidRPr="00372612" w:rsidRDefault="00D720CB" w:rsidP="001E0A5D">
            <w:pPr>
              <w:rPr>
                <w:rFonts w:ascii="Cambria" w:hAnsi="Cambria"/>
                <w:b/>
                <w:szCs w:val="24"/>
              </w:rPr>
            </w:pPr>
          </w:p>
          <w:p w:rsidR="00D720CB" w:rsidRPr="001E0A5D" w:rsidRDefault="00D720CB" w:rsidP="001E0A5D">
            <w:pPr>
              <w:pStyle w:val="Heading3"/>
              <w:rPr>
                <w:sz w:val="24"/>
                <w:szCs w:val="24"/>
              </w:rPr>
            </w:pPr>
            <w:r w:rsidRPr="001E0A5D">
              <w:rPr>
                <w:sz w:val="24"/>
                <w:szCs w:val="24"/>
              </w:rPr>
              <w:t>Medical Allergies and special needs</w:t>
            </w:r>
          </w:p>
        </w:tc>
        <w:tc>
          <w:tcPr>
            <w:tcW w:w="1620" w:type="dxa"/>
          </w:tcPr>
          <w:p w:rsidR="00D720CB" w:rsidRPr="00372612" w:rsidRDefault="00D720CB" w:rsidP="001E0A5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372612">
              <w:rPr>
                <w:rFonts w:ascii="Cambria" w:hAnsi="Cambria"/>
                <w:b/>
                <w:szCs w:val="24"/>
              </w:rPr>
              <w:t>Medication carried</w:t>
            </w:r>
          </w:p>
        </w:tc>
        <w:tc>
          <w:tcPr>
            <w:tcW w:w="3870" w:type="dxa"/>
          </w:tcPr>
          <w:p w:rsidR="00D720CB" w:rsidRPr="00372612" w:rsidRDefault="00D720CB" w:rsidP="001E0A5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372612">
              <w:rPr>
                <w:rFonts w:ascii="Cambria" w:hAnsi="Cambria"/>
                <w:b/>
                <w:szCs w:val="24"/>
              </w:rPr>
              <w:t>Special Dietary needs and Food Allergies *</w:t>
            </w: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9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</w:p>
        </w:tc>
      </w:tr>
      <w:tr w:rsidR="00D720CB" w:rsidRPr="00372612" w:rsidTr="001E0A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40" w:type="dxa"/>
            <w:gridSpan w:val="4"/>
            <w:tcBorders>
              <w:left w:val="nil"/>
              <w:bottom w:val="nil"/>
              <w:right w:val="nil"/>
            </w:tcBorders>
          </w:tcPr>
          <w:p w:rsidR="00D720CB" w:rsidRPr="00372612" w:rsidRDefault="00D720CB" w:rsidP="001E0A5D">
            <w:pPr>
              <w:rPr>
                <w:rFonts w:ascii="Cambria" w:hAnsi="Cambria"/>
                <w:szCs w:val="24"/>
              </w:rPr>
            </w:pPr>
            <w:r w:rsidRPr="00372612">
              <w:rPr>
                <w:rFonts w:ascii="Cambria" w:hAnsi="Cambria"/>
                <w:b/>
                <w:szCs w:val="24"/>
              </w:rPr>
              <w:t>*</w:t>
            </w:r>
            <w:r w:rsidRPr="00372612">
              <w:rPr>
                <w:rFonts w:ascii="Cambria" w:hAnsi="Cambria"/>
                <w:szCs w:val="24"/>
              </w:rPr>
              <w:t>In the case of strict religious or vegetarian diets, please give as many details as possible.</w:t>
            </w:r>
          </w:p>
        </w:tc>
      </w:tr>
    </w:tbl>
    <w:p w:rsidR="00D720CB" w:rsidRPr="00372612" w:rsidRDefault="00D720CB" w:rsidP="00372612">
      <w:pPr>
        <w:ind w:left="-450" w:right="-624" w:firstLine="450"/>
        <w:rPr>
          <w:rFonts w:ascii="Cambria" w:hAnsi="Cambria"/>
          <w:szCs w:val="24"/>
        </w:rPr>
      </w:pPr>
      <w:r w:rsidRPr="00372612">
        <w:rPr>
          <w:rFonts w:ascii="Cambria" w:hAnsi="Cambria"/>
          <w:szCs w:val="24"/>
        </w:rPr>
        <w:t xml:space="preserve">- Summarize information from student medical forms. </w:t>
      </w:r>
      <w:r w:rsidR="00372612">
        <w:rPr>
          <w:rFonts w:ascii="Cambria" w:hAnsi="Cambria"/>
          <w:szCs w:val="24"/>
        </w:rPr>
        <w:t xml:space="preserve">  </w:t>
      </w:r>
      <w:r w:rsidR="00372612" w:rsidRPr="00372612">
        <w:rPr>
          <w:rFonts w:ascii="Cambria" w:hAnsi="Cambria"/>
          <w:szCs w:val="24"/>
        </w:rPr>
        <w:t xml:space="preserve">Note:  dislike of certain foods does not constitute an allergy. </w:t>
      </w:r>
    </w:p>
    <w:p w:rsidR="00D720CB" w:rsidRPr="00372612" w:rsidRDefault="00D720CB" w:rsidP="00D720CB">
      <w:pPr>
        <w:ind w:left="-450" w:right="-624" w:firstLine="450"/>
        <w:rPr>
          <w:rFonts w:ascii="Cambria" w:hAnsi="Cambria"/>
          <w:szCs w:val="24"/>
        </w:rPr>
      </w:pPr>
      <w:r w:rsidRPr="00372612">
        <w:rPr>
          <w:rFonts w:ascii="Cambria" w:hAnsi="Cambria"/>
          <w:szCs w:val="24"/>
        </w:rPr>
        <w:t>- Include teacher dietary needs.</w:t>
      </w:r>
    </w:p>
    <w:p w:rsidR="00F176D9" w:rsidRDefault="00D712B9" w:rsidP="00D712B9">
      <w:pPr>
        <w:rPr>
          <w:rFonts w:ascii="Calibri" w:hAnsi="Calibri"/>
          <w:szCs w:val="24"/>
        </w:rPr>
      </w:pPr>
      <w:bookmarkStart w:id="0" w:name="_GoBack"/>
      <w:bookmarkEnd w:id="0"/>
      <w:r>
        <w:rPr>
          <w:rFonts w:ascii="Calibri" w:hAnsi="Calibri"/>
          <w:szCs w:val="24"/>
        </w:rPr>
        <w:t xml:space="preserve"> </w:t>
      </w:r>
    </w:p>
    <w:sectPr w:rsidR="00F176D9" w:rsidSect="00CD1732">
      <w:footerReference w:type="default" r:id="rId8"/>
      <w:pgSz w:w="15840" w:h="12240" w:orient="landscape" w:code="1"/>
      <w:pgMar w:top="9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46" w:rsidRDefault="00B85E46">
      <w:r>
        <w:separator/>
      </w:r>
    </w:p>
  </w:endnote>
  <w:endnote w:type="continuationSeparator" w:id="0">
    <w:p w:rsidR="00B85E46" w:rsidRDefault="00B85E46">
      <w:r>
        <w:continuationSeparator/>
      </w:r>
    </w:p>
  </w:endnote>
  <w:endnote w:type="continuationNotice" w:id="1">
    <w:p w:rsidR="00B85E46" w:rsidRDefault="00B85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33" w:rsidRDefault="006A0A33">
    <w:pPr>
      <w:pStyle w:val="Header"/>
      <w:tabs>
        <w:tab w:val="clear" w:pos="8640"/>
        <w:tab w:val="right" w:pos="9180"/>
      </w:tabs>
      <w:ind w:right="-117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46" w:rsidRDefault="00B85E46">
      <w:r>
        <w:separator/>
      </w:r>
    </w:p>
  </w:footnote>
  <w:footnote w:type="continuationSeparator" w:id="0">
    <w:p w:rsidR="00B85E46" w:rsidRDefault="00B85E46">
      <w:r>
        <w:continuationSeparator/>
      </w:r>
    </w:p>
  </w:footnote>
  <w:footnote w:type="continuationNotice" w:id="1">
    <w:p w:rsidR="00B85E46" w:rsidRDefault="00B85E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27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6E81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A046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24246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9BB7F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23E1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46E"/>
    <w:rsid w:val="00002351"/>
    <w:rsid w:val="00056FBC"/>
    <w:rsid w:val="00065DDA"/>
    <w:rsid w:val="000E7E8E"/>
    <w:rsid w:val="000F76E4"/>
    <w:rsid w:val="001401A6"/>
    <w:rsid w:val="00155394"/>
    <w:rsid w:val="00162264"/>
    <w:rsid w:val="00171577"/>
    <w:rsid w:val="00182DFD"/>
    <w:rsid w:val="001C0F67"/>
    <w:rsid w:val="001C39B7"/>
    <w:rsid w:val="001E0A5D"/>
    <w:rsid w:val="0021533B"/>
    <w:rsid w:val="002739A1"/>
    <w:rsid w:val="002A11DA"/>
    <w:rsid w:val="002A3FE4"/>
    <w:rsid w:val="002D0292"/>
    <w:rsid w:val="003156F7"/>
    <w:rsid w:val="00316F5A"/>
    <w:rsid w:val="00372612"/>
    <w:rsid w:val="003B6624"/>
    <w:rsid w:val="003E699D"/>
    <w:rsid w:val="004C2B9C"/>
    <w:rsid w:val="0052722E"/>
    <w:rsid w:val="00590ADF"/>
    <w:rsid w:val="005927D5"/>
    <w:rsid w:val="005B6C1B"/>
    <w:rsid w:val="00606835"/>
    <w:rsid w:val="00660CFB"/>
    <w:rsid w:val="0066760D"/>
    <w:rsid w:val="00684162"/>
    <w:rsid w:val="00687F92"/>
    <w:rsid w:val="006A0A33"/>
    <w:rsid w:val="006F3404"/>
    <w:rsid w:val="006F5BA7"/>
    <w:rsid w:val="007110AA"/>
    <w:rsid w:val="00793A6C"/>
    <w:rsid w:val="0081146E"/>
    <w:rsid w:val="00827B8F"/>
    <w:rsid w:val="00884F5C"/>
    <w:rsid w:val="008865CF"/>
    <w:rsid w:val="008F0BB0"/>
    <w:rsid w:val="009873D8"/>
    <w:rsid w:val="009878AC"/>
    <w:rsid w:val="009A715A"/>
    <w:rsid w:val="00A20D25"/>
    <w:rsid w:val="00A642DB"/>
    <w:rsid w:val="00A70ECE"/>
    <w:rsid w:val="00B0167D"/>
    <w:rsid w:val="00B47F83"/>
    <w:rsid w:val="00B55349"/>
    <w:rsid w:val="00B85E46"/>
    <w:rsid w:val="00BF0CCE"/>
    <w:rsid w:val="00C47F45"/>
    <w:rsid w:val="00C8267B"/>
    <w:rsid w:val="00CA6B01"/>
    <w:rsid w:val="00CD1732"/>
    <w:rsid w:val="00CE2379"/>
    <w:rsid w:val="00CE2EE4"/>
    <w:rsid w:val="00D07858"/>
    <w:rsid w:val="00D33892"/>
    <w:rsid w:val="00D402B6"/>
    <w:rsid w:val="00D673C5"/>
    <w:rsid w:val="00D712B9"/>
    <w:rsid w:val="00D720CB"/>
    <w:rsid w:val="00D91F5A"/>
    <w:rsid w:val="00DA5F3D"/>
    <w:rsid w:val="00DB4D37"/>
    <w:rsid w:val="00DC7A5D"/>
    <w:rsid w:val="00E45573"/>
    <w:rsid w:val="00E71A1D"/>
    <w:rsid w:val="00E72082"/>
    <w:rsid w:val="00EB7100"/>
    <w:rsid w:val="00EE6B39"/>
    <w:rsid w:val="00F176D9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0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3892"/>
    <w:rPr>
      <w:color w:val="0000FF"/>
      <w:u w:val="single"/>
    </w:rPr>
  </w:style>
  <w:style w:type="character" w:styleId="FollowedHyperlink">
    <w:name w:val="FollowedHyperlink"/>
    <w:rsid w:val="00660CFB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D720C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D720C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D720CB"/>
    <w:pPr>
      <w:jc w:val="center"/>
    </w:pPr>
  </w:style>
  <w:style w:type="character" w:customStyle="1" w:styleId="TitleChar">
    <w:name w:val="Title Char"/>
    <w:link w:val="Title"/>
    <w:rsid w:val="00D720CB"/>
    <w:rPr>
      <w:sz w:val="24"/>
      <w:lang w:val="en-US" w:eastAsia="en-US"/>
    </w:rPr>
  </w:style>
  <w:style w:type="table" w:styleId="TableGrid">
    <w:name w:val="Table Grid"/>
    <w:basedOn w:val="TableNormal"/>
    <w:rsid w:val="00DB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w0143ab\e\monocliffs\Letterhead%20and%20Logos\New%20logo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C11C-FC15-490E-9CE7-15C434FF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logo head.dot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Teambuilding and Leadership Development Opportunities</vt:lpstr>
    </vt:vector>
  </TitlesOfParts>
  <Company>Toronto District School Board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Teambuilding and Leadership Development Opportunities</dc:title>
  <dc:creator>TDSB</dc:creator>
  <cp:lastModifiedBy>brenda</cp:lastModifiedBy>
  <cp:revision>3</cp:revision>
  <cp:lastPrinted>2014-09-10T18:58:00Z</cp:lastPrinted>
  <dcterms:created xsi:type="dcterms:W3CDTF">2016-11-01T13:29:00Z</dcterms:created>
  <dcterms:modified xsi:type="dcterms:W3CDTF">2016-11-01T13:29:00Z</dcterms:modified>
</cp:coreProperties>
</file>