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B" w:rsidRPr="00CD3D42" w:rsidRDefault="0083033B" w:rsidP="00CD3D42">
      <w:pPr>
        <w:jc w:val="center"/>
        <w:rPr>
          <w:rFonts w:ascii="Britannic Bold" w:hAnsi="Britannic Bold"/>
          <w:color w:val="1F497D"/>
          <w:sz w:val="56"/>
          <w:szCs w:val="56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4.25pt;margin-top:-21pt;width:354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" fillcolor="red" strokeweight=".5pt">
            <v:textbox>
              <w:txbxContent>
                <w:p w:rsidR="0083033B" w:rsidRPr="002525D6" w:rsidRDefault="0083033B" w:rsidP="00CA071D">
                  <w:pPr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 w:rsidRPr="002525D6">
                    <w:rPr>
                      <w:color w:val="FFFFFF"/>
                      <w:sz w:val="56"/>
                      <w:szCs w:val="56"/>
                    </w:rPr>
                    <w:t>GET READY FOR THE:</w:t>
                  </w:r>
                </w:p>
              </w:txbxContent>
            </v:textbox>
            <w10:wrap type="square"/>
          </v:shape>
        </w:pict>
      </w:r>
      <w:r w:rsidRPr="00CD3D42">
        <w:rPr>
          <w:rFonts w:ascii="Britannic Bold" w:hAnsi="Britannic Bold"/>
          <w:color w:val="FF0000"/>
          <w:sz w:val="56"/>
          <w:szCs w:val="56"/>
        </w:rPr>
        <w:t>H</w:t>
      </w:r>
      <w:r w:rsidRPr="00CD3D42">
        <w:rPr>
          <w:rFonts w:ascii="Britannic Bold" w:hAnsi="Britannic Bold"/>
          <w:color w:val="00FF00"/>
          <w:sz w:val="56"/>
          <w:szCs w:val="56"/>
        </w:rPr>
        <w:t>O</w:t>
      </w:r>
      <w:r w:rsidRPr="00CD3D42">
        <w:rPr>
          <w:rFonts w:ascii="Britannic Bold" w:hAnsi="Britannic Bold"/>
          <w:color w:val="FF0000"/>
          <w:sz w:val="56"/>
          <w:szCs w:val="56"/>
        </w:rPr>
        <w:t>L</w:t>
      </w:r>
      <w:r w:rsidRPr="00CD3D42">
        <w:rPr>
          <w:rFonts w:ascii="Britannic Bold" w:hAnsi="Britannic Bold"/>
          <w:color w:val="00FF00"/>
          <w:sz w:val="56"/>
          <w:szCs w:val="56"/>
        </w:rPr>
        <w:t>I</w:t>
      </w:r>
      <w:r w:rsidRPr="00CD3D42">
        <w:rPr>
          <w:rFonts w:ascii="Britannic Bold" w:hAnsi="Britannic Bold"/>
          <w:color w:val="FF0000"/>
          <w:sz w:val="56"/>
          <w:szCs w:val="56"/>
        </w:rPr>
        <w:t>D</w:t>
      </w:r>
      <w:r w:rsidRPr="00CD3D42">
        <w:rPr>
          <w:rFonts w:ascii="Britannic Bold" w:hAnsi="Britannic Bold"/>
          <w:color w:val="00FF00"/>
          <w:sz w:val="56"/>
          <w:szCs w:val="56"/>
        </w:rPr>
        <w:t>A</w:t>
      </w:r>
      <w:r w:rsidRPr="00CD3D42">
        <w:rPr>
          <w:rFonts w:ascii="Britannic Bold" w:hAnsi="Britannic Bold"/>
          <w:color w:val="FF0000"/>
          <w:sz w:val="56"/>
          <w:szCs w:val="56"/>
        </w:rPr>
        <w:t>Y</w:t>
      </w:r>
      <w:r w:rsidRPr="00CD3D42">
        <w:rPr>
          <w:rFonts w:ascii="Britannic Bold" w:hAnsi="Britannic Bold"/>
          <w:color w:val="CC9900"/>
          <w:sz w:val="56"/>
          <w:szCs w:val="56"/>
        </w:rPr>
        <w:t>SPIRIT</w:t>
      </w:r>
      <w:r w:rsidRPr="00CD3D42">
        <w:rPr>
          <w:rFonts w:ascii="Britannic Bold" w:hAnsi="Britannic Bold"/>
          <w:color w:val="1F497D"/>
          <w:sz w:val="56"/>
          <w:szCs w:val="56"/>
        </w:rPr>
        <w:t>WEEK!!!</w:t>
      </w:r>
    </w:p>
    <w:p w:rsidR="0083033B" w:rsidRPr="00CD3D42" w:rsidRDefault="0083033B" w:rsidP="00722947">
      <w:pPr>
        <w:jc w:val="center"/>
        <w:rPr>
          <w:rFonts w:ascii="Britannic Bold" w:hAnsi="Britannic Bold"/>
          <w:sz w:val="40"/>
          <w:szCs w:val="40"/>
        </w:rPr>
      </w:pPr>
      <w:r w:rsidRPr="00CD3D42">
        <w:rPr>
          <w:rFonts w:ascii="Britannic Bold" w:hAnsi="Britannic Bold"/>
          <w:color w:val="1F497D"/>
          <w:sz w:val="40"/>
          <w:szCs w:val="40"/>
        </w:rPr>
        <w:t>Show your school spirit from December 19</w:t>
      </w:r>
      <w:r w:rsidRPr="00CD3D42">
        <w:rPr>
          <w:rFonts w:ascii="Britannic Bold" w:hAnsi="Britannic Bold"/>
          <w:color w:val="1F497D"/>
          <w:sz w:val="40"/>
          <w:szCs w:val="40"/>
          <w:vertAlign w:val="superscript"/>
        </w:rPr>
        <w:t>th</w:t>
      </w:r>
      <w:r w:rsidRPr="00CD3D42">
        <w:rPr>
          <w:rFonts w:ascii="Britannic Bold" w:hAnsi="Britannic Bold"/>
          <w:color w:val="1F497D"/>
          <w:sz w:val="40"/>
          <w:szCs w:val="40"/>
        </w:rPr>
        <w:t>-23</w:t>
      </w:r>
      <w:r w:rsidRPr="00CD3D42">
        <w:rPr>
          <w:rFonts w:ascii="Britannic Bold" w:hAnsi="Britannic Bold"/>
          <w:color w:val="1F497D"/>
          <w:sz w:val="40"/>
          <w:szCs w:val="40"/>
          <w:vertAlign w:val="superscript"/>
        </w:rPr>
        <w:t>rd</w:t>
      </w:r>
      <w:r w:rsidRPr="00CD3D42">
        <w:rPr>
          <w:rFonts w:ascii="Britannic Bold" w:hAnsi="Britannic Bold"/>
          <w:color w:val="1F497D"/>
          <w:sz w:val="40"/>
          <w:szCs w:val="40"/>
        </w:rPr>
        <w:t xml:space="preserve"> on these different spirit days:</w:t>
      </w:r>
    </w:p>
    <w:p w:rsidR="0083033B" w:rsidRPr="00274D15" w:rsidRDefault="0083033B" w:rsidP="00DD71BB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Curved Down Arrow 8" o:spid="_x0000_s1027" type="#_x0000_t105" style="position:absolute;left:0;text-align:left;margin-left:186.6pt;margin-top:13.5pt;width:168.9pt;height:49.65pt;rotation:809975fd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" adj="18424,20806,16200" fillcolor="#4f81bd" strokecolor="#243f60" strokeweight="2pt"/>
        </w:pict>
      </w:r>
      <w:r>
        <w:rPr>
          <w:noProof/>
          <w:lang w:val="en-US"/>
        </w:rPr>
        <w:pict>
          <v:shape id="Text Box 3" o:spid="_x0000_s1028" type="#_x0000_t202" style="position:absolute;left:0;text-align:left;margin-left:.25pt;margin-top:29.2pt;width:164.1pt;height:44.7pt;rotation:-742895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" filled="f" stroked="f" strokeweight=".5pt">
            <v:textbox>
              <w:txbxContent>
                <w:p w:rsidR="0083033B" w:rsidRPr="00F556FC" w:rsidRDefault="0083033B">
                  <w:pPr>
                    <w:rPr>
                      <w:sz w:val="52"/>
                      <w:szCs w:val="52"/>
                    </w:rPr>
                  </w:pPr>
                  <w:r w:rsidRPr="00F556FC">
                    <w:rPr>
                      <w:sz w:val="52"/>
                      <w:szCs w:val="52"/>
                    </w:rPr>
                    <w:t>PJ Monday!!!</w:t>
                  </w:r>
                </w:p>
                <w:p w:rsidR="0083033B" w:rsidRDefault="0083033B"/>
              </w:txbxContent>
            </v:textbox>
          </v:shape>
        </w:pict>
      </w:r>
      <w:r>
        <w:rPr>
          <w:noProof/>
          <w:lang w:val="en-US"/>
        </w:rPr>
        <w:pict>
          <v:oval id="Oval 2" o:spid="_x0000_s1029" style="position:absolute;left:0;text-align:left;margin-left:-21pt;margin-top:6.4pt;width:214.5pt;height:163.5pt;rotation:-545450fd;z-index:251650048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" strokeweight="2pt">
            <v:fill r:id="rId6" o:title="" recolor="t" rotate="t" type="tile"/>
            <v:textbox>
              <w:txbxContent>
                <w:p w:rsidR="0083033B" w:rsidRDefault="0083033B" w:rsidP="00F556FC">
                  <w:pPr>
                    <w:jc w:val="center"/>
                  </w:pPr>
                </w:p>
              </w:txbxContent>
            </v:textbox>
          </v:oval>
        </w:pict>
      </w:r>
    </w:p>
    <w:p w:rsidR="0083033B" w:rsidRDefault="0083033B" w:rsidP="00722947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" o:spid="_x0000_s1030" type="#_x0000_t9" style="position:absolute;left:0;text-align:left;margin-left:231pt;margin-top:25.55pt;width:255.75pt;height:198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" adj="4181" fillcolor="#8aabd3" strokecolor="yellow" strokeweight="2pt">
            <v:fill color2="#d6e2f0" rotate="t" angle="45" colors="0 #9ab5e4;.5 #c2d1ed;1 #e1e8f5" focus="100%" type="gradient"/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1" type="#_x0000_t75" alt="http://www.google.ca/url?source=imglanding&amp;ct=img&amp;q=http://www.silkypajamas.net/christmas_footie_pajamas.jpg&amp;sa=X&amp;ei=93HdTrmRBIno0QH5wtzbDQ&amp;ved=0CAwQ8wc&amp;usg=AFQjCNFlsochzX1ycFViqlAx1iK38ZcIKA" style="position:absolute;left:0;text-align:left;margin-left:41.25pt;margin-top:25.55pt;width:100.9pt;height:80.25pt;rotation:-761851fd;z-index:251652096;visibility:visible">
            <v:imagedata r:id="rId7" o:title=""/>
          </v:shape>
        </w:pict>
      </w:r>
    </w:p>
    <w:p w:rsidR="0083033B" w:rsidRDefault="0083033B" w:rsidP="00722947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 id="Picture 1" o:spid="_x0000_s1032" type="#_x0000_t75" alt="http://t2.gstatic.com/images?q=tbn:ANd9GcS8rnpidzBssMcEDENuYea9WzMaUOq86tPEp5kuzu99TR3KLfGrlQ" href="http://www.google.ca/imgres?q=team+jersey+clip+art&amp;um=1&amp;hl=en&amp;rls=com.microsoft:en-ca:IE-SearchBox&amp;rlz=1I7TSCA_en___CA414&amp;biw=1366&amp;bih=494&amp;tbm=isch&amp;tbnid=DU4a5kqzi0nXUM:&amp;imgrefurl=http://www.clipartguide.com/_pages/0511-0809-2215-3757.html&amp;docid=v4b44ZMfQaaU3M&amp;imgurl=http://www.clipartguide.com/_named_clipart_images/0511-0809-2215-3757_Cartoon_of_a_Chunky_Football_Player_Wearing_His_Jersey_clipart_image.jpg&amp;w=233&amp;h=350&amp;ei=b2_dTta7EIrh0QHGopjWDQ&amp;zoom" style="position:absolute;left:0;text-align:left;margin-left:375pt;margin-top:19.9pt;width:77.25pt;height:121.75pt;z-index:251649024;visibility:visible" o:button="t">
            <v:fill o:detectmouseclick="t"/>
            <v:imagedata r:id="rId8" o:title="" cropleft="3034f"/>
          </v:shape>
        </w:pict>
      </w:r>
      <w:r>
        <w:rPr>
          <w:noProof/>
          <w:lang w:val="en-US"/>
        </w:rPr>
        <w:pict>
          <v:shape id="Text Box 7" o:spid="_x0000_s1033" type="#_x0000_t202" style="position:absolute;left:0;text-align:left;margin-left:273pt;margin-top:10.15pt;width:107.25pt;height:14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" filled="f" stroked="f" strokeweight=".5pt">
            <v:textbox>
              <w:txbxContent>
                <w:p w:rsidR="0083033B" w:rsidRPr="004D09AE" w:rsidRDefault="0083033B">
                  <w:pPr>
                    <w:rPr>
                      <w:rFonts w:ascii="Impact" w:hAnsi="Impact"/>
                      <w:sz w:val="48"/>
                      <w:szCs w:val="48"/>
                    </w:rPr>
                  </w:pPr>
                  <w:r w:rsidRPr="004D09AE">
                    <w:rPr>
                      <w:rFonts w:ascii="Impact" w:hAnsi="Impact"/>
                      <w:sz w:val="48"/>
                      <w:szCs w:val="48"/>
                    </w:rPr>
                    <w:t>Jersey Day</w:t>
                  </w:r>
                </w:p>
                <w:p w:rsidR="0083033B" w:rsidRPr="004D09AE" w:rsidRDefault="0083033B">
                  <w:pPr>
                    <w:rPr>
                      <w:rFonts w:ascii="Impact" w:hAnsi="Impact"/>
                      <w:sz w:val="48"/>
                      <w:szCs w:val="48"/>
                    </w:rPr>
                  </w:pPr>
                  <w:r w:rsidRPr="004D09AE">
                    <w:rPr>
                      <w:rFonts w:ascii="Impact" w:hAnsi="Impact"/>
                      <w:sz w:val="48"/>
                      <w:szCs w:val="48"/>
                    </w:rPr>
                    <w:t>Tuesday!</w:t>
                  </w:r>
                </w:p>
              </w:txbxContent>
            </v:textbox>
          </v:shape>
        </w:pict>
      </w:r>
    </w:p>
    <w:p w:rsidR="0083033B" w:rsidRDefault="0083033B" w:rsidP="00722947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 id="Bent-Up Arrow 15" o:spid="_x0000_s1034" style="position:absolute;left:0;text-align:left;margin-left:128.55pt;margin-top:32.25pt;width:98.7pt;height:49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349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" path="m,471488r1017746,l1017746,157163r-78581,l1096328,r157162,157163l1174909,157163r,471487l,628650,,471488xe" fillcolor="#4f81bd" strokecolor="#243f60" strokeweight="2pt">
            <v:path arrowok="t" o:connecttype="custom" o:connectlocs="0,471488;1017746,471488;1017746,157163;939165,157163;1096328,0;1253490,157163;1174909,157163;1174909,628650;0,628650;0,471488" o:connectangles="0,0,0,0,0,0,0,0,0,0"/>
          </v:shape>
        </w:pict>
      </w:r>
    </w:p>
    <w:p w:rsidR="0083033B" w:rsidRDefault="0083033B" w:rsidP="00722947">
      <w:pPr>
        <w:jc w:val="center"/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Down Arrow Callout 9" o:spid="_x0000_s1035" type="#_x0000_t80" style="position:absolute;left:0;text-align:left;margin-left:-31.5pt;margin-top:38.65pt;width:262.7pt;height:167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" adj="14035,7362,16200,9081" filled="f" strokeweight="2pt"/>
        </w:pict>
      </w:r>
      <w:r>
        <w:rPr>
          <w:noProof/>
          <w:lang w:val="en-US"/>
        </w:rPr>
        <w:pict>
          <v:shape id="Text Box 10" o:spid="_x0000_s1036" type="#_x0000_t202" style="position:absolute;left:0;text-align:left;margin-left:-24.75pt;margin-top:43.9pt;width:252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" stroked="f" strokeweight=".5pt">
            <v:textbox>
              <w:txbxContent>
                <w:p w:rsidR="0083033B" w:rsidRPr="000935B3" w:rsidRDefault="0083033B">
                  <w:pPr>
                    <w:rPr>
                      <w:rFonts w:ascii="Forte" w:hAnsi="Forte"/>
                      <w:sz w:val="32"/>
                      <w:szCs w:val="32"/>
                    </w:rPr>
                  </w:pPr>
                  <w:r w:rsidRPr="000935B3">
                    <w:rPr>
                      <w:rFonts w:ascii="Forte" w:hAnsi="Forte"/>
                      <w:sz w:val="32"/>
                      <w:szCs w:val="32"/>
                    </w:rPr>
                    <w:t>BACKWARDS WEDNESDAY!!!!</w:t>
                  </w:r>
                </w:p>
              </w:txbxContent>
            </v:textbox>
          </v:shape>
        </w:pict>
      </w:r>
    </w:p>
    <w:p w:rsidR="0083033B" w:rsidRDefault="0083033B" w:rsidP="000935B3">
      <w:pPr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 id="Picture 14" o:spid="_x0000_s1037" type="#_x0000_t75" alt="http://www.google.ca/url?source=imglanding&amp;ct=img&amp;q=http://www.veryicon.com/icon/png/Application/Toolbar%20Icons%206/Rewind.png&amp;sa=X&amp;ei=BXndTtOtJ8be0QH04eCwBw&amp;ved=0CAsQ8wc&amp;usg=AFQjCNF5L_Uf1MGWaazhGLi8XPD48gYN-Q" style="position:absolute;margin-left:2in;margin-top:39pt;width:61.5pt;height:61.5pt;z-index:-251656192;visibility:visible" wrapcoords="7639 527 5795 1054 1580 4215 0 8956 527 13171 2898 17912 7902 20283 8956 20283 12117 20283 13434 20283 17912 17912 20546 13171 20810 8956 19229 4215 14488 790 12907 527 7639 527">
            <v:imagedata r:id="rId9" o:title=""/>
            <w10:wrap type="tight"/>
          </v:shape>
        </w:pict>
      </w:r>
      <w:r>
        <w:rPr>
          <w:noProof/>
          <w:lang w:val="en-US"/>
        </w:rPr>
        <w:pict>
          <v:shape id="Picture 13" o:spid="_x0000_s1038" type="#_x0000_t75" alt="http://www.google.ca/url?source=imglanding&amp;ct=img&amp;q=http://www.examiner.com/images/blog/EXID17104/images/backwards_clock_picnic.jpg&amp;sa=X&amp;ei=xHjdTu2DMoja0QGQj8GoBw&amp;ved=0CAwQ8wc4IA&amp;usg=AFQjCNFXu-rQONmn2aJvCSgM-5rko5yVWA" style="position:absolute;margin-left:-9pt;margin-top:39.3pt;width:60.2pt;height:60.65pt;z-index:-251657216;visibility:visible" wrapcoords="-270 0 -270 21333 21600 21333 21600 0 -270 0">
            <v:imagedata r:id="rId10" o:title=""/>
            <w10:wrap type="tight"/>
          </v:shape>
        </w:pict>
      </w:r>
      <w:r>
        <w:rPr>
          <w:noProof/>
          <w:lang w:val="en-US"/>
        </w:rPr>
        <w:pict>
          <v:shape id="Picture 12" o:spid="_x0000_s1039" type="#_x0000_t75" alt="http://www.google.ca/url?source=imglanding&amp;ct=img&amp;q=http://rlv.zcache.com/happy_backwards_day_tee_january_31_tshirt-p2354846076327302923wh7_400.jpg&amp;sa=X&amp;ei=D3jdTtq_A4nY0QG-6IWbBw&amp;ved=0CAwQ8wc&amp;usg=AFQjCNEzkc_F2thanSsKXfSs4ybHvGnJoQ" style="position:absolute;margin-left:64.5pt;margin-top:28.5pt;width:71.25pt;height:71.25pt;z-index:-251658240;visibility:visible" wrapcoords="-227 0 -227 21373 21600 21373 21600 0 -227 0">
            <v:imagedata r:id="rId11" o:title=""/>
            <w10:wrap type="tight"/>
          </v:shape>
        </w:pict>
      </w:r>
    </w:p>
    <w:p w:rsidR="0083033B" w:rsidRDefault="0083033B" w:rsidP="000935B3">
      <w:pPr>
        <w:tabs>
          <w:tab w:val="left" w:pos="3405"/>
        </w:tabs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ab/>
      </w:r>
    </w:p>
    <w:p w:rsidR="0083033B" w:rsidRPr="00B611F9" w:rsidRDefault="0083033B" w:rsidP="00B611F9">
      <w:pPr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oval id="Oval 21" o:spid="_x0000_s1040" style="position:absolute;margin-left:103.4pt;margin-top:18.15pt;width:164.25pt;height:156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" filled="f" strokecolor="white" strokeweight="2pt"/>
        </w:pict>
      </w:r>
      <w:r>
        <w:rPr>
          <w:noProof/>
          <w:lang w:val="en-US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Flowchart: Sequential Access Storage 19" o:spid="_x0000_s1041" type="#_x0000_t131" style="position:absolute;margin-left:92.15pt;margin-top:8.2pt;width:187.2pt;height:178.5pt;rotation:9587812fd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" fillcolor="#a00000" strokecolor="#243f60" strokeweight="2pt">
            <v:fill color2="red" rotate="t" focusposition=".5,.5" focussize="" colors="0 #a00000;.5 #e60000;1 red" focus="100%" type="gradientRadial"/>
          </v:shape>
        </w:pict>
      </w:r>
    </w:p>
    <w:p w:rsidR="0083033B" w:rsidRDefault="0083033B" w:rsidP="00B611F9">
      <w:pPr>
        <w:rPr>
          <w:rFonts w:ascii="Britannic Bold" w:hAnsi="Britannic Bold"/>
          <w:sz w:val="52"/>
          <w:szCs w:val="52"/>
        </w:rPr>
      </w:pPr>
      <w:r>
        <w:rPr>
          <w:noProof/>
          <w:lang w:val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17" o:spid="_x0000_s1042" type="#_x0000_t107" style="position:absolute;margin-left:-31.5pt;margin-top:33.5pt;width:299.95pt;height:125.25pt;z-index:-25165414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" strokecolor="#243f60" strokeweight="2pt">
            <v:fill r:id="rId12" o:title="" recolor="t" rotate="t" type="frame"/>
          </v:shape>
        </w:pict>
      </w:r>
      <w:r>
        <w:rPr>
          <w:noProof/>
          <w:lang w:val="en-US"/>
        </w:rPr>
        <w:pict>
          <v:shape id="Text Box 20" o:spid="_x0000_s1043" type="#_x0000_t202" style="position:absolute;margin-left:326.25pt;margin-top:8.75pt;width:138pt;height:8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" filled="f" stroked="f" strokeweight=".5pt">
            <v:textbox>
              <w:txbxContent>
                <w:p w:rsidR="0083033B" w:rsidRPr="003D3D3E" w:rsidRDefault="0083033B" w:rsidP="003D3D3E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3D3D3E">
                    <w:rPr>
                      <w:rFonts w:ascii="Cooper Black" w:hAnsi="Cooper Black"/>
                      <w:sz w:val="44"/>
                      <w:szCs w:val="44"/>
                    </w:rPr>
                    <w:t xml:space="preserve">RED AND </w:t>
                  </w:r>
                  <w:r w:rsidRPr="002525D6">
                    <w:rPr>
                      <w:rFonts w:ascii="Cooper Black" w:hAnsi="Cooper Black"/>
                      <w:color w:val="FFFFFF"/>
                      <w:sz w:val="44"/>
                      <w:szCs w:val="44"/>
                    </w:rPr>
                    <w:t>WHITE</w:t>
                  </w:r>
                  <w:r w:rsidRPr="003D3D3E">
                    <w:rPr>
                      <w:rFonts w:ascii="Cooper Black" w:hAnsi="Cooper Black"/>
                      <w:sz w:val="44"/>
                      <w:szCs w:val="44"/>
                    </w:rPr>
                    <w:t xml:space="preserve"> FRIDAY!</w:t>
                  </w:r>
                </w:p>
              </w:txbxContent>
            </v:textbox>
          </v:shape>
        </w:pict>
      </w:r>
    </w:p>
    <w:p w:rsidR="0083033B" w:rsidRDefault="0083033B" w:rsidP="00B611F9">
      <w:pPr>
        <w:ind w:firstLine="720"/>
        <w:rPr>
          <w:rFonts w:ascii="Britannic Bold" w:hAnsi="Britannic Bold"/>
          <w:sz w:val="44"/>
          <w:szCs w:val="44"/>
        </w:rPr>
      </w:pPr>
    </w:p>
    <w:p w:rsidR="0083033B" w:rsidRDefault="0083033B" w:rsidP="00CD3D42">
      <w:pPr>
        <w:tabs>
          <w:tab w:val="left" w:pos="1410"/>
        </w:tabs>
        <w:ind w:left="1410" w:hanging="1410"/>
        <w:rPr>
          <w:rFonts w:ascii="Britannic Bold" w:hAnsi="Britannic Bold"/>
          <w:sz w:val="32"/>
          <w:szCs w:val="32"/>
        </w:rPr>
      </w:pPr>
      <w:r w:rsidRPr="00CD3D42">
        <w:rPr>
          <w:rFonts w:ascii="Britannic Bold" w:hAnsi="Britannic Bold"/>
          <w:sz w:val="36"/>
          <w:szCs w:val="36"/>
        </w:rPr>
        <w:t>Crazy Hat</w:t>
      </w:r>
      <w:r>
        <w:rPr>
          <w:rFonts w:ascii="Britannic Bold" w:hAnsi="Britannic Bold"/>
          <w:sz w:val="36"/>
          <w:szCs w:val="36"/>
        </w:rPr>
        <w:t>&amp;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&amp;</w:t>
      </w:r>
      <w:r w:rsidRPr="00CD3D42">
        <w:rPr>
          <w:rFonts w:ascii="Britannic Bold" w:hAnsi="Britannic Bold"/>
          <w:sz w:val="36"/>
          <w:szCs w:val="36"/>
        </w:rPr>
        <w:t>HairThur</w:t>
      </w:r>
      <w:r>
        <w:rPr>
          <w:rFonts w:ascii="Britannic Bold" w:hAnsi="Britannic Bold"/>
          <w:sz w:val="36"/>
          <w:szCs w:val="36"/>
        </w:rPr>
        <w:t>s</w:t>
      </w:r>
      <w:r w:rsidRPr="00CD3D42">
        <w:rPr>
          <w:rFonts w:ascii="Britannic Bold" w:hAnsi="Britannic Bold"/>
          <w:sz w:val="36"/>
          <w:szCs w:val="36"/>
        </w:rPr>
        <w:t>day</w:t>
      </w:r>
      <w:r>
        <w:rPr>
          <w:rFonts w:ascii="Britannic Bold" w:hAnsi="Britannic Bold"/>
          <w:sz w:val="36"/>
          <w:szCs w:val="36"/>
        </w:rPr>
        <w:t>!</w:t>
      </w:r>
    </w:p>
    <w:p w:rsidR="0083033B" w:rsidRPr="00CD3D42" w:rsidRDefault="0083033B" w:rsidP="00CD3D42">
      <w:pPr>
        <w:jc w:val="center"/>
        <w:rPr>
          <w:rFonts w:ascii="Britannic Bold" w:hAnsi="Britannic Bold"/>
          <w:sz w:val="32"/>
          <w:szCs w:val="32"/>
        </w:rPr>
      </w:pPr>
    </w:p>
    <w:sectPr w:rsidR="0083033B" w:rsidRPr="00CD3D42" w:rsidSect="00DD71BB">
      <w:pgSz w:w="12240" w:h="15840"/>
      <w:pgMar w:top="1440" w:right="1440" w:bottom="1440" w:left="1440" w:header="708" w:footer="708" w:gutter="0"/>
      <w:pgBorders w:offsetFrom="page">
        <w:top w:val="dashDotStroked" w:sz="24" w:space="24" w:color="FF0000" w:shadow="1"/>
        <w:left w:val="dashDotStroked" w:sz="24" w:space="24" w:color="FF0000" w:shadow="1"/>
        <w:bottom w:val="dashDotStroked" w:sz="24" w:space="24" w:color="FF0000" w:shadow="1"/>
        <w:right w:val="dashDotStroked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3B" w:rsidRDefault="0083033B" w:rsidP="00CD3D42">
      <w:pPr>
        <w:spacing w:after="0" w:line="240" w:lineRule="auto"/>
      </w:pPr>
      <w:r>
        <w:separator/>
      </w:r>
    </w:p>
  </w:endnote>
  <w:endnote w:type="continuationSeparator" w:id="1">
    <w:p w:rsidR="0083033B" w:rsidRDefault="0083033B" w:rsidP="00C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3B" w:rsidRDefault="0083033B" w:rsidP="00CD3D42">
      <w:pPr>
        <w:spacing w:after="0" w:line="240" w:lineRule="auto"/>
      </w:pPr>
      <w:r>
        <w:separator/>
      </w:r>
    </w:p>
  </w:footnote>
  <w:footnote w:type="continuationSeparator" w:id="1">
    <w:p w:rsidR="0083033B" w:rsidRDefault="0083033B" w:rsidP="00CD3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947"/>
    <w:rsid w:val="00062FD2"/>
    <w:rsid w:val="000935B3"/>
    <w:rsid w:val="002525D6"/>
    <w:rsid w:val="00274D15"/>
    <w:rsid w:val="003D3D3E"/>
    <w:rsid w:val="00406785"/>
    <w:rsid w:val="004D09AE"/>
    <w:rsid w:val="00722947"/>
    <w:rsid w:val="0083033B"/>
    <w:rsid w:val="008917D7"/>
    <w:rsid w:val="008F5510"/>
    <w:rsid w:val="009B3803"/>
    <w:rsid w:val="00B611F9"/>
    <w:rsid w:val="00CA071D"/>
    <w:rsid w:val="00CD3D42"/>
    <w:rsid w:val="00DD71BB"/>
    <w:rsid w:val="00F12DEB"/>
    <w:rsid w:val="00F3602F"/>
    <w:rsid w:val="00F556FC"/>
    <w:rsid w:val="00F6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D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D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D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HOLIDAYSPIRITWEEK</dc:title>
  <dc:subject/>
  <dc:creator>sarah</dc:creator>
  <cp:keywords/>
  <dc:description/>
  <cp:lastModifiedBy>User</cp:lastModifiedBy>
  <cp:revision>2</cp:revision>
  <cp:lastPrinted>2011-12-13T03:30:00Z</cp:lastPrinted>
  <dcterms:created xsi:type="dcterms:W3CDTF">2011-12-13T03:30:00Z</dcterms:created>
  <dcterms:modified xsi:type="dcterms:W3CDTF">2011-12-13T03:30:00Z</dcterms:modified>
</cp:coreProperties>
</file>