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9" w:rsidRDefault="003A1869">
      <w:pPr>
        <w:spacing w:before="75" w:after="0" w:line="240" w:lineRule="auto"/>
        <w:ind w:left="3860" w:right="361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EAST YORK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COLLEGIATE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INSTITUTE</w:t>
      </w:r>
    </w:p>
    <w:p w:rsidR="003A1869" w:rsidRDefault="003A1869">
      <w:pPr>
        <w:spacing w:before="3" w:after="0" w:line="240" w:lineRule="auto"/>
        <w:ind w:left="3690" w:right="34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MEL3E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3A1869" w:rsidRDefault="003A1869">
      <w:pPr>
        <w:spacing w:before="16" w:after="0" w:line="220" w:lineRule="exact"/>
      </w:pPr>
    </w:p>
    <w:p w:rsidR="003A1869" w:rsidRDefault="003A1869">
      <w:pPr>
        <w:spacing w:after="0" w:line="253" w:lineRule="auto"/>
        <w:ind w:left="104" w:right="7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tabs>
          <w:tab w:val="left" w:pos="3360"/>
        </w:tabs>
        <w:spacing w:after="0" w:line="240" w:lineRule="auto"/>
        <w:ind w:left="25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Board: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Board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523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School: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Institute</w:t>
      </w:r>
    </w:p>
    <w:p w:rsidR="003A1869" w:rsidRDefault="003A1869" w:rsidP="00CC645F">
      <w:pPr>
        <w:tabs>
          <w:tab w:val="left" w:pos="3320"/>
        </w:tabs>
        <w:spacing w:before="12" w:after="0" w:line="240" w:lineRule="auto"/>
        <w:ind w:left="1464" w:right="609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Curriculum</w:t>
      </w:r>
      <w:r>
        <w:rPr>
          <w:rFonts w:ascii="Times New Roman" w:hAnsi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Leader: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R.Singh</w:t>
      </w:r>
    </w:p>
    <w:p w:rsidR="003A1869" w:rsidRDefault="003A1869" w:rsidP="00CC645F">
      <w:pPr>
        <w:tabs>
          <w:tab w:val="left" w:pos="3320"/>
        </w:tabs>
        <w:spacing w:before="12" w:after="0" w:line="240" w:lineRule="auto"/>
        <w:ind w:left="1335" w:right="609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Developing</w:t>
      </w:r>
      <w:r>
        <w:rPr>
          <w:rFonts w:ascii="Times New Roman" w:hAnsi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Teachers: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S. Litman</w:t>
      </w:r>
    </w:p>
    <w:p w:rsidR="003A1869" w:rsidRDefault="003A1869">
      <w:pPr>
        <w:tabs>
          <w:tab w:val="left" w:pos="3320"/>
        </w:tabs>
        <w:spacing w:before="12" w:after="0" w:line="240" w:lineRule="auto"/>
        <w:ind w:left="1701" w:right="655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Date</w:t>
      </w:r>
      <w:r>
        <w:rPr>
          <w:rFonts w:ascii="Times New Roman" w:hAnsi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Revision:</w:t>
      </w:r>
      <w:r>
        <w:rPr>
          <w:rFonts w:ascii="Times New Roman" w:hAnsi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2012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082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Title:</w:t>
      </w:r>
      <w:r>
        <w:rPr>
          <w:rFonts w:ascii="Times New Roman" w:hAnsi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Life,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Workplace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Preparation</w:t>
      </w:r>
    </w:p>
    <w:p w:rsidR="003A1869" w:rsidRDefault="003A1869">
      <w:pPr>
        <w:tabs>
          <w:tab w:val="left" w:pos="3360"/>
        </w:tabs>
        <w:spacing w:before="7" w:after="0" w:line="240" w:lineRule="auto"/>
        <w:ind w:left="25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Grade: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667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Code:</w:t>
      </w:r>
      <w:r>
        <w:rPr>
          <w:rFonts w:ascii="Times New Roman" w:hAnsi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MEL3E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04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Credit</w:t>
      </w:r>
      <w:r>
        <w:rPr>
          <w:rFonts w:ascii="Times New Roman" w:hAnsi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Value:</w:t>
      </w:r>
      <w:r>
        <w:rPr>
          <w:rFonts w:ascii="Times New Roman" w:hAnsi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</w:t>
      </w:r>
    </w:p>
    <w:p w:rsidR="003A1869" w:rsidRDefault="003A1869">
      <w:pPr>
        <w:tabs>
          <w:tab w:val="left" w:pos="3320"/>
        </w:tabs>
        <w:spacing w:before="12" w:after="0" w:line="240" w:lineRule="auto"/>
        <w:ind w:left="2061" w:right="4977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Prerequisite:</w:t>
      </w:r>
      <w:r>
        <w:rPr>
          <w:rFonts w:ascii="Times New Roman" w:hAnsi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MPM1D,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MFM1P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MAT2L</w:t>
      </w:r>
    </w:p>
    <w:p w:rsidR="003A1869" w:rsidRDefault="003A1869">
      <w:pPr>
        <w:tabs>
          <w:tab w:val="left" w:pos="3320"/>
        </w:tabs>
        <w:spacing w:before="12" w:after="0" w:line="240" w:lineRule="auto"/>
        <w:ind w:left="2292" w:right="14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Textbook: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</w:t>
      </w:r>
    </w:p>
    <w:p w:rsidR="003A1869" w:rsidRDefault="003A1869">
      <w:pPr>
        <w:tabs>
          <w:tab w:val="left" w:pos="3360"/>
        </w:tabs>
        <w:spacing w:before="12" w:after="0" w:line="253" w:lineRule="auto"/>
        <w:ind w:left="3363" w:right="1951" w:hanging="11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Resources: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Teacher’s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Resource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(2007) </w:t>
      </w:r>
      <w:r>
        <w:rPr>
          <w:rFonts w:ascii="Times New Roman" w:hAnsi="Times New Roman"/>
          <w:sz w:val="19"/>
          <w:szCs w:val="19"/>
        </w:rPr>
        <w:t>Making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Financial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Decisions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2001</w:t>
      </w:r>
    </w:p>
    <w:p w:rsidR="003A1869" w:rsidRDefault="003A1869">
      <w:pPr>
        <w:spacing w:after="0" w:line="240" w:lineRule="auto"/>
        <w:ind w:left="3328" w:right="525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Teacher-made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Worksheets</w:t>
      </w:r>
    </w:p>
    <w:p w:rsidR="003A1869" w:rsidRDefault="003A1869">
      <w:pPr>
        <w:spacing w:before="12" w:after="0" w:line="240" w:lineRule="auto"/>
        <w:ind w:left="3363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Spreadsheets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Geometers’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Sketchpad</w:t>
      </w: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8" w:after="0" w:line="260" w:lineRule="exact"/>
        <w:rPr>
          <w:sz w:val="26"/>
          <w:szCs w:val="26"/>
        </w:rPr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3A1869" w:rsidRDefault="003A1869">
      <w:pPr>
        <w:spacing w:before="12" w:after="0" w:line="253" w:lineRule="auto"/>
        <w:ind w:left="104" w:right="6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workplace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daily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life.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Students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earning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money,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paying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taxes,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purchases;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apply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calculations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simple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compound </w:t>
      </w:r>
      <w:r>
        <w:rPr>
          <w:rFonts w:ascii="Times New Roman" w:hAnsi="Times New Roman"/>
          <w:sz w:val="19"/>
          <w:szCs w:val="19"/>
        </w:rPr>
        <w:t>interest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saving,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investing,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borrowing;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costs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transportation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travel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situations.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thinking.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3A1869" w:rsidRDefault="003A1869">
      <w:pPr>
        <w:spacing w:before="12" w:after="0" w:line="253" w:lineRule="auto"/>
        <w:ind w:left="464" w:right="547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Earning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Purchasing                                           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37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Saving,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Borrowing                           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Transportation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Travel                                       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3A1869" w:rsidRDefault="003A1869">
      <w:pPr>
        <w:tabs>
          <w:tab w:val="left" w:pos="2980"/>
        </w:tabs>
        <w:spacing w:before="7" w:after="0" w:line="253" w:lineRule="auto"/>
        <w:ind w:left="2984" w:right="69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3A1869" w:rsidRDefault="003A1869">
      <w:pPr>
        <w:tabs>
          <w:tab w:val="left" w:pos="2980"/>
        </w:tabs>
        <w:spacing w:before="62" w:after="0" w:line="253" w:lineRule="auto"/>
        <w:ind w:left="2984" w:right="241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Spreadsheets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be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3A1869" w:rsidRDefault="003A1869">
      <w:pPr>
        <w:tabs>
          <w:tab w:val="left" w:pos="2980"/>
        </w:tabs>
        <w:spacing w:before="58" w:after="0" w:line="318" w:lineRule="auto"/>
        <w:ind w:left="104" w:right="25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3A1869" w:rsidRDefault="003A1869">
      <w:pPr>
        <w:tabs>
          <w:tab w:val="left" w:pos="3340"/>
        </w:tabs>
        <w:spacing w:after="0" w:line="161" w:lineRule="exact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3A1869" w:rsidRDefault="003A1869">
      <w:pPr>
        <w:tabs>
          <w:tab w:val="left" w:pos="3340"/>
        </w:tabs>
        <w:spacing w:before="6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3A1869" w:rsidRDefault="003A1869">
      <w:pPr>
        <w:spacing w:before="12" w:after="0" w:line="253" w:lineRule="auto"/>
        <w:ind w:left="104" w:right="11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A1869" w:rsidRDefault="003A1869">
      <w:pPr>
        <w:tabs>
          <w:tab w:val="left" w:pos="3700"/>
        </w:tabs>
        <w:spacing w:after="0" w:line="253" w:lineRule="auto"/>
        <w:ind w:left="464" w:right="361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organization) </w:t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assistance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3A1869" w:rsidRDefault="003A1869">
      <w:pPr>
        <w:tabs>
          <w:tab w:val="left" w:pos="3700"/>
        </w:tabs>
        <w:spacing w:after="0" w:line="253" w:lineRule="auto"/>
        <w:ind w:left="464" w:right="394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initiative) </w:t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3A1869" w:rsidRDefault="003A1869">
      <w:pPr>
        <w:spacing w:after="0"/>
        <w:sectPr w:rsidR="003A1869">
          <w:type w:val="continuous"/>
          <w:pgSz w:w="12240" w:h="15840"/>
          <w:pgMar w:top="1240" w:right="700" w:bottom="280" w:left="760" w:header="720" w:footer="720" w:gutter="0"/>
          <w:cols w:space="720"/>
        </w:sectPr>
      </w:pPr>
    </w:p>
    <w:p w:rsidR="003A1869" w:rsidRDefault="003A1869">
      <w:pPr>
        <w:spacing w:before="85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3A1869" w:rsidRDefault="003A1869">
      <w:pPr>
        <w:spacing w:before="12" w:after="0" w:line="253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teaching/assessment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3A1869" w:rsidRDefault="003A1869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3A1869" w:rsidRDefault="003A1869">
      <w:pPr>
        <w:spacing w:before="12" w:after="0" w:line="240" w:lineRule="auto"/>
        <w:ind w:left="86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3A1869" w:rsidRDefault="003A1869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3A1869" w:rsidRDefault="003A1869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3A1869" w:rsidRDefault="003A1869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3A1869" w:rsidRDefault="003A1869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3A1869" w:rsidRDefault="003A1869">
      <w:pPr>
        <w:spacing w:before="12" w:after="0" w:line="251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3A1869" w:rsidRDefault="003A186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2"/>
        <w:gridCol w:w="909"/>
        <w:gridCol w:w="2176"/>
        <w:gridCol w:w="3534"/>
      </w:tblGrid>
      <w:tr w:rsidR="003A1869" w:rsidRPr="00D5018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3A1869" w:rsidRPr="00D5018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3A1869" w:rsidRDefault="003A1869">
      <w:pPr>
        <w:tabs>
          <w:tab w:val="left" w:pos="4460"/>
        </w:tabs>
        <w:spacing w:before="34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Evaluations:</w:t>
      </w:r>
      <w:r>
        <w:rPr>
          <w:rFonts w:ascii="Times New Roman" w:hAnsi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Times New Roman" w:hAnsi="Times New Roman"/>
          <w:b/>
          <w:bCs/>
          <w:w w:val="103"/>
          <w:sz w:val="19"/>
          <w:szCs w:val="19"/>
        </w:rPr>
        <w:t>30%</w:t>
      </w: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13" w:after="0" w:line="260" w:lineRule="exact"/>
        <w:rPr>
          <w:sz w:val="26"/>
          <w:szCs w:val="26"/>
        </w:rPr>
      </w:pPr>
    </w:p>
    <w:p w:rsidR="003A1869" w:rsidRDefault="003A1869">
      <w:pPr>
        <w:spacing w:after="0" w:line="216" w:lineRule="exact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Reporting</w:t>
      </w:r>
    </w:p>
    <w:p w:rsidR="003A1869" w:rsidRDefault="003A1869">
      <w:pPr>
        <w:spacing w:before="14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896"/>
        <w:gridCol w:w="4262"/>
      </w:tblGrid>
      <w:tr w:rsidR="003A1869" w:rsidRPr="00D50188">
        <w:trPr>
          <w:trHeight w:hRule="exact"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4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60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1671" w:right="16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June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Report</w:t>
            </w:r>
          </w:p>
        </w:tc>
      </w:tr>
      <w:tr w:rsidR="003A1869" w:rsidRPr="00D50188">
        <w:trPr>
          <w:trHeight w:hRule="exact" w:val="5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2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Work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332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Work</w:t>
            </w:r>
          </w:p>
          <w:p w:rsidR="003A1869" w:rsidRDefault="003A1869">
            <w:pPr>
              <w:spacing w:before="3" w:after="0" w:line="240" w:lineRule="auto"/>
              <w:ind w:left="126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Feb)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after="0" w:line="182" w:lineRule="exact"/>
              <w:ind w:left="23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Work   </w:t>
            </w:r>
            <w:r>
              <w:rPr>
                <w:rFonts w:ascii="Times New Roman" w:hAnsi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+   </w:t>
            </w:r>
            <w:r>
              <w:rPr>
                <w:rFonts w:ascii="Times New Roman" w:hAnsi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Final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Summative</w:t>
            </w:r>
            <w:r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Evaluations</w:t>
            </w:r>
          </w:p>
          <w:p w:rsidR="003A1869" w:rsidRDefault="003A1869">
            <w:pPr>
              <w:spacing w:before="3" w:after="0" w:line="240" w:lineRule="auto"/>
              <w:ind w:left="10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June)</w:t>
            </w:r>
          </w:p>
        </w:tc>
      </w:tr>
    </w:tbl>
    <w:p w:rsidR="003A1869" w:rsidRDefault="003A1869">
      <w:pPr>
        <w:spacing w:before="3" w:after="0" w:line="190" w:lineRule="exact"/>
        <w:rPr>
          <w:sz w:val="19"/>
          <w:szCs w:val="19"/>
        </w:rPr>
      </w:pPr>
    </w:p>
    <w:p w:rsidR="003A1869" w:rsidRDefault="003A1869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3A1869" w:rsidRDefault="003A1869">
      <w:pPr>
        <w:spacing w:before="7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53" w:lineRule="auto"/>
        <w:ind w:left="144" w:right="14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report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one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</w:t>
      </w:r>
    </w:p>
    <w:p w:rsidR="003A1869" w:rsidRDefault="003A1869">
      <w:pPr>
        <w:spacing w:after="0"/>
        <w:sectPr w:rsidR="003A1869">
          <w:pgSz w:w="12240" w:h="15840"/>
          <w:pgMar w:top="1000" w:right="640" w:bottom="280" w:left="720" w:header="720" w:footer="720" w:gutter="0"/>
          <w:cols w:space="720"/>
        </w:sectPr>
      </w:pPr>
    </w:p>
    <w:p w:rsidR="003A1869" w:rsidRDefault="003A1869">
      <w:pPr>
        <w:spacing w:before="67" w:after="0" w:line="240" w:lineRule="auto"/>
        <w:ind w:left="3755" w:right="35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YORK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COLLEGIATE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INSTITUTE</w:t>
      </w:r>
    </w:p>
    <w:p w:rsidR="003A1869" w:rsidRDefault="003A1869">
      <w:pPr>
        <w:spacing w:after="0" w:line="274" w:lineRule="exact"/>
        <w:ind w:left="3503" w:right="3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MEL3E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3A1869" w:rsidRDefault="003A1869">
      <w:pPr>
        <w:spacing w:before="1" w:after="0" w:line="240" w:lineRule="exact"/>
        <w:rPr>
          <w:sz w:val="24"/>
          <w:szCs w:val="24"/>
        </w:rPr>
      </w:pPr>
    </w:p>
    <w:p w:rsidR="003A1869" w:rsidRDefault="003A1869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</w:t>
      </w:r>
    </w:p>
    <w:p w:rsidR="003A1869" w:rsidRDefault="003A1869">
      <w:pPr>
        <w:spacing w:before="4" w:after="0" w:line="200" w:lineRule="exact"/>
        <w:rPr>
          <w:sz w:val="20"/>
          <w:szCs w:val="20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Earning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Purchasing</w:t>
      </w:r>
      <w:r>
        <w:rPr>
          <w:rFonts w:ascii="Times New Roman" w:hAnsi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53" w:lineRule="auto"/>
        <w:ind w:left="944" w:right="321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types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remuneration,</w:t>
      </w:r>
      <w:r>
        <w:rPr>
          <w:rFonts w:ascii="Times New Roman" w:hAnsi="Times New Roman"/>
          <w:spacing w:val="4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decisions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remuneration methods;</w:t>
      </w:r>
    </w:p>
    <w:p w:rsidR="003A1869" w:rsidRDefault="003A186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payroll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deductions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impact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purchasing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power;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factors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methods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involved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informed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purchasing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decisions.</w:t>
      </w:r>
    </w:p>
    <w:p w:rsidR="003A1869" w:rsidRDefault="003A186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JOBS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EARNING</w:t>
            </w:r>
            <w:r>
              <w:rPr>
                <w:rFonts w:ascii="Times New Roman" w:hAnsi="Times New Roman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jobs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related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gross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pay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percent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7-13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classified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ads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Ways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being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paid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work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weekly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14-19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gross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income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20-25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Understanding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different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schedules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fractions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26-31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32-33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Which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job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accept?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PURCHASING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POWER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deductions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percents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35-41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Approximating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income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42-45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expenses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46-49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Purchasing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power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living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standards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50-55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56-57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Monthly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spending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plan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SOUND</w:t>
            </w:r>
            <w:r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PURCHASING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(18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sound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purchasing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–estim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round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59-63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Incentives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buy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percents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64-71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Understanding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incentives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estim,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fractions,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%s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72-75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Approximating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sales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tax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fractions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76-79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Getting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giving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correct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80-85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prices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86-89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“Buy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now,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later”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90-95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purchases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other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countries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96-99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100-101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Weighing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before="9" w:after="0" w:line="160" w:lineRule="exact"/>
        <w:rPr>
          <w:sz w:val="16"/>
          <w:szCs w:val="16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Saving,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Investing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Borrowing</w:t>
      </w:r>
      <w:r>
        <w:rPr>
          <w:rFonts w:ascii="Times New Roman" w:hAnsi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describe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services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available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financial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institutions;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simple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interest,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ways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borrowing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costs,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informed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borrowing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decisions.</w:t>
      </w:r>
    </w:p>
    <w:p w:rsidR="003A1869" w:rsidRDefault="003A186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INSTITUTIONS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&amp;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accounts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institutions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108-112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Writing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cheques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Keeping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your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own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records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A1869" w:rsidRDefault="003A1869">
            <w:pPr>
              <w:spacing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113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114-119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Dealing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120-123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research;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card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applications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Reading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interpreting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statements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124-127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128-129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Does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balance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balance?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after="0"/>
        <w:sectPr w:rsidR="003A1869">
          <w:pgSz w:w="12240" w:h="15840"/>
          <w:pgMar w:top="1240" w:right="580" w:bottom="280" w:left="640" w:header="720" w:footer="720" w:gutter="0"/>
          <w:cols w:space="720"/>
        </w:sectPr>
      </w:pPr>
    </w:p>
    <w:p w:rsidR="003A1869" w:rsidRDefault="003A1869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SAVING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INVESTING</w:t>
            </w:r>
            <w:r>
              <w:rPr>
                <w:rFonts w:ascii="Times New Roman" w:hAnsi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131-135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136-139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Tech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Tip: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140-141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calculators</w:t>
            </w:r>
          </w:p>
        </w:tc>
      </w:tr>
      <w:tr w:rsidR="003A1869" w:rsidRPr="00D501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53" w:lineRule="auto"/>
              <w:ind w:left="105" w:right="44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Effects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compounding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future </w:t>
            </w:r>
            <w:r>
              <w:rPr>
                <w:rFonts w:ascii="Times New Roman" w:hAnsi="Times New Roman"/>
                <w:sz w:val="17"/>
                <w:szCs w:val="17"/>
              </w:rPr>
              <w:t>value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142-145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Long-term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savings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strategies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146-149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150-151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independence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NATURE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BORROWING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MONEY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153-157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Paying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back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borrowed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money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158-161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Options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repaying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borrowed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money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162-165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Establishing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maintaining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166-169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170-171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good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loan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before="6" w:after="0" w:line="170" w:lineRule="exact"/>
        <w:rPr>
          <w:sz w:val="17"/>
          <w:szCs w:val="17"/>
        </w:rPr>
      </w:pP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Transportation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Travel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owning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operating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vehicle,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plan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route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for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trip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automobile,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modes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transportation,</w:t>
      </w:r>
      <w:r>
        <w:rPr>
          <w:rFonts w:ascii="Times New Roman" w:hAnsi="Times New Roman"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problems.</w:t>
      </w:r>
    </w:p>
    <w:p w:rsidR="003A1869" w:rsidRDefault="003A186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OWNING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OPERATING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VEHICLE</w:t>
            </w:r>
            <w:r>
              <w:rPr>
                <w:rFonts w:ascii="Times New Roman" w:hAnsi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(16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Ontario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driver’s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license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DST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problems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177-181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Buying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used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182-185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Classified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ads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Buying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186-189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Leasing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190-193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vehicle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business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194-197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Automobile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insurance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198-201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responsibility</w:t>
            </w:r>
            <w:r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safe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202-203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operating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204-207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209-209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How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much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does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it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TRAVELLING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AUTOMOBILE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Reading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maps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211-215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Road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maps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Planning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local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driving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routes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216-219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Planning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220-223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traveling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automobile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224-227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228-229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Vacationing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Myrtle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Beach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COMPARING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MODES</w:t>
            </w:r>
            <w:r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TRANSPORTATION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impact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travel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232-235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Interpreting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routes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schedules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236-239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Bus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train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schedules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Renting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240-243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Travel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244-247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Research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248-249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Getting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there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different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way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3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A1869" w:rsidRDefault="003A1869">
            <w:pPr>
              <w:spacing w:before="8" w:after="0" w:line="240" w:lineRule="auto"/>
              <w:ind w:left="4146" w:right="412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#1-9)</w:t>
            </w:r>
          </w:p>
          <w:p w:rsidR="003A1869" w:rsidRDefault="003A1869">
            <w:pPr>
              <w:spacing w:before="11" w:after="0" w:line="240" w:lineRule="auto"/>
              <w:ind w:left="3422" w:right="340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Summative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Evaluations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(30%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3A1869" w:rsidRDefault="003A1869"/>
    <w:sectPr w:rsidR="003A1869" w:rsidSect="00E605FE">
      <w:pgSz w:w="12240" w:h="15840"/>
      <w:pgMar w:top="1120" w:right="580" w:bottom="280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FE"/>
    <w:rsid w:val="003A1869"/>
    <w:rsid w:val="004C71A2"/>
    <w:rsid w:val="008C2B15"/>
    <w:rsid w:val="00CC645F"/>
    <w:rsid w:val="00D50188"/>
    <w:rsid w:val="00E07688"/>
    <w:rsid w:val="00E5102E"/>
    <w:rsid w:val="00E6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1821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2013-02-01T17:47:00Z</cp:lastPrinted>
  <dcterms:created xsi:type="dcterms:W3CDTF">2012-08-21T14:23:00Z</dcterms:created>
  <dcterms:modified xsi:type="dcterms:W3CDTF">2013-02-01T17:51:00Z</dcterms:modified>
</cp:coreProperties>
</file>