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7C" w:rsidRDefault="0020757C" w:rsidP="007D37E6">
      <w:pPr>
        <w:autoSpaceDE w:val="0"/>
        <w:autoSpaceDN w:val="0"/>
        <w:adjustRightInd w:val="0"/>
        <w:spacing w:before="3" w:after="0" w:line="240" w:lineRule="auto"/>
        <w:ind w:left="2790" w:right="2470"/>
        <w:jc w:val="center"/>
        <w:rPr>
          <w:rFonts w:ascii="Times New Roman" w:hAnsi="Times New Roman"/>
          <w:sz w:val="24"/>
          <w:szCs w:val="24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This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Course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Outline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is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based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upon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Ministry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Education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Training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Ontario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Curriculum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Grade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9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Applied</w:t>
      </w:r>
    </w:p>
    <w:p w:rsidR="0020757C" w:rsidRPr="009A1BFA" w:rsidRDefault="0020757C" w:rsidP="007D37E6">
      <w:pPr>
        <w:autoSpaceDE w:val="0"/>
        <w:autoSpaceDN w:val="0"/>
        <w:adjustRightInd w:val="0"/>
        <w:spacing w:before="12" w:after="0" w:line="240" w:lineRule="auto"/>
        <w:ind w:left="1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Mathematics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per</w:t>
      </w:r>
      <w:r w:rsidRPr="009A1BFA">
        <w:rPr>
          <w:rFonts w:ascii="Times New Roman" w:hAnsi="Times New Roman"/>
          <w:spacing w:val="1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revised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document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 xml:space="preserve">2005. </w:t>
      </w:r>
    </w:p>
    <w:p w:rsidR="0020757C" w:rsidRPr="009A1BFA" w:rsidRDefault="0020757C" w:rsidP="007D37E6">
      <w:pPr>
        <w:tabs>
          <w:tab w:val="right" w:pos="3600"/>
          <w:tab w:val="left" w:pos="3870"/>
        </w:tabs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Board:</w:t>
      </w:r>
      <w:r w:rsidRPr="009A1BFA">
        <w:rPr>
          <w:rFonts w:ascii="Times New Roman" w:hAnsi="Times New Roman"/>
          <w:b/>
          <w:bCs/>
          <w:i/>
          <w:iCs/>
          <w:spacing w:val="-31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Toronto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District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School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Board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School:</w:t>
      </w:r>
      <w:r w:rsidRPr="009A1BFA">
        <w:rPr>
          <w:rFonts w:ascii="Times New Roman" w:hAnsi="Times New Roman"/>
          <w:b/>
          <w:bCs/>
          <w:i/>
          <w:iCs/>
          <w:spacing w:val="-29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East York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Collegiate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Institute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Curriculum</w:t>
      </w:r>
      <w:r w:rsidRPr="009A1BFA">
        <w:rPr>
          <w:rFonts w:ascii="Times New Roman" w:hAnsi="Times New Roman"/>
          <w:b/>
          <w:bCs/>
          <w:i/>
          <w:iCs/>
          <w:spacing w:val="3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Leader:</w:t>
      </w:r>
      <w:r w:rsidRPr="009A1BFA">
        <w:rPr>
          <w:rFonts w:ascii="Times New Roman" w:hAnsi="Times New Roman"/>
          <w:b/>
          <w:bCs/>
          <w:i/>
          <w:iCs/>
          <w:spacing w:val="-31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 xml:space="preserve">  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R. Singh</w:t>
      </w:r>
      <w:r w:rsidRPr="009A1BFA">
        <w:rPr>
          <w:rFonts w:ascii="Times New Roman" w:hAnsi="Times New Roman"/>
          <w:sz w:val="19"/>
          <w:szCs w:val="19"/>
        </w:rPr>
        <w:tab/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Developing</w:t>
      </w:r>
      <w:r w:rsidRPr="009A1BFA">
        <w:rPr>
          <w:rFonts w:ascii="Times New Roman" w:hAnsi="Times New Roman"/>
          <w:b/>
          <w:bCs/>
          <w:i/>
          <w:iCs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 xml:space="preserve">Teachers: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</w:t>
      </w:r>
      <w:r w:rsidRPr="009A1BFA">
        <w:rPr>
          <w:rFonts w:ascii="Times New Roman" w:hAnsi="Times New Roman"/>
          <w:sz w:val="19"/>
          <w:szCs w:val="19"/>
        </w:rPr>
        <w:t>. A</w:t>
      </w:r>
      <w:r>
        <w:rPr>
          <w:rFonts w:ascii="Times New Roman" w:hAnsi="Times New Roman"/>
          <w:sz w:val="19"/>
          <w:szCs w:val="19"/>
        </w:rPr>
        <w:t>tzemis</w:t>
      </w:r>
      <w:r w:rsidRPr="009A1BFA"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 New Roman" w:hAnsi="Times New Roman"/>
          <w:sz w:val="19"/>
          <w:szCs w:val="19"/>
        </w:rPr>
        <w:t>A. Chou, R. Singh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Date</w:t>
      </w:r>
      <w:r w:rsidRPr="009A1BFA">
        <w:rPr>
          <w:rFonts w:ascii="Times New Roman" w:hAnsi="Times New Roman"/>
          <w:b/>
          <w:bCs/>
          <w:i/>
          <w:iCs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of</w:t>
      </w:r>
      <w:r w:rsidRPr="009A1BFA">
        <w:rPr>
          <w:rFonts w:ascii="Times New Roman" w:hAnsi="Times New Roman"/>
          <w:b/>
          <w:bCs/>
          <w:i/>
          <w:iCs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Revision:</w:t>
      </w:r>
      <w:r w:rsidRPr="009A1BFA">
        <w:rPr>
          <w:rFonts w:ascii="Times New Roman" w:hAnsi="Times New Roman"/>
          <w:b/>
          <w:bCs/>
          <w:i/>
          <w:iCs/>
          <w:spacing w:val="-2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January 2014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Course</w:t>
      </w:r>
      <w:r w:rsidRPr="009A1BFA">
        <w:rPr>
          <w:rFonts w:ascii="Times New Roman" w:hAnsi="Times New Roman"/>
          <w:b/>
          <w:bCs/>
          <w:i/>
          <w:iCs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w w:val="103"/>
          <w:sz w:val="19"/>
          <w:szCs w:val="19"/>
        </w:rPr>
        <w:t>Title: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Foundations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Mathematics,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Grade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9,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Applied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Grade:</w:t>
      </w:r>
      <w:r w:rsidRPr="009A1BFA">
        <w:rPr>
          <w:rFonts w:ascii="Times New Roman" w:hAnsi="Times New Roman"/>
          <w:b/>
          <w:bCs/>
          <w:i/>
          <w:iCs/>
          <w:spacing w:val="-31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w w:val="103"/>
          <w:sz w:val="19"/>
          <w:szCs w:val="19"/>
        </w:rPr>
        <w:t>9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Code:</w:t>
      </w:r>
      <w:r w:rsidRPr="009A1BFA">
        <w:rPr>
          <w:rFonts w:ascii="Times New Roman" w:hAnsi="Times New Roman"/>
          <w:b/>
          <w:bCs/>
          <w:i/>
          <w:iCs/>
          <w:spacing w:val="-34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w w:val="103"/>
          <w:sz w:val="19"/>
          <w:szCs w:val="19"/>
        </w:rPr>
        <w:t>MFM1P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Credit</w:t>
      </w:r>
      <w:r w:rsidRPr="009A1BFA">
        <w:rPr>
          <w:rFonts w:ascii="Times New Roman" w:hAnsi="Times New Roman"/>
          <w:b/>
          <w:bCs/>
          <w:i/>
          <w:iCs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Value:</w:t>
      </w:r>
      <w:r w:rsidRPr="009A1BFA">
        <w:rPr>
          <w:rFonts w:ascii="Times New Roman" w:hAnsi="Times New Roman"/>
          <w:b/>
          <w:bCs/>
          <w:i/>
          <w:iCs/>
          <w:spacing w:val="-3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w w:val="103"/>
          <w:sz w:val="19"/>
          <w:szCs w:val="19"/>
        </w:rPr>
        <w:t>1.0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  <w:t>Textbook:</w:t>
      </w:r>
      <w:r w:rsidRPr="009A1BFA">
        <w:rPr>
          <w:rFonts w:ascii="Times New Roman" w:hAnsi="Times New Roman"/>
          <w:b/>
          <w:bCs/>
          <w:i/>
          <w:iCs/>
          <w:spacing w:val="-24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Pearson Math 9,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Cooke et al 2007</w:t>
      </w:r>
    </w:p>
    <w:p w:rsidR="0020757C" w:rsidRPr="009A1BFA" w:rsidRDefault="0020757C" w:rsidP="007D37E6">
      <w:pPr>
        <w:tabs>
          <w:tab w:val="right" w:pos="2790"/>
          <w:tab w:val="left" w:pos="3060"/>
        </w:tabs>
        <w:autoSpaceDE w:val="0"/>
        <w:autoSpaceDN w:val="0"/>
        <w:adjustRightInd w:val="0"/>
        <w:spacing w:before="12" w:after="0" w:line="240" w:lineRule="auto"/>
        <w:ind w:left="3060" w:hanging="3060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w w:val="103"/>
          <w:sz w:val="19"/>
          <w:szCs w:val="19"/>
        </w:rPr>
        <w:tab/>
        <w:t>Resources: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Revised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Workbook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Mathematics</w:t>
      </w:r>
      <w:r w:rsidRPr="009A1BFA">
        <w:rPr>
          <w:rFonts w:ascii="Times New Roman" w:hAnsi="Times New Roman"/>
          <w:spacing w:val="3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9: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Applying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Concepts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(McGraw-Hill,</w:t>
      </w:r>
      <w:r w:rsidRPr="009A1BFA">
        <w:rPr>
          <w:rFonts w:ascii="Times New Roman" w:hAnsi="Times New Roman"/>
          <w:spacing w:val="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2006)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Manipulatives,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Graphing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Calculators</w:t>
      </w:r>
      <w:r w:rsidRPr="009A1BFA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&amp;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Geometers’</w:t>
      </w:r>
      <w:r w:rsidRPr="009A1BFA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 xml:space="preserve">Sketchpad, </w:t>
      </w:r>
      <w:r w:rsidRPr="009A1BFA">
        <w:rPr>
          <w:rFonts w:ascii="Times New Roman" w:hAnsi="Times New Roman"/>
          <w:sz w:val="19"/>
          <w:szCs w:val="19"/>
        </w:rPr>
        <w:t>TIPS4RM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Materials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(2006)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&amp;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EQAO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Materials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(2006)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Algebra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with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Pizzazz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&amp;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Pre-Algebra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with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Pizzazz</w:t>
      </w:r>
    </w:p>
    <w:p w:rsidR="0020757C" w:rsidRPr="009A1BFA" w:rsidRDefault="0020757C" w:rsidP="007D37E6">
      <w:pPr>
        <w:tabs>
          <w:tab w:val="right" w:pos="3600"/>
          <w:tab w:val="left" w:pos="3870"/>
        </w:tabs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0"/>
          <w:szCs w:val="20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</w:rPr>
        <w:t>Course</w:t>
      </w:r>
      <w:r w:rsidRPr="009A1BFA"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20757C" w:rsidRPr="009A1BFA" w:rsidRDefault="0020757C" w:rsidP="007D37E6">
      <w:pPr>
        <w:autoSpaceDE w:val="0"/>
        <w:autoSpaceDN w:val="0"/>
        <w:adjustRightInd w:val="0"/>
        <w:spacing w:before="12" w:after="0" w:line="240" w:lineRule="auto"/>
        <w:ind w:left="101" w:right="287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This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course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enables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develop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understanding</w:t>
      </w:r>
      <w:r w:rsidRPr="009A1BFA">
        <w:rPr>
          <w:rFonts w:ascii="Times New Roman" w:hAnsi="Times New Roman"/>
          <w:spacing w:val="3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mathematical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concepts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related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introductory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algebra,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proportional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reasoning,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measurement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geometry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through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investigation,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effective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use</w:t>
      </w:r>
      <w:r w:rsidRPr="009A1BFA">
        <w:rPr>
          <w:rFonts w:ascii="Times New Roman" w:hAnsi="Times New Roman"/>
          <w:spacing w:val="1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technology,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hands-on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activities.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investigate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real-life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examples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develop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various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representations</w:t>
      </w:r>
      <w:r w:rsidRPr="009A1BFA">
        <w:rPr>
          <w:rFonts w:ascii="Times New Roman" w:hAnsi="Times New Roman"/>
          <w:spacing w:val="3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linear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relations,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determine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connections</w:t>
      </w:r>
      <w:r w:rsidRPr="009A1BFA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between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representations.</w:t>
      </w:r>
      <w:r w:rsidRPr="009A1BFA">
        <w:rPr>
          <w:rFonts w:ascii="Times New Roman" w:hAnsi="Times New Roman"/>
          <w:spacing w:val="4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They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also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explore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certain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relationships</w:t>
      </w:r>
      <w:r w:rsidRPr="009A1BFA">
        <w:rPr>
          <w:rFonts w:ascii="Times New Roman" w:hAnsi="Times New Roman"/>
          <w:spacing w:val="3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that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emerge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from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measurement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of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three-dimensional</w:t>
      </w:r>
      <w:r w:rsidRPr="009A1BFA">
        <w:rPr>
          <w:rFonts w:ascii="Times New Roman" w:hAnsi="Times New Roman"/>
          <w:spacing w:val="4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figures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two-dimensional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shapes.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consolidate</w:t>
      </w:r>
      <w:r w:rsidRPr="009A1BFA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mathematical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skills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they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solve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problems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communicate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thinking.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Throughout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course,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engage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following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processes: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Problem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Solving,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Reasoning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Proving,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Reflecting,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Selecting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Tools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Computational</w:t>
      </w:r>
      <w:r w:rsidRPr="009A1BFA">
        <w:rPr>
          <w:rFonts w:ascii="Times New Roman" w:hAnsi="Times New Roman"/>
          <w:spacing w:val="3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Strategies,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Connecting,</w:t>
      </w:r>
      <w:r w:rsidRPr="009A1BFA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Representing,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Communicating.</w:t>
      </w:r>
    </w:p>
    <w:p w:rsidR="0020757C" w:rsidRPr="009A1BFA" w:rsidRDefault="0020757C" w:rsidP="007D37E6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20757C" w:rsidRPr="009A1BFA" w:rsidRDefault="0020757C" w:rsidP="007D37E6">
      <w:pPr>
        <w:tabs>
          <w:tab w:val="left" w:pos="4520"/>
        </w:tabs>
        <w:autoSpaceDE w:val="0"/>
        <w:autoSpaceDN w:val="0"/>
        <w:adjustRightInd w:val="0"/>
        <w:spacing w:before="12" w:after="0" w:line="250" w:lineRule="auto"/>
        <w:ind w:left="464" w:right="5459"/>
        <w:jc w:val="both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Measurement</w:t>
      </w:r>
      <w:r w:rsidRPr="009A1BFA">
        <w:rPr>
          <w:rFonts w:ascii="Times New Roman" w:hAnsi="Times New Roman"/>
          <w:spacing w:val="3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Geometry</w:t>
      </w:r>
      <w:r w:rsidRPr="009A1BFA">
        <w:rPr>
          <w:rFonts w:ascii="Times New Roman" w:hAnsi="Times New Roman"/>
          <w:spacing w:val="-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ab/>
      </w:r>
      <w:r w:rsidRPr="009A1BFA">
        <w:rPr>
          <w:rFonts w:ascii="Times New Roman" w:hAnsi="Times New Roman"/>
          <w:w w:val="103"/>
          <w:sz w:val="19"/>
          <w:szCs w:val="19"/>
        </w:rPr>
        <w:t>36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 xml:space="preserve">periods </w:t>
      </w:r>
      <w:r w:rsidRPr="009A1BFA">
        <w:rPr>
          <w:rFonts w:ascii="Times New Roman" w:hAnsi="Times New Roman"/>
          <w:sz w:val="19"/>
          <w:szCs w:val="19"/>
        </w:rPr>
        <w:t>Number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Sense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Algebra</w:t>
      </w:r>
      <w:r w:rsidRPr="009A1BFA">
        <w:rPr>
          <w:rFonts w:ascii="Times New Roman" w:hAnsi="Times New Roman"/>
          <w:spacing w:val="-3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ab/>
      </w:r>
      <w:r w:rsidRPr="009A1BFA">
        <w:rPr>
          <w:rFonts w:ascii="Times New Roman" w:hAnsi="Times New Roman"/>
          <w:w w:val="103"/>
          <w:sz w:val="19"/>
          <w:szCs w:val="19"/>
        </w:rPr>
        <w:t>39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 xml:space="preserve">periods </w:t>
      </w:r>
      <w:r w:rsidRPr="009A1BFA">
        <w:rPr>
          <w:rFonts w:ascii="Times New Roman" w:hAnsi="Times New Roman"/>
          <w:sz w:val="19"/>
          <w:szCs w:val="19"/>
        </w:rPr>
        <w:t>Linear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Relations</w:t>
      </w:r>
      <w:r w:rsidRPr="009A1BFA">
        <w:rPr>
          <w:rFonts w:ascii="Times New Roman" w:hAnsi="Times New Roman"/>
          <w:spacing w:val="-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ab/>
      </w:r>
      <w:r w:rsidRPr="009A1BFA">
        <w:rPr>
          <w:rFonts w:ascii="Times New Roman" w:hAnsi="Times New Roman"/>
          <w:w w:val="103"/>
          <w:sz w:val="19"/>
          <w:szCs w:val="19"/>
        </w:rPr>
        <w:t>23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periods</w:t>
      </w:r>
    </w:p>
    <w:p w:rsidR="0020757C" w:rsidRPr="009A1BFA" w:rsidRDefault="0020757C" w:rsidP="007D37E6">
      <w:pPr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</w:rPr>
        <w:t>Program</w:t>
      </w:r>
      <w:r w:rsidRPr="009A1BFA"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Planning</w:t>
      </w:r>
      <w:r w:rsidRPr="009A1BFA"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20757C" w:rsidRPr="009A1BFA" w:rsidRDefault="0020757C" w:rsidP="007D37E6">
      <w:pPr>
        <w:tabs>
          <w:tab w:val="left" w:pos="2980"/>
        </w:tabs>
        <w:autoSpaceDE w:val="0"/>
        <w:autoSpaceDN w:val="0"/>
        <w:adjustRightInd w:val="0"/>
        <w:spacing w:before="120" w:after="0" w:line="252" w:lineRule="auto"/>
        <w:ind w:left="2981" w:right="778" w:hanging="2880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Exceptional</w:t>
      </w:r>
      <w:r w:rsidRPr="009A1BFA">
        <w:rPr>
          <w:rFonts w:ascii="Times New Roman" w:hAnsi="Times New Roman"/>
          <w:b/>
          <w:bCs/>
          <w:i/>
          <w:iCs/>
          <w:spacing w:val="3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Students</w:t>
      </w:r>
      <w:r w:rsidRPr="009A1BFA">
        <w:rPr>
          <w:rFonts w:ascii="Times New Roman" w:hAnsi="Times New Roman"/>
          <w:i/>
          <w:iCs/>
          <w:sz w:val="19"/>
          <w:szCs w:val="19"/>
        </w:rPr>
        <w:t>:</w:t>
      </w:r>
      <w:r w:rsidRPr="009A1BFA">
        <w:rPr>
          <w:rFonts w:ascii="Times New Roman" w:hAnsi="Times New Roman"/>
          <w:i/>
          <w:iCs/>
          <w:spacing w:val="-29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Additional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time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allowed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tests.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Additional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accommodations</w:t>
      </w:r>
      <w:r w:rsidRPr="009A1BFA">
        <w:rPr>
          <w:rFonts w:ascii="Times New Roman" w:hAnsi="Times New Roman"/>
          <w:spacing w:val="4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be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provided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consultation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with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Guidance,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Special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Education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ESL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departments.</w:t>
      </w:r>
    </w:p>
    <w:p w:rsidR="0020757C" w:rsidRPr="009A1BFA" w:rsidRDefault="0020757C" w:rsidP="007D37E6">
      <w:pPr>
        <w:tabs>
          <w:tab w:val="left" w:pos="2980"/>
        </w:tabs>
        <w:autoSpaceDE w:val="0"/>
        <w:autoSpaceDN w:val="0"/>
        <w:adjustRightInd w:val="0"/>
        <w:spacing w:before="58" w:after="0" w:line="253" w:lineRule="auto"/>
        <w:ind w:left="2984" w:right="75" w:hanging="2880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Technology:</w:t>
      </w:r>
      <w:r w:rsidRPr="009A1BFA">
        <w:rPr>
          <w:rFonts w:ascii="Times New Roman" w:hAnsi="Times New Roman"/>
          <w:b/>
          <w:bCs/>
          <w:i/>
          <w:iCs/>
          <w:spacing w:val="-18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Manipulatives,</w:t>
      </w:r>
      <w:r w:rsidRPr="009A1BFA">
        <w:rPr>
          <w:rFonts w:ascii="Times New Roman" w:hAnsi="Times New Roman"/>
          <w:spacing w:val="3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Graphing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Calculators,</w:t>
      </w:r>
      <w:r w:rsidRPr="009A1BFA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Geometer’s</w:t>
      </w:r>
      <w:r w:rsidRPr="009A1BFA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Sketchpad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utilized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hands-on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technology-related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applications.</w:t>
      </w:r>
    </w:p>
    <w:p w:rsidR="0020757C" w:rsidRPr="009A1BFA" w:rsidRDefault="0020757C" w:rsidP="007D37E6">
      <w:pPr>
        <w:tabs>
          <w:tab w:val="left" w:pos="2980"/>
        </w:tabs>
        <w:autoSpaceDE w:val="0"/>
        <w:autoSpaceDN w:val="0"/>
        <w:adjustRightInd w:val="0"/>
        <w:spacing w:before="62" w:after="0" w:line="318" w:lineRule="auto"/>
        <w:ind w:left="104" w:right="2657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Career</w:t>
      </w:r>
      <w:r w:rsidRPr="009A1BFA">
        <w:rPr>
          <w:rFonts w:ascii="Times New Roman" w:hAnsi="Times New Roman"/>
          <w:b/>
          <w:bCs/>
          <w:i/>
          <w:iCs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Education:</w:t>
      </w:r>
      <w:r w:rsidRPr="009A1BFA">
        <w:rPr>
          <w:rFonts w:ascii="Times New Roman" w:hAnsi="Times New Roman"/>
          <w:b/>
          <w:bCs/>
          <w:i/>
          <w:iCs/>
          <w:spacing w:val="-2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Links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related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fields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established</w:t>
      </w:r>
      <w:r w:rsidRPr="009A1BFA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throughout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the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course.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Co-operative</w:t>
      </w:r>
      <w:r w:rsidRPr="009A1BFA">
        <w:rPr>
          <w:rFonts w:ascii="Times New Roman" w:hAnsi="Times New Roman"/>
          <w:b/>
          <w:bCs/>
          <w:i/>
          <w:iCs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Educatio</w:t>
      </w:r>
      <w:r w:rsidRPr="009A1BFA">
        <w:rPr>
          <w:rFonts w:ascii="Times New Roman" w:hAnsi="Times New Roman"/>
          <w:b/>
          <w:bCs/>
          <w:i/>
          <w:iCs/>
          <w:spacing w:val="-1"/>
          <w:sz w:val="19"/>
          <w:szCs w:val="19"/>
        </w:rPr>
        <w:t>n</w:t>
      </w:r>
      <w:r w:rsidRPr="009A1BFA">
        <w:rPr>
          <w:rFonts w:ascii="Times New Roman" w:hAnsi="Times New Roman"/>
          <w:i/>
          <w:iCs/>
          <w:sz w:val="19"/>
          <w:szCs w:val="19"/>
        </w:rPr>
        <w:t>:</w:t>
      </w:r>
      <w:r w:rsidRPr="009A1BFA">
        <w:rPr>
          <w:rFonts w:ascii="Times New Roman" w:hAnsi="Times New Roman"/>
          <w:i/>
          <w:iCs/>
          <w:spacing w:val="-28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These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provided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association</w:t>
      </w:r>
      <w:r w:rsidRPr="009A1BFA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with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Guidance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Department.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Mathematics</w:t>
      </w:r>
      <w:r w:rsidRPr="009A1BFA">
        <w:rPr>
          <w:rFonts w:ascii="Times New Roman" w:hAnsi="Times New Roman"/>
          <w:b/>
          <w:bCs/>
          <w:i/>
          <w:iCs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w w:val="103"/>
          <w:sz w:val="19"/>
          <w:szCs w:val="19"/>
        </w:rPr>
        <w:t>Anxiet</w:t>
      </w:r>
      <w:r w:rsidRPr="009A1BFA">
        <w:rPr>
          <w:rFonts w:ascii="Times New Roman" w:hAnsi="Times New Roman"/>
          <w:b/>
          <w:bCs/>
          <w:i/>
          <w:iCs/>
          <w:spacing w:val="-1"/>
          <w:w w:val="103"/>
          <w:sz w:val="19"/>
          <w:szCs w:val="19"/>
        </w:rPr>
        <w:t>y</w:t>
      </w:r>
      <w:r w:rsidRPr="009A1BFA">
        <w:rPr>
          <w:rFonts w:ascii="Times New Roman" w:hAnsi="Times New Roman"/>
          <w:i/>
          <w:iCs/>
          <w:w w:val="103"/>
          <w:sz w:val="19"/>
          <w:szCs w:val="19"/>
        </w:rPr>
        <w:t>:</w:t>
      </w:r>
      <w:r w:rsidRPr="009A1BFA">
        <w:rPr>
          <w:rFonts w:ascii="Times New Roman" w:hAnsi="Times New Roman"/>
          <w:i/>
          <w:iCs/>
          <w:sz w:val="19"/>
          <w:szCs w:val="19"/>
        </w:rPr>
        <w:tab/>
      </w:r>
      <w:r w:rsidRPr="009A1BFA">
        <w:rPr>
          <w:rFonts w:ascii="Times New Roman" w:hAnsi="Times New Roman"/>
          <w:sz w:val="19"/>
          <w:szCs w:val="19"/>
        </w:rPr>
        <w:t>Attention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addressed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according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following:</w:t>
      </w:r>
    </w:p>
    <w:p w:rsidR="0020757C" w:rsidRPr="009A1BFA" w:rsidRDefault="0020757C" w:rsidP="007D37E6">
      <w:pPr>
        <w:tabs>
          <w:tab w:val="left" w:pos="3340"/>
        </w:tabs>
        <w:autoSpaceDE w:val="0"/>
        <w:autoSpaceDN w:val="0"/>
        <w:adjustRightInd w:val="0"/>
        <w:spacing w:after="0" w:line="161" w:lineRule="exact"/>
        <w:ind w:left="2981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position w:val="1"/>
          <w:sz w:val="19"/>
          <w:szCs w:val="19"/>
        </w:rPr>
        <w:t>•</w:t>
      </w:r>
      <w:r w:rsidRPr="009A1BFA">
        <w:rPr>
          <w:rFonts w:ascii="Times New Roman" w:hAnsi="Times New Roman"/>
          <w:position w:val="1"/>
          <w:sz w:val="19"/>
          <w:szCs w:val="19"/>
        </w:rPr>
        <w:tab/>
        <w:t>Cultural</w:t>
      </w:r>
      <w:r w:rsidRPr="009A1BFA">
        <w:rPr>
          <w:rFonts w:ascii="Times New Roman" w:hAnsi="Times New Roman"/>
          <w:spacing w:val="22"/>
          <w:position w:val="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20757C" w:rsidRPr="009A1BFA" w:rsidRDefault="0020757C" w:rsidP="007D37E6">
      <w:pPr>
        <w:tabs>
          <w:tab w:val="left" w:pos="3340"/>
        </w:tabs>
        <w:autoSpaceDE w:val="0"/>
        <w:autoSpaceDN w:val="0"/>
        <w:adjustRightInd w:val="0"/>
        <w:spacing w:before="7" w:after="0" w:line="240" w:lineRule="auto"/>
        <w:ind w:left="2981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Positive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reinforcements</w:t>
      </w:r>
    </w:p>
    <w:p w:rsidR="0020757C" w:rsidRPr="009A1BFA" w:rsidRDefault="0020757C" w:rsidP="007D37E6">
      <w:pPr>
        <w:tabs>
          <w:tab w:val="left" w:pos="3340"/>
        </w:tabs>
        <w:autoSpaceDE w:val="0"/>
        <w:autoSpaceDN w:val="0"/>
        <w:adjustRightInd w:val="0"/>
        <w:spacing w:before="12" w:after="0" w:line="240" w:lineRule="auto"/>
        <w:ind w:left="2981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Variety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assessment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techniques</w:t>
      </w:r>
    </w:p>
    <w:p w:rsidR="0020757C" w:rsidRPr="009A1BFA" w:rsidRDefault="0020757C" w:rsidP="007D37E6">
      <w:pPr>
        <w:tabs>
          <w:tab w:val="left" w:pos="3340"/>
        </w:tabs>
        <w:autoSpaceDE w:val="0"/>
        <w:autoSpaceDN w:val="0"/>
        <w:adjustRightInd w:val="0"/>
        <w:spacing w:before="12" w:after="0" w:line="240" w:lineRule="auto"/>
        <w:ind w:left="2981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Group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structures</w:t>
      </w:r>
    </w:p>
    <w:p w:rsidR="0020757C" w:rsidRPr="009A1BFA" w:rsidRDefault="0020757C" w:rsidP="007D37E6">
      <w:pPr>
        <w:tabs>
          <w:tab w:val="left" w:pos="3340"/>
        </w:tabs>
        <w:autoSpaceDE w:val="0"/>
        <w:autoSpaceDN w:val="0"/>
        <w:adjustRightInd w:val="0"/>
        <w:spacing w:before="12" w:after="0" w:line="240" w:lineRule="auto"/>
        <w:ind w:left="2981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Consideration</w:t>
      </w:r>
      <w:r w:rsidRPr="009A1BFA">
        <w:rPr>
          <w:rFonts w:ascii="Times New Roman" w:hAnsi="Times New Roman"/>
          <w:spacing w:val="3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Learning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Styles</w:t>
      </w:r>
    </w:p>
    <w:p w:rsidR="0020757C" w:rsidRPr="009A1BFA" w:rsidRDefault="0020757C" w:rsidP="007D37E6">
      <w:pPr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</w:rPr>
        <w:t>Learning</w:t>
      </w:r>
      <w:r w:rsidRPr="009A1BFA"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20757C" w:rsidRPr="009A1BFA" w:rsidRDefault="0020757C" w:rsidP="007D37E6">
      <w:pPr>
        <w:autoSpaceDE w:val="0"/>
        <w:autoSpaceDN w:val="0"/>
        <w:adjustRightInd w:val="0"/>
        <w:spacing w:before="12" w:after="0" w:line="253" w:lineRule="auto"/>
        <w:ind w:left="104" w:right="193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Assessment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learning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skills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done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ongoing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basis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throughout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academic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year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by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observations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at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work,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checklists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interviews.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This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may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include:</w:t>
      </w:r>
    </w:p>
    <w:p w:rsidR="0020757C" w:rsidRPr="009A1BFA" w:rsidRDefault="0020757C" w:rsidP="007D37E6">
      <w:pPr>
        <w:tabs>
          <w:tab w:val="left" w:pos="3870"/>
        </w:tabs>
        <w:autoSpaceDE w:val="0"/>
        <w:autoSpaceDN w:val="0"/>
        <w:adjustRightInd w:val="0"/>
        <w:spacing w:after="0" w:line="253" w:lineRule="auto"/>
        <w:ind w:left="464" w:right="2200"/>
        <w:rPr>
          <w:rFonts w:ascii="Times New Roman" w:hAnsi="Times New Roman"/>
          <w:spacing w:val="32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Class work/homework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ab/>
        <w:t>(Work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habits,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homework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and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organization)</w:t>
      </w:r>
    </w:p>
    <w:p w:rsidR="0020757C" w:rsidRPr="009A1BFA" w:rsidRDefault="0020757C" w:rsidP="007D37E6">
      <w:pPr>
        <w:tabs>
          <w:tab w:val="left" w:pos="3870"/>
        </w:tabs>
        <w:autoSpaceDE w:val="0"/>
        <w:autoSpaceDN w:val="0"/>
        <w:adjustRightInd w:val="0"/>
        <w:spacing w:after="0" w:line="253" w:lineRule="auto"/>
        <w:ind w:left="464" w:right="2200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Completed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work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seeking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assistance</w:t>
      </w:r>
      <w:r w:rsidRPr="009A1BFA">
        <w:rPr>
          <w:rFonts w:ascii="Times New Roman" w:hAnsi="Times New Roman"/>
          <w:sz w:val="19"/>
          <w:szCs w:val="19"/>
        </w:rPr>
        <w:tab/>
        <w:t>(Organization</w:t>
      </w:r>
      <w:r w:rsidRPr="009A1BFA">
        <w:rPr>
          <w:rFonts w:ascii="Times New Roman" w:hAnsi="Times New Roman"/>
          <w:spacing w:val="35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and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initiative)</w:t>
      </w:r>
    </w:p>
    <w:p w:rsidR="0020757C" w:rsidRPr="009A1BFA" w:rsidRDefault="0020757C" w:rsidP="007D37E6">
      <w:pPr>
        <w:tabs>
          <w:tab w:val="left" w:pos="3870"/>
        </w:tabs>
        <w:autoSpaceDE w:val="0"/>
        <w:autoSpaceDN w:val="0"/>
        <w:adjustRightInd w:val="0"/>
        <w:spacing w:after="0" w:line="250" w:lineRule="auto"/>
        <w:ind w:left="464" w:right="2200"/>
        <w:rPr>
          <w:rFonts w:ascii="Times New Roman" w:hAnsi="Times New Roman"/>
          <w:spacing w:val="23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Persistence</w:t>
      </w:r>
      <w:r w:rsidRPr="009A1BFA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independence</w:t>
      </w:r>
      <w:r w:rsidRPr="009A1BFA">
        <w:rPr>
          <w:rFonts w:ascii="Times New Roman" w:hAnsi="Times New Roman"/>
          <w:spacing w:val="3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at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tasks</w:t>
      </w:r>
      <w:r w:rsidRPr="009A1BFA">
        <w:rPr>
          <w:rFonts w:ascii="Times New Roman" w:hAnsi="Times New Roman"/>
          <w:spacing w:val="-3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ab/>
        <w:t>(Working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independently</w:t>
      </w:r>
      <w:r w:rsidRPr="009A1BFA">
        <w:rPr>
          <w:rFonts w:ascii="Times New Roman" w:hAnsi="Times New Roman"/>
          <w:spacing w:val="36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and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initiative)</w:t>
      </w:r>
    </w:p>
    <w:p w:rsidR="0020757C" w:rsidRPr="009A1BFA" w:rsidRDefault="0020757C" w:rsidP="007D37E6">
      <w:pPr>
        <w:tabs>
          <w:tab w:val="left" w:pos="3870"/>
        </w:tabs>
        <w:autoSpaceDE w:val="0"/>
        <w:autoSpaceDN w:val="0"/>
        <w:adjustRightInd w:val="0"/>
        <w:spacing w:after="0" w:line="250" w:lineRule="auto"/>
        <w:ind w:left="464" w:right="2200"/>
        <w:rPr>
          <w:rFonts w:ascii="Times New Roman" w:hAnsi="Times New Roman"/>
          <w:b/>
          <w:bCs/>
          <w:w w:val="103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Extension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task</w:t>
      </w:r>
      <w:r w:rsidRPr="009A1BFA">
        <w:rPr>
          <w:rFonts w:ascii="Times New Roman" w:hAnsi="Times New Roman"/>
          <w:spacing w:val="-4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ab/>
        <w:t>(Organization</w:t>
      </w:r>
      <w:r w:rsidRPr="009A1BFA">
        <w:rPr>
          <w:rFonts w:ascii="Times New Roman" w:hAnsi="Times New Roman"/>
          <w:spacing w:val="3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initiativ</w:t>
      </w:r>
      <w:r w:rsidRPr="009A1BFA">
        <w:rPr>
          <w:rFonts w:ascii="Times New Roman" w:hAnsi="Times New Roman"/>
          <w:spacing w:val="-1"/>
          <w:w w:val="103"/>
          <w:sz w:val="19"/>
          <w:szCs w:val="19"/>
        </w:rPr>
        <w:t>e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)</w:t>
      </w:r>
    </w:p>
    <w:p w:rsidR="0020757C" w:rsidRPr="009A1BFA" w:rsidRDefault="0020757C" w:rsidP="007D37E6">
      <w:pPr>
        <w:tabs>
          <w:tab w:val="left" w:pos="3870"/>
        </w:tabs>
        <w:autoSpaceDE w:val="0"/>
        <w:autoSpaceDN w:val="0"/>
        <w:adjustRightInd w:val="0"/>
        <w:spacing w:after="0" w:line="250" w:lineRule="auto"/>
        <w:ind w:left="464" w:right="2200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Achievement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group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goals</w:t>
      </w:r>
      <w:r w:rsidRPr="009A1BFA">
        <w:rPr>
          <w:rFonts w:ascii="Times New Roman" w:hAnsi="Times New Roman"/>
          <w:spacing w:val="-3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ab/>
        <w:t>(Team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work)</w:t>
      </w:r>
    </w:p>
    <w:p w:rsidR="0020757C" w:rsidRPr="009A1BFA" w:rsidRDefault="0020757C" w:rsidP="007D37E6">
      <w:pPr>
        <w:autoSpaceDE w:val="0"/>
        <w:autoSpaceDN w:val="0"/>
        <w:adjustRightInd w:val="0"/>
        <w:spacing w:before="85" w:after="0" w:line="240" w:lineRule="auto"/>
        <w:ind w:left="14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</w:rPr>
        <w:br w:type="page"/>
        <w:t>Assessment</w:t>
      </w:r>
      <w:r w:rsidRPr="009A1BFA">
        <w:rPr>
          <w:rFonts w:ascii="Times New Roman" w:hAnsi="Times New Roman"/>
          <w:b/>
          <w:bCs/>
          <w:spacing w:val="3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20757C" w:rsidRPr="009A1BFA" w:rsidRDefault="0020757C" w:rsidP="007D37E6">
      <w:pPr>
        <w:autoSpaceDE w:val="0"/>
        <w:autoSpaceDN w:val="0"/>
        <w:adjustRightInd w:val="0"/>
        <w:spacing w:before="120" w:after="0" w:line="252" w:lineRule="auto"/>
        <w:ind w:left="144" w:right="14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A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variety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teaching/assessment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strategies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used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during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school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year 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address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students’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needs.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Formative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assessments</w:t>
      </w:r>
      <w:r w:rsidRPr="009A1BFA">
        <w:rPr>
          <w:rFonts w:ascii="Times New Roman" w:hAnsi="Times New Roman"/>
          <w:spacing w:val="1"/>
          <w:w w:val="10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ongoing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through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out</w:t>
      </w:r>
      <w:r w:rsidRPr="009A1BFA">
        <w:rPr>
          <w:rFonts w:ascii="Times New Roman" w:hAnsi="Times New Roman"/>
          <w:spacing w:val="1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academic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year.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These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may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include: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Diagnostic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assessment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12"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Formative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assessment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12"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Performance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assessment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7"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Portfolio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assessment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12"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19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</w:r>
      <w:r w:rsidRPr="009A1BFA">
        <w:rPr>
          <w:rFonts w:ascii="Times New Roman" w:hAnsi="Times New Roman"/>
          <w:w w:val="119"/>
          <w:sz w:val="19"/>
          <w:szCs w:val="19"/>
        </w:rPr>
        <w:t>Rubrics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12"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19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</w:r>
      <w:r w:rsidRPr="009A1BFA">
        <w:rPr>
          <w:rFonts w:ascii="Times New Roman" w:hAnsi="Times New Roman"/>
          <w:w w:val="119"/>
          <w:sz w:val="19"/>
          <w:szCs w:val="19"/>
        </w:rPr>
        <w:t>Checklists</w:t>
      </w:r>
    </w:p>
    <w:p w:rsidR="0020757C" w:rsidRPr="009A1BFA" w:rsidRDefault="0020757C" w:rsidP="007D37E6">
      <w:pPr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0"/>
          <w:szCs w:val="20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</w:rPr>
        <w:t>Term</w:t>
      </w:r>
      <w:r w:rsidRPr="009A1BFA"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Summative</w:t>
      </w:r>
      <w:r w:rsidRPr="009A1BFA">
        <w:rPr>
          <w:rFonts w:ascii="Times New Roman" w:hAnsi="Times New Roman"/>
          <w:b/>
          <w:bCs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Evaluations</w:t>
      </w:r>
      <w:r w:rsidRPr="009A1BFA">
        <w:rPr>
          <w:rFonts w:ascii="Times New Roman" w:hAnsi="Times New Roman"/>
          <w:b/>
          <w:bCs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(70%</w:t>
      </w:r>
      <w:r w:rsidRPr="009A1BFA"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Term</w:t>
      </w:r>
      <w:r w:rsidRPr="009A1BFA"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12" w:after="0" w:line="253" w:lineRule="auto"/>
        <w:ind w:left="864" w:right="355" w:hanging="360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Tests,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quizzes,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performance tasks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other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forms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summative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evaluations</w:t>
      </w:r>
      <w:r w:rsidRPr="009A1BFA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occur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throughout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academic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year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at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the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units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work</w:t>
      </w:r>
      <w:r w:rsidRPr="009A1BFA">
        <w:rPr>
          <w:rFonts w:ascii="Times New Roman" w:hAnsi="Times New Roman"/>
          <w:spacing w:val="14"/>
          <w:sz w:val="19"/>
          <w:szCs w:val="19"/>
        </w:rPr>
        <w:t>.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after="0" w:line="253" w:lineRule="auto"/>
        <w:ind w:left="864" w:right="743" w:hanging="360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Students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provided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with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reasonable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opportunities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master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skills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relating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achievement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the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curriculum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expectations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before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assessment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occurs.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Major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evaluations</w:t>
      </w:r>
      <w:r w:rsidRPr="009A1BFA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announced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at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least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one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week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advance.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12" w:after="0" w:line="250" w:lineRule="auto"/>
        <w:ind w:left="864" w:right="81" w:hanging="360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Accommodations</w:t>
      </w:r>
      <w:r w:rsidRPr="009A1BFA">
        <w:rPr>
          <w:rFonts w:ascii="Times New Roman" w:hAnsi="Times New Roman"/>
          <w:spacing w:val="4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made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school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activities,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statutory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holidays,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religious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days,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cultural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days,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sports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events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and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other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occurrences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that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may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impact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any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scheduled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evaluation.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It</w:t>
      </w:r>
      <w:r w:rsidRPr="009A1BFA">
        <w:rPr>
          <w:rFonts w:ascii="Times New Roman" w:hAnsi="Times New Roman"/>
          <w:i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is</w:t>
      </w:r>
      <w:r w:rsidRPr="009A1BFA">
        <w:rPr>
          <w:rFonts w:ascii="Times New Roman" w:hAnsi="Times New Roman"/>
          <w:i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the</w:t>
      </w:r>
      <w:r w:rsidRPr="009A1BFA">
        <w:rPr>
          <w:rFonts w:ascii="Times New Roman" w:hAnsi="Times New Roman"/>
          <w:i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student’s</w:t>
      </w:r>
      <w:r w:rsidRPr="009A1BFA">
        <w:rPr>
          <w:rFonts w:ascii="Times New Roman" w:hAnsi="Times New Roman"/>
          <w:i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responsibility</w:t>
      </w:r>
      <w:r w:rsidRPr="009A1BFA">
        <w:rPr>
          <w:rFonts w:ascii="Times New Roman" w:hAnsi="Times New Roman"/>
          <w:i/>
          <w:spacing w:val="35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to</w:t>
      </w:r>
      <w:r w:rsidRPr="009A1BFA">
        <w:rPr>
          <w:rFonts w:ascii="Times New Roman" w:hAnsi="Times New Roman"/>
          <w:i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notify</w:t>
      </w:r>
      <w:r w:rsidRPr="009A1BFA">
        <w:rPr>
          <w:rFonts w:ascii="Times New Roman" w:hAnsi="Times New Roman"/>
          <w:i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teachers</w:t>
      </w:r>
      <w:r w:rsidRPr="009A1BFA">
        <w:rPr>
          <w:rFonts w:ascii="Times New Roman" w:hAnsi="Times New Roman"/>
          <w:i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w w:val="103"/>
          <w:sz w:val="19"/>
          <w:szCs w:val="19"/>
        </w:rPr>
        <w:t>of</w:t>
      </w:r>
      <w:r w:rsidRPr="009A1BFA">
        <w:rPr>
          <w:rFonts w:ascii="Times New Roman" w:hAnsi="Times New Roman"/>
          <w:i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such</w:t>
      </w:r>
      <w:r w:rsidRPr="009A1BFA">
        <w:rPr>
          <w:rFonts w:ascii="Times New Roman" w:hAnsi="Times New Roman"/>
          <w:i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absences</w:t>
      </w:r>
      <w:r w:rsidRPr="009A1BFA">
        <w:rPr>
          <w:rFonts w:ascii="Times New Roman" w:hAnsi="Times New Roman"/>
          <w:i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  <w:u w:val="single"/>
        </w:rPr>
        <w:t>in advance</w:t>
      </w:r>
      <w:r w:rsidRPr="009A1BFA">
        <w:rPr>
          <w:rFonts w:ascii="Times New Roman" w:hAnsi="Times New Roman"/>
          <w:i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and</w:t>
      </w:r>
      <w:r w:rsidRPr="009A1BFA">
        <w:rPr>
          <w:rFonts w:ascii="Times New Roman" w:hAnsi="Times New Roman"/>
          <w:i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to</w:t>
      </w:r>
      <w:r w:rsidRPr="009A1BFA">
        <w:rPr>
          <w:rFonts w:ascii="Times New Roman" w:hAnsi="Times New Roman"/>
          <w:i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make</w:t>
      </w:r>
      <w:r w:rsidRPr="009A1BFA">
        <w:rPr>
          <w:rFonts w:ascii="Times New Roman" w:hAnsi="Times New Roman"/>
          <w:i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up</w:t>
      </w:r>
      <w:r w:rsidRPr="009A1BFA">
        <w:rPr>
          <w:rFonts w:ascii="Times New Roman" w:hAnsi="Times New Roman"/>
          <w:i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sz w:val="19"/>
          <w:szCs w:val="19"/>
        </w:rPr>
        <w:t>missed</w:t>
      </w:r>
      <w:r w:rsidRPr="009A1BFA">
        <w:rPr>
          <w:rFonts w:ascii="Times New Roman" w:hAnsi="Times New Roman"/>
          <w:i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i/>
          <w:w w:val="103"/>
          <w:sz w:val="19"/>
          <w:szCs w:val="19"/>
        </w:rPr>
        <w:t>work.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2"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Absence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day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must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documented.</w:t>
      </w:r>
      <w:r w:rsidRPr="009A1BFA">
        <w:rPr>
          <w:rFonts w:ascii="Times New Roman" w:hAnsi="Times New Roman"/>
          <w:spacing w:val="3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If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must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miss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evaluation,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s/he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is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expected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to:</w:t>
      </w:r>
    </w:p>
    <w:p w:rsidR="0020757C" w:rsidRPr="009A1BFA" w:rsidRDefault="0020757C" w:rsidP="007D37E6">
      <w:pPr>
        <w:autoSpaceDE w:val="0"/>
        <w:autoSpaceDN w:val="0"/>
        <w:adjustRightInd w:val="0"/>
        <w:spacing w:before="12" w:after="0" w:line="240" w:lineRule="auto"/>
        <w:ind w:left="1195" w:right="1782"/>
        <w:jc w:val="center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a)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see</w:t>
      </w:r>
      <w:r w:rsidRPr="009A1BFA">
        <w:rPr>
          <w:rFonts w:ascii="Times New Roman" w:hAnsi="Times New Roman"/>
          <w:spacing w:val="1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teacher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before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absence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arrange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alternative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date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make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up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the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evaluation; or</w:t>
      </w:r>
    </w:p>
    <w:p w:rsidR="0020757C" w:rsidRPr="009A1BFA" w:rsidRDefault="0020757C" w:rsidP="007D37E6">
      <w:pPr>
        <w:autoSpaceDE w:val="0"/>
        <w:autoSpaceDN w:val="0"/>
        <w:adjustRightInd w:val="0"/>
        <w:spacing w:before="12" w:after="0" w:line="253" w:lineRule="auto"/>
        <w:ind w:left="1195" w:right="122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b)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case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illness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or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unexpected</w:t>
      </w:r>
      <w:r w:rsidRPr="009A1BFA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absence,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present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note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teacher,</w:t>
      </w:r>
      <w:r w:rsidRPr="009A1BFA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signed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by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parent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or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guardian,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immediately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upon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return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explain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absence.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alternate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then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scheduled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at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mutually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convenient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time.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The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East York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Late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Policy</w:t>
      </w:r>
      <w:r w:rsidRPr="009A1BFA">
        <w:rPr>
          <w:rStyle w:val="FootnoteReference"/>
          <w:rFonts w:ascii="Times New Roman" w:hAnsi="Times New Roman"/>
          <w:sz w:val="19"/>
          <w:szCs w:val="19"/>
        </w:rPr>
        <w:footnoteReference w:id="1"/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applies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all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assignments</w:t>
      </w:r>
      <w:r w:rsidRPr="009A1BFA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evaluations.</w:t>
      </w:r>
    </w:p>
    <w:p w:rsidR="0020757C" w:rsidRPr="009A1BFA" w:rsidRDefault="0020757C" w:rsidP="007D37E6">
      <w:pPr>
        <w:tabs>
          <w:tab w:val="left" w:pos="860"/>
        </w:tabs>
        <w:autoSpaceDE w:val="0"/>
        <w:autoSpaceDN w:val="0"/>
        <w:adjustRightInd w:val="0"/>
        <w:spacing w:before="12" w:after="0" w:line="240" w:lineRule="auto"/>
        <w:ind w:left="50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w w:val="136"/>
          <w:sz w:val="19"/>
          <w:szCs w:val="19"/>
        </w:rPr>
        <w:t>•</w:t>
      </w:r>
      <w:r w:rsidRPr="009A1BFA">
        <w:rPr>
          <w:rFonts w:ascii="Times New Roman" w:hAnsi="Times New Roman"/>
          <w:sz w:val="19"/>
          <w:szCs w:val="19"/>
        </w:rPr>
        <w:tab/>
        <w:t>Cheating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not</w:t>
      </w:r>
      <w:r w:rsidRPr="009A1BFA">
        <w:rPr>
          <w:rFonts w:ascii="Times New Roman" w:hAnsi="Times New Roman"/>
          <w:spacing w:val="1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tolerated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any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form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dealt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with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appropriately.</w:t>
      </w:r>
    </w:p>
    <w:p w:rsidR="0020757C" w:rsidRPr="009A1BFA" w:rsidRDefault="0020757C" w:rsidP="007D37E6">
      <w:pPr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</w:rPr>
        <w:t>Final</w:t>
      </w:r>
      <w:r w:rsidRPr="009A1BFA"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Mark</w:t>
      </w:r>
      <w:r w:rsidRPr="009A1BFA"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20757C" w:rsidRPr="009A1BFA" w:rsidRDefault="0020757C" w:rsidP="007D37E6">
      <w:pPr>
        <w:autoSpaceDE w:val="0"/>
        <w:autoSpaceDN w:val="0"/>
        <w:adjustRightInd w:val="0"/>
        <w:spacing w:before="120" w:after="0" w:line="252" w:lineRule="auto"/>
        <w:ind w:left="144" w:right="101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sz w:val="19"/>
          <w:szCs w:val="19"/>
        </w:rPr>
        <w:t>Calculation</w:t>
      </w:r>
      <w:r w:rsidRPr="009A1BFA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Term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Mark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based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upon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Categories</w:t>
      </w:r>
      <w:r w:rsidRPr="009A1BFA">
        <w:rPr>
          <w:rFonts w:ascii="Times New Roman" w:hAnsi="Times New Roman"/>
          <w:b/>
          <w:bCs/>
          <w:i/>
          <w:iCs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Achievement</w:t>
      </w:r>
      <w:r w:rsidRPr="009A1BFA">
        <w:rPr>
          <w:rFonts w:ascii="Times New Roman" w:hAnsi="Times New Roman"/>
          <w:b/>
          <w:bCs/>
          <w:i/>
          <w:iCs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Char</w:t>
      </w:r>
      <w:r w:rsidRPr="009A1BFA">
        <w:rPr>
          <w:rFonts w:ascii="Times New Roman" w:hAnsi="Times New Roman"/>
          <w:b/>
          <w:bCs/>
          <w:i/>
          <w:iCs/>
          <w:spacing w:val="-1"/>
          <w:sz w:val="19"/>
          <w:szCs w:val="19"/>
        </w:rPr>
        <w:t>t</w:t>
      </w:r>
      <w:r w:rsidRPr="009A1BFA">
        <w:rPr>
          <w:rFonts w:ascii="Times New Roman" w:hAnsi="Times New Roman"/>
          <w:sz w:val="19"/>
          <w:szCs w:val="19"/>
        </w:rPr>
        <w:t>.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This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chart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is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meant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assist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teachers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planning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instruction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learning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activities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achievement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curriculum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 xml:space="preserve">expectations. </w:t>
      </w:r>
      <w:r w:rsidRPr="009A1BFA">
        <w:rPr>
          <w:rFonts w:ascii="Times New Roman" w:hAnsi="Times New Roman"/>
          <w:spacing w:val="3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It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is</w:t>
      </w:r>
      <w:r w:rsidRPr="009A1BFA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also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used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designing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assessment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evaluation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tools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providing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feedback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 xml:space="preserve">students. 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Each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mathematical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topic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contain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each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category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in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 xml:space="preserve">the </w:t>
      </w:r>
      <w:r w:rsidRPr="009A1BFA">
        <w:rPr>
          <w:rFonts w:ascii="Times New Roman" w:hAnsi="Times New Roman"/>
          <w:sz w:val="19"/>
          <w:szCs w:val="19"/>
        </w:rPr>
        <w:t>chart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due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integrated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nature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discipline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mathematics.</w:t>
      </w:r>
      <w:r w:rsidRPr="009A1BFA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Final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marks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will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calculated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follows:</w:t>
      </w:r>
    </w:p>
    <w:p w:rsidR="0020757C" w:rsidRPr="009A1BFA" w:rsidRDefault="0020757C" w:rsidP="007D37E6">
      <w:pPr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</w:rPr>
      </w:pPr>
    </w:p>
    <w:tbl>
      <w:tblPr>
        <w:tblW w:w="0" w:type="auto"/>
        <w:tblInd w:w="7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07"/>
        <w:gridCol w:w="932"/>
      </w:tblGrid>
      <w:tr w:rsidR="0020757C" w:rsidRPr="00BE7931" w:rsidTr="005216F0">
        <w:trPr>
          <w:trHeight w:hRule="exact" w:val="334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tabs>
                <w:tab w:val="left" w:pos="3240"/>
              </w:tabs>
              <w:autoSpaceDE w:val="0"/>
              <w:autoSpaceDN w:val="0"/>
              <w:adjustRightInd w:val="0"/>
              <w:spacing w:before="81"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Term</w:t>
            </w:r>
            <w:r w:rsidRPr="00BE7931">
              <w:rPr>
                <w:rFonts w:ascii="Times New Roman" w:hAnsi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Work: 70 %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5216F0">
        <w:trPr>
          <w:trHeight w:hRule="exact" w:val="245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Knowledge</w:t>
            </w:r>
            <w:r w:rsidRPr="00BE7931">
              <w:rPr>
                <w:rFonts w:ascii="Times New Roman" w:hAnsi="Times New Roman"/>
                <w:spacing w:val="31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and</w:t>
            </w:r>
            <w:r w:rsidRPr="00BE793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Understanding: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50%</w:t>
            </w:r>
          </w:p>
        </w:tc>
      </w:tr>
      <w:tr w:rsidR="0020757C" w:rsidRPr="00BE7931" w:rsidTr="005216F0">
        <w:trPr>
          <w:trHeight w:hRule="exact" w:val="245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Application: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20%</w:t>
            </w:r>
          </w:p>
        </w:tc>
      </w:tr>
      <w:tr w:rsidR="0020757C" w:rsidRPr="00BE7931" w:rsidTr="005216F0">
        <w:trPr>
          <w:trHeight w:hRule="exact" w:val="245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Thinking</w:t>
            </w:r>
            <w:r w:rsidRPr="00BE7931"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and</w:t>
            </w:r>
            <w:r w:rsidRPr="00BE793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Inquiry: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20%</w:t>
            </w:r>
          </w:p>
        </w:tc>
      </w:tr>
      <w:tr w:rsidR="0020757C" w:rsidRPr="00BE7931" w:rsidTr="005216F0">
        <w:trPr>
          <w:trHeight w:hRule="exact" w:val="245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Communication: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10%</w:t>
            </w:r>
          </w:p>
        </w:tc>
      </w:tr>
      <w:tr w:rsidR="0020757C" w:rsidRPr="00BE7931" w:rsidTr="005216F0">
        <w:trPr>
          <w:trHeight w:hRule="exact" w:val="245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Final</w:t>
            </w:r>
            <w:r w:rsidRPr="00BE7931">
              <w:rPr>
                <w:rFonts w:ascii="Times New Roman" w:hAnsi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Summative</w:t>
            </w:r>
            <w:r w:rsidRPr="00BE7931">
              <w:rPr>
                <w:rFonts w:ascii="Times New Roman" w:hAnsi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Evaluations: 30 %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5216F0">
        <w:trPr>
          <w:trHeight w:hRule="exact" w:val="245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EQAO</w:t>
            </w:r>
            <w:r w:rsidRPr="00BE793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Assessment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10%</w:t>
            </w:r>
          </w:p>
        </w:tc>
      </w:tr>
      <w:tr w:rsidR="0020757C" w:rsidRPr="00BE7931" w:rsidTr="005216F0">
        <w:trPr>
          <w:trHeight w:hRule="exact" w:val="296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In-class Culminating Activity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10%</w:t>
            </w:r>
          </w:p>
        </w:tc>
      </w:tr>
      <w:tr w:rsidR="0020757C" w:rsidRPr="00BE7931" w:rsidTr="005216F0">
        <w:trPr>
          <w:trHeight w:hRule="exact" w:val="334"/>
        </w:trPr>
        <w:tc>
          <w:tcPr>
            <w:tcW w:w="3507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Final exam</w:t>
            </w:r>
          </w:p>
        </w:tc>
        <w:tc>
          <w:tcPr>
            <w:tcW w:w="932" w:type="dxa"/>
            <w:vAlign w:val="bottom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16" w:lineRule="exact"/>
              <w:ind w:left="101"/>
              <w:jc w:val="center"/>
              <w:rPr>
                <w:rFonts w:ascii="Times New Roman" w:hAnsi="Times New Roman"/>
                <w:w w:val="103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3"/>
                <w:sz w:val="18"/>
                <w:szCs w:val="18"/>
              </w:rPr>
              <w:t>10%</w:t>
            </w:r>
          </w:p>
        </w:tc>
      </w:tr>
    </w:tbl>
    <w:tbl>
      <w:tblPr>
        <w:tblpPr w:leftFromText="180" w:rightFromText="180" w:vertAnchor="text" w:horzAnchor="margin" w:tblpXSpec="right" w:tblpY="-2454"/>
        <w:tblW w:w="0" w:type="auto"/>
        <w:tblLook w:val="01E0"/>
      </w:tblPr>
      <w:tblGrid>
        <w:gridCol w:w="1213"/>
        <w:gridCol w:w="728"/>
        <w:gridCol w:w="820"/>
        <w:gridCol w:w="728"/>
        <w:gridCol w:w="728"/>
        <w:gridCol w:w="911"/>
      </w:tblGrid>
      <w:tr w:rsidR="0020757C" w:rsidRPr="00BE7931" w:rsidTr="005216F0">
        <w:trPr>
          <w:trHeight w:hRule="exact" w:val="280"/>
        </w:trPr>
        <w:tc>
          <w:tcPr>
            <w:tcW w:w="1213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20757C" w:rsidRPr="00BE7931" w:rsidTr="005216F0">
        <w:trPr>
          <w:trHeight w:hRule="exact" w:val="280"/>
        </w:trPr>
        <w:tc>
          <w:tcPr>
            <w:tcW w:w="1213" w:type="dxa"/>
            <w:tcBorders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Assignments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0757C" w:rsidRPr="00BE7931" w:rsidTr="005216F0">
        <w:trPr>
          <w:trHeight w:hRule="exact" w:val="280"/>
        </w:trPr>
        <w:tc>
          <w:tcPr>
            <w:tcW w:w="1213" w:type="dxa"/>
            <w:tcBorders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Quizzes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0757C" w:rsidRPr="00BE7931" w:rsidTr="005216F0">
        <w:trPr>
          <w:trHeight w:hRule="exact" w:val="280"/>
        </w:trPr>
        <w:tc>
          <w:tcPr>
            <w:tcW w:w="1213" w:type="dxa"/>
            <w:tcBorders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Tests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20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8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8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0757C" w:rsidRPr="00BE7931" w:rsidTr="005216F0">
        <w:trPr>
          <w:trHeight w:hRule="exact" w:val="280"/>
        </w:trPr>
        <w:tc>
          <w:tcPr>
            <w:tcW w:w="1213" w:type="dxa"/>
            <w:tcBorders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Final Exam*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0757C" w:rsidRPr="00BE7931" w:rsidTr="005216F0">
        <w:trPr>
          <w:trHeight w:hRule="exact" w:val="280"/>
        </w:trPr>
        <w:tc>
          <w:tcPr>
            <w:tcW w:w="1213" w:type="dxa"/>
            <w:tcBorders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Totals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757C" w:rsidRPr="00BE7931" w:rsidRDefault="0020757C" w:rsidP="005216F0">
            <w:pPr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:rsidR="0020757C" w:rsidRPr="009A1BFA" w:rsidRDefault="0020757C" w:rsidP="007D37E6">
      <w:pPr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before="41" w:after="0" w:line="240" w:lineRule="auto"/>
        <w:ind w:left="14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20757C" w:rsidRPr="009A1BFA" w:rsidRDefault="0020757C" w:rsidP="007D37E6">
      <w:pPr>
        <w:autoSpaceDE w:val="0"/>
        <w:autoSpaceDN w:val="0"/>
        <w:adjustRightInd w:val="0"/>
        <w:spacing w:before="12" w:after="0" w:line="253" w:lineRule="auto"/>
        <w:ind w:left="144" w:right="282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Access</w:t>
      </w:r>
      <w:r w:rsidRPr="009A1BFA">
        <w:rPr>
          <w:rFonts w:ascii="Times New Roman" w:hAnsi="Times New Roman"/>
          <w:b/>
          <w:bCs/>
          <w:i/>
          <w:iCs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to</w:t>
      </w:r>
      <w:r w:rsidRPr="009A1BFA">
        <w:rPr>
          <w:rFonts w:ascii="Times New Roman" w:hAnsi="Times New Roman"/>
          <w:b/>
          <w:bCs/>
          <w:i/>
          <w:iCs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extra</w:t>
      </w:r>
      <w:r w:rsidRPr="009A1BFA">
        <w:rPr>
          <w:rFonts w:ascii="Times New Roman" w:hAnsi="Times New Roman"/>
          <w:b/>
          <w:bCs/>
          <w:i/>
          <w:iCs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help</w:t>
      </w:r>
      <w:r w:rsidRPr="009A1BFA">
        <w:rPr>
          <w:rFonts w:ascii="Times New Roman" w:hAnsi="Times New Roman"/>
          <w:b/>
          <w:bCs/>
          <w:i/>
          <w:iCs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and</w:t>
      </w:r>
      <w:r w:rsidRPr="009A1BFA">
        <w:rPr>
          <w:rFonts w:ascii="Times New Roman" w:hAnsi="Times New Roman"/>
          <w:b/>
          <w:bCs/>
          <w:i/>
          <w:iCs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mark</w:t>
      </w:r>
      <w:r w:rsidRPr="009A1BFA">
        <w:rPr>
          <w:rFonts w:ascii="Times New Roman" w:hAnsi="Times New Roman"/>
          <w:b/>
          <w:bCs/>
          <w:i/>
          <w:iCs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record</w:t>
      </w:r>
      <w:r w:rsidRPr="009A1BFA">
        <w:rPr>
          <w:rFonts w:ascii="Times New Roman" w:hAnsi="Times New Roman"/>
          <w:b/>
          <w:bCs/>
          <w:i/>
          <w:iCs/>
          <w:spacing w:val="-1"/>
          <w:sz w:val="19"/>
          <w:szCs w:val="19"/>
        </w:rPr>
        <w:t>s</w:t>
      </w:r>
      <w:r w:rsidRPr="009A1BFA">
        <w:rPr>
          <w:rFonts w:ascii="Times New Roman" w:hAnsi="Times New Roman"/>
          <w:sz w:val="19"/>
          <w:szCs w:val="19"/>
        </w:rPr>
        <w:t>.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are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encouraged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consult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teachers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regular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basis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extra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help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 xml:space="preserve">and </w:t>
      </w:r>
      <w:r w:rsidRPr="009A1BFA">
        <w:rPr>
          <w:rFonts w:ascii="Times New Roman" w:hAnsi="Times New Roman"/>
          <w:sz w:val="19"/>
          <w:szCs w:val="19"/>
        </w:rPr>
        <w:t>guidance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it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relates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improving</w:t>
      </w:r>
      <w:r w:rsidRPr="009A1BFA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academic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 xml:space="preserve">performance. </w:t>
      </w:r>
      <w:r w:rsidRPr="009A1BFA">
        <w:rPr>
          <w:rFonts w:ascii="Times New Roman" w:hAnsi="Times New Roman"/>
          <w:spacing w:val="3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are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also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expected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discuss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strategies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improving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grades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with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 xml:space="preserve">teachers. 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are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expected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view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report</w:t>
      </w:r>
      <w:r w:rsidRPr="009A1BFA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cards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indication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of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their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current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achievement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discuss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with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teachers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clarification.</w:t>
      </w:r>
    </w:p>
    <w:p w:rsidR="0020757C" w:rsidRDefault="0020757C" w:rsidP="007D37E6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53" w:lineRule="auto"/>
        <w:ind w:left="144" w:right="163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Communication</w:t>
      </w:r>
      <w:r w:rsidRPr="009A1BFA">
        <w:rPr>
          <w:rFonts w:ascii="Times New Roman" w:hAnsi="Times New Roman"/>
          <w:b/>
          <w:bCs/>
          <w:i/>
          <w:iCs/>
          <w:spacing w:val="4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with</w:t>
      </w:r>
      <w:r w:rsidRPr="009A1BFA">
        <w:rPr>
          <w:rFonts w:ascii="Times New Roman" w:hAnsi="Times New Roman"/>
          <w:b/>
          <w:bCs/>
          <w:i/>
          <w:iCs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i/>
          <w:iCs/>
          <w:sz w:val="19"/>
          <w:szCs w:val="19"/>
        </w:rPr>
        <w:t>Parents/Guardian</w:t>
      </w:r>
      <w:r w:rsidRPr="009A1BFA">
        <w:rPr>
          <w:rFonts w:ascii="Times New Roman" w:hAnsi="Times New Roman"/>
          <w:b/>
          <w:bCs/>
          <w:i/>
          <w:iCs/>
          <w:spacing w:val="-1"/>
          <w:sz w:val="19"/>
          <w:szCs w:val="19"/>
        </w:rPr>
        <w:t>s</w:t>
      </w:r>
      <w:r w:rsidRPr="009A1BFA">
        <w:rPr>
          <w:rFonts w:ascii="Times New Roman" w:hAnsi="Times New Roman"/>
          <w:sz w:val="19"/>
          <w:szCs w:val="19"/>
        </w:rPr>
        <w:t>.</w:t>
      </w:r>
      <w:r w:rsidRPr="009A1BFA">
        <w:rPr>
          <w:rFonts w:ascii="Times New Roman" w:hAnsi="Times New Roman"/>
          <w:spacing w:val="4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Comments</w:t>
      </w:r>
      <w:r w:rsidRPr="009A1BFA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pertaining</w:t>
      </w:r>
      <w:r w:rsidRPr="009A1BFA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academic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achievement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learning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skills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placed</w:t>
      </w:r>
      <w:r w:rsidRPr="009A1BFA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the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report</w:t>
      </w:r>
      <w:r w:rsidRPr="009A1BFA">
        <w:rPr>
          <w:rFonts w:ascii="Times New Roman" w:hAnsi="Times New Roman"/>
          <w:spacing w:val="1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cards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are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primarily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provide</w:t>
      </w:r>
      <w:r w:rsidRPr="009A1BFA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feedback</w:t>
      </w:r>
      <w:r w:rsidRPr="009A1BFA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for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parents/guardians</w:t>
      </w:r>
      <w:r w:rsidRPr="009A1BFA">
        <w:rPr>
          <w:rFonts w:ascii="Times New Roman" w:hAnsi="Times New Roman"/>
          <w:spacing w:val="4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well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students.</w:t>
      </w:r>
      <w:r w:rsidRPr="009A1BFA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Parent/guardian</w:t>
      </w:r>
      <w:r w:rsidRPr="009A1BFA">
        <w:rPr>
          <w:rFonts w:ascii="Times New Roman" w:hAnsi="Times New Roman"/>
          <w:spacing w:val="4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interviews</w:t>
      </w:r>
      <w:r w:rsidRPr="009A1BFA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can</w:t>
      </w:r>
      <w:r w:rsidRPr="009A1BFA">
        <w:rPr>
          <w:rFonts w:ascii="Times New Roman" w:hAnsi="Times New Roman"/>
          <w:spacing w:val="1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used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for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one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one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 xml:space="preserve">discussion. </w:t>
      </w:r>
      <w:r w:rsidRPr="009A1BFA">
        <w:rPr>
          <w:rFonts w:ascii="Times New Roman" w:hAnsi="Times New Roman"/>
          <w:spacing w:val="4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At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times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it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may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be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necessary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contact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parents/guardians</w:t>
      </w:r>
      <w:r w:rsidRPr="009A1BFA">
        <w:rPr>
          <w:rFonts w:ascii="Times New Roman" w:hAnsi="Times New Roman"/>
          <w:spacing w:val="4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by</w:t>
      </w:r>
      <w:r w:rsidRPr="009A1BFA">
        <w:rPr>
          <w:rFonts w:ascii="Times New Roman" w:hAnsi="Times New Roman"/>
          <w:spacing w:val="8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telephone</w:t>
      </w:r>
      <w:r w:rsidRPr="009A1BFA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discuss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</w:t>
      </w:r>
      <w:r w:rsidRPr="009A1BFA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student’s</w:t>
      </w:r>
      <w:r w:rsidRPr="009A1BFA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performance.</w:t>
      </w:r>
      <w:r w:rsidRPr="009A1BFA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Parents/guardians</w:t>
      </w:r>
      <w:r w:rsidRPr="009A1BFA">
        <w:rPr>
          <w:rFonts w:ascii="Times New Roman" w:hAnsi="Times New Roman"/>
          <w:spacing w:val="3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are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also</w:t>
      </w:r>
      <w:r w:rsidRPr="009A1BFA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encouraged</w:t>
      </w:r>
      <w:r w:rsidRPr="009A1BFA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to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contact</w:t>
      </w:r>
      <w:r w:rsidRPr="009A1BFA">
        <w:rPr>
          <w:rFonts w:ascii="Times New Roman" w:hAnsi="Times New Roman"/>
          <w:spacing w:val="1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teachers</w:t>
      </w:r>
      <w:r w:rsidRPr="009A1BFA">
        <w:rPr>
          <w:rFonts w:ascii="Times New Roman" w:hAnsi="Times New Roman"/>
          <w:spacing w:val="22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as</w:t>
      </w:r>
      <w:r w:rsidRPr="009A1BFA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and</w:t>
      </w:r>
      <w:r w:rsidRPr="009A1BFA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when</w:t>
      </w:r>
      <w:r w:rsidRPr="009A1BFA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the</w:t>
      </w:r>
      <w:r w:rsidRPr="009A1BFA">
        <w:rPr>
          <w:rFonts w:ascii="Times New Roman" w:hAnsi="Times New Roman"/>
          <w:spacing w:val="9"/>
          <w:sz w:val="19"/>
          <w:szCs w:val="19"/>
        </w:rPr>
        <w:t xml:space="preserve"> </w:t>
      </w:r>
      <w:r w:rsidRPr="009A1BFA">
        <w:rPr>
          <w:rFonts w:ascii="Times New Roman" w:hAnsi="Times New Roman"/>
          <w:sz w:val="19"/>
          <w:szCs w:val="19"/>
        </w:rPr>
        <w:t>need</w:t>
      </w:r>
      <w:r w:rsidRPr="009A1BFA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9A1BFA">
        <w:rPr>
          <w:rFonts w:ascii="Times New Roman" w:hAnsi="Times New Roman"/>
          <w:w w:val="103"/>
          <w:sz w:val="19"/>
          <w:szCs w:val="19"/>
        </w:rPr>
        <w:t>arises</w:t>
      </w:r>
    </w:p>
    <w:p w:rsidR="0020757C" w:rsidRPr="009A1BFA" w:rsidRDefault="0020757C" w:rsidP="007D37E6">
      <w:pPr>
        <w:autoSpaceDE w:val="0"/>
        <w:autoSpaceDN w:val="0"/>
        <w:adjustRightInd w:val="0"/>
        <w:spacing w:after="0" w:line="253" w:lineRule="auto"/>
        <w:ind w:left="144" w:right="163"/>
        <w:rPr>
          <w:rFonts w:ascii="Times New Roman" w:hAnsi="Times New Roman"/>
          <w:sz w:val="19"/>
          <w:szCs w:val="19"/>
        </w:rPr>
        <w:sectPr w:rsidR="0020757C" w:rsidRPr="009A1BFA" w:rsidSect="00594F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634" w:right="634" w:bottom="274" w:left="720" w:header="720" w:footer="426" w:gutter="0"/>
          <w:cols w:space="720" w:equalWidth="0">
            <w:col w:w="10886"/>
          </w:cols>
          <w:noEndnote/>
          <w:titlePg/>
        </w:sect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16" w:lineRule="exact"/>
        <w:ind w:left="224"/>
        <w:rPr>
          <w:rFonts w:ascii="Times New Roman" w:hAnsi="Times New Roman"/>
          <w:b/>
          <w:bCs/>
          <w:sz w:val="19"/>
          <w:szCs w:val="19"/>
          <w:u w:val="thick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after="0" w:line="216" w:lineRule="exact"/>
        <w:ind w:left="22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  <w:u w:val="thick"/>
        </w:rPr>
        <w:t>Textbook</w:t>
      </w:r>
      <w:r w:rsidRPr="009A1BFA">
        <w:rPr>
          <w:rFonts w:ascii="Times New Roman" w:hAnsi="Times New Roman"/>
          <w:b/>
          <w:bCs/>
          <w:sz w:val="19"/>
          <w:szCs w:val="19"/>
        </w:rPr>
        <w:t>:</w:t>
      </w:r>
      <w:r w:rsidRPr="009A1BFA">
        <w:rPr>
          <w:rFonts w:ascii="Times New Roman" w:hAnsi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bCs/>
          <w:spacing w:val="1"/>
          <w:sz w:val="19"/>
          <w:szCs w:val="19"/>
        </w:rPr>
        <w:t>Workbook</w:t>
      </w:r>
    </w:p>
    <w:p w:rsidR="0020757C" w:rsidRPr="009A1BFA" w:rsidRDefault="0020757C" w:rsidP="007D37E6">
      <w:pPr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before="41" w:after="0" w:line="240" w:lineRule="auto"/>
        <w:ind w:left="22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  <w:u w:val="thick"/>
        </w:rPr>
        <w:t>Strand</w:t>
      </w:r>
      <w:r w:rsidRPr="009A1BFA"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  <w:u w:val="thick"/>
        </w:rPr>
        <w:t>#1</w:t>
      </w:r>
      <w:r w:rsidRPr="009A1BFA">
        <w:rPr>
          <w:rFonts w:ascii="Times New Roman" w:hAnsi="Times New Roman"/>
          <w:b/>
          <w:bCs/>
          <w:sz w:val="19"/>
          <w:szCs w:val="19"/>
        </w:rPr>
        <w:t xml:space="preserve">: </w:t>
      </w:r>
      <w:r w:rsidRPr="009A1BFA">
        <w:rPr>
          <w:rFonts w:ascii="Times New Roman" w:hAnsi="Times New Roman"/>
          <w:b/>
          <w:bCs/>
          <w:spacing w:val="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Measurement</w:t>
      </w:r>
      <w:r w:rsidRPr="009A1BFA">
        <w:rPr>
          <w:rFonts w:ascii="Times New Roman" w:hAnsi="Times New Roman"/>
          <w:b/>
          <w:bCs/>
          <w:spacing w:val="38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&amp;</w:t>
      </w:r>
      <w:r w:rsidRPr="009A1BFA"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Geometry</w:t>
      </w:r>
      <w:r w:rsidRPr="009A1BFA">
        <w:rPr>
          <w:rFonts w:ascii="Times New Roman" w:hAnsi="Times New Roman"/>
          <w:b/>
          <w:bCs/>
          <w:spacing w:val="28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(36</w:t>
      </w:r>
      <w:r w:rsidRPr="009A1BFA"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periods) ?</w:t>
      </w:r>
    </w:p>
    <w:p w:rsidR="0020757C" w:rsidRPr="009A1BFA" w:rsidRDefault="0020757C" w:rsidP="007D37E6">
      <w:pPr>
        <w:autoSpaceDE w:val="0"/>
        <w:autoSpaceDN w:val="0"/>
        <w:adjustRightInd w:val="0"/>
        <w:spacing w:before="16" w:after="0" w:line="240" w:lineRule="auto"/>
        <w:ind w:left="464"/>
        <w:rPr>
          <w:rFonts w:ascii="Times New Roman" w:hAnsi="Times New Roman"/>
          <w:sz w:val="17"/>
          <w:szCs w:val="17"/>
        </w:rPr>
      </w:pPr>
      <w:r w:rsidRPr="009A1BFA">
        <w:rPr>
          <w:rFonts w:ascii="Times New Roman" w:hAnsi="Times New Roman"/>
          <w:sz w:val="17"/>
          <w:szCs w:val="17"/>
          <w:u w:val="single"/>
        </w:rPr>
        <w:t>Overall Expectations</w:t>
      </w:r>
      <w:r w:rsidRPr="009A1BFA">
        <w:rPr>
          <w:rFonts w:ascii="Times New Roman" w:hAnsi="Times New Roman"/>
          <w:sz w:val="17"/>
          <w:szCs w:val="17"/>
        </w:rPr>
        <w:t>:</w:t>
      </w:r>
    </w:p>
    <w:p w:rsidR="0020757C" w:rsidRPr="009A1BFA" w:rsidRDefault="0020757C" w:rsidP="007D37E6">
      <w:pPr>
        <w:tabs>
          <w:tab w:val="left" w:pos="940"/>
        </w:tabs>
        <w:autoSpaceDE w:val="0"/>
        <w:autoSpaceDN w:val="0"/>
        <w:adjustRightInd w:val="0"/>
        <w:spacing w:before="11" w:after="0" w:line="240" w:lineRule="auto"/>
        <w:ind w:left="584"/>
        <w:rPr>
          <w:rFonts w:ascii="Times New Roman" w:hAnsi="Times New Roman"/>
          <w:sz w:val="17"/>
          <w:szCs w:val="17"/>
        </w:rPr>
      </w:pPr>
      <w:r w:rsidRPr="009A1BFA">
        <w:rPr>
          <w:rFonts w:ascii="Times New Roman" w:hAnsi="Times New Roman"/>
          <w:w w:val="137"/>
          <w:sz w:val="17"/>
          <w:szCs w:val="17"/>
        </w:rPr>
        <w:t>•</w:t>
      </w:r>
      <w:r w:rsidRPr="009A1BFA">
        <w:rPr>
          <w:rFonts w:ascii="Times New Roman" w:hAnsi="Times New Roman"/>
          <w:sz w:val="17"/>
          <w:szCs w:val="17"/>
        </w:rPr>
        <w:tab/>
        <w:t>To</w:t>
      </w:r>
      <w:r w:rsidRPr="009A1BFA">
        <w:rPr>
          <w:rFonts w:ascii="Times New Roman" w:hAnsi="Times New Roman"/>
          <w:spacing w:val="11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solve</w:t>
      </w:r>
      <w:r w:rsidRPr="009A1BFA">
        <w:rPr>
          <w:rFonts w:ascii="Times New Roman" w:hAnsi="Times New Roman"/>
          <w:spacing w:val="1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problems</w:t>
      </w:r>
      <w:r w:rsidRPr="009A1BFA">
        <w:rPr>
          <w:rFonts w:ascii="Times New Roman" w:hAnsi="Times New Roman"/>
          <w:spacing w:val="3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involving</w:t>
      </w:r>
      <w:r w:rsidRPr="009A1BFA">
        <w:rPr>
          <w:rFonts w:ascii="Times New Roman" w:hAnsi="Times New Roman"/>
          <w:spacing w:val="33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the</w:t>
      </w:r>
      <w:r w:rsidRPr="009A1BFA">
        <w:rPr>
          <w:rFonts w:ascii="Times New Roman" w:hAnsi="Times New Roman"/>
          <w:spacing w:val="1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measurements</w:t>
      </w:r>
      <w:r w:rsidRPr="009A1BFA">
        <w:rPr>
          <w:rFonts w:ascii="Times New Roman" w:hAnsi="Times New Roman"/>
          <w:spacing w:val="4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of</w:t>
      </w:r>
      <w:r w:rsidRPr="009A1BFA">
        <w:rPr>
          <w:rFonts w:ascii="Times New Roman" w:hAnsi="Times New Roman"/>
          <w:spacing w:val="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 xml:space="preserve">two-dimensional </w:t>
      </w:r>
      <w:r w:rsidRPr="009A1BFA">
        <w:rPr>
          <w:rFonts w:ascii="Times New Roman" w:hAnsi="Times New Roman"/>
          <w:spacing w:val="7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shapes</w:t>
      </w:r>
      <w:r w:rsidRPr="009A1BFA">
        <w:rPr>
          <w:rFonts w:ascii="Times New Roman" w:hAnsi="Times New Roman"/>
          <w:spacing w:val="23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and</w:t>
      </w:r>
      <w:r w:rsidRPr="009A1BFA">
        <w:rPr>
          <w:rFonts w:ascii="Times New Roman" w:hAnsi="Times New Roman"/>
          <w:spacing w:val="14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the</w:t>
      </w:r>
      <w:r w:rsidRPr="009A1BFA">
        <w:rPr>
          <w:rFonts w:ascii="Times New Roman" w:hAnsi="Times New Roman"/>
          <w:spacing w:val="1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volumes</w:t>
      </w:r>
      <w:r w:rsidRPr="009A1BFA">
        <w:rPr>
          <w:rFonts w:ascii="Times New Roman" w:hAnsi="Times New Roman"/>
          <w:spacing w:val="2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of</w:t>
      </w:r>
      <w:r w:rsidRPr="009A1BFA">
        <w:rPr>
          <w:rFonts w:ascii="Times New Roman" w:hAnsi="Times New Roman"/>
          <w:spacing w:val="9"/>
          <w:sz w:val="17"/>
          <w:szCs w:val="17"/>
        </w:rPr>
        <w:t xml:space="preserve"> </w:t>
      </w:r>
      <w:r w:rsidRPr="009A1BFA">
        <w:rPr>
          <w:rFonts w:ascii="Times New Roman" w:hAnsi="Times New Roman"/>
          <w:w w:val="104"/>
          <w:sz w:val="17"/>
          <w:szCs w:val="17"/>
        </w:rPr>
        <w:t>three-dimensional</w:t>
      </w:r>
      <w:r w:rsidRPr="009A1BFA">
        <w:rPr>
          <w:rFonts w:ascii="Times New Roman" w:hAnsi="Times New Roman"/>
          <w:spacing w:val="3"/>
          <w:sz w:val="17"/>
          <w:szCs w:val="17"/>
        </w:rPr>
        <w:t xml:space="preserve"> </w:t>
      </w:r>
      <w:r w:rsidRPr="009A1BFA">
        <w:rPr>
          <w:rFonts w:ascii="Times New Roman" w:hAnsi="Times New Roman"/>
          <w:w w:val="104"/>
          <w:sz w:val="17"/>
          <w:szCs w:val="17"/>
        </w:rPr>
        <w:t>figures;</w:t>
      </w:r>
    </w:p>
    <w:p w:rsidR="0020757C" w:rsidRPr="009A1BFA" w:rsidRDefault="0020757C" w:rsidP="007D37E6">
      <w:pPr>
        <w:tabs>
          <w:tab w:val="left" w:pos="940"/>
        </w:tabs>
        <w:autoSpaceDE w:val="0"/>
        <w:autoSpaceDN w:val="0"/>
        <w:adjustRightInd w:val="0"/>
        <w:spacing w:before="11" w:after="0" w:line="240" w:lineRule="auto"/>
        <w:ind w:left="584"/>
        <w:rPr>
          <w:rFonts w:ascii="Times New Roman" w:hAnsi="Times New Roman"/>
          <w:sz w:val="17"/>
          <w:szCs w:val="17"/>
        </w:rPr>
      </w:pPr>
      <w:r w:rsidRPr="009A1BFA">
        <w:rPr>
          <w:rFonts w:ascii="Times New Roman" w:hAnsi="Times New Roman"/>
          <w:w w:val="137"/>
          <w:sz w:val="17"/>
          <w:szCs w:val="17"/>
        </w:rPr>
        <w:t>•</w:t>
      </w:r>
      <w:r w:rsidRPr="009A1BFA">
        <w:rPr>
          <w:rFonts w:ascii="Times New Roman" w:hAnsi="Times New Roman"/>
          <w:sz w:val="17"/>
          <w:szCs w:val="17"/>
        </w:rPr>
        <w:tab/>
        <w:t>To</w:t>
      </w:r>
      <w:r w:rsidRPr="009A1BFA">
        <w:rPr>
          <w:rFonts w:ascii="Times New Roman" w:hAnsi="Times New Roman"/>
          <w:spacing w:val="11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determine,</w:t>
      </w:r>
      <w:r w:rsidRPr="009A1BFA">
        <w:rPr>
          <w:rFonts w:ascii="Times New Roman" w:hAnsi="Times New Roman"/>
          <w:spacing w:val="36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through</w:t>
      </w:r>
      <w:r w:rsidRPr="009A1BFA">
        <w:rPr>
          <w:rFonts w:ascii="Times New Roman" w:hAnsi="Times New Roman"/>
          <w:spacing w:val="27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investigation,</w:t>
      </w:r>
      <w:r w:rsidRPr="009A1BFA">
        <w:rPr>
          <w:rFonts w:ascii="Times New Roman" w:hAnsi="Times New Roman"/>
          <w:spacing w:val="45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the</w:t>
      </w:r>
      <w:r w:rsidRPr="009A1BFA">
        <w:rPr>
          <w:rFonts w:ascii="Times New Roman" w:hAnsi="Times New Roman"/>
          <w:spacing w:val="1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optimal</w:t>
      </w:r>
      <w:r w:rsidRPr="009A1BFA">
        <w:rPr>
          <w:rFonts w:ascii="Times New Roman" w:hAnsi="Times New Roman"/>
          <w:spacing w:val="26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values</w:t>
      </w:r>
      <w:r w:rsidRPr="009A1BFA">
        <w:rPr>
          <w:rFonts w:ascii="Times New Roman" w:hAnsi="Times New Roman"/>
          <w:spacing w:val="2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of</w:t>
      </w:r>
      <w:r w:rsidRPr="009A1BFA">
        <w:rPr>
          <w:rFonts w:ascii="Times New Roman" w:hAnsi="Times New Roman"/>
          <w:spacing w:val="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various</w:t>
      </w:r>
      <w:r w:rsidRPr="009A1BFA">
        <w:rPr>
          <w:rFonts w:ascii="Times New Roman" w:hAnsi="Times New Roman"/>
          <w:spacing w:val="26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measurements</w:t>
      </w:r>
      <w:r w:rsidRPr="009A1BFA">
        <w:rPr>
          <w:rFonts w:ascii="Times New Roman" w:hAnsi="Times New Roman"/>
          <w:spacing w:val="4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of</w:t>
      </w:r>
      <w:r w:rsidRPr="009A1BFA">
        <w:rPr>
          <w:rFonts w:ascii="Times New Roman" w:hAnsi="Times New Roman"/>
          <w:spacing w:val="9"/>
          <w:sz w:val="17"/>
          <w:szCs w:val="17"/>
        </w:rPr>
        <w:t xml:space="preserve"> </w:t>
      </w:r>
      <w:r w:rsidRPr="009A1BFA">
        <w:rPr>
          <w:rFonts w:ascii="Times New Roman" w:hAnsi="Times New Roman"/>
          <w:w w:val="104"/>
          <w:sz w:val="17"/>
          <w:szCs w:val="17"/>
        </w:rPr>
        <w:t>rectangles;</w:t>
      </w:r>
    </w:p>
    <w:p w:rsidR="0020757C" w:rsidRPr="009A1BFA" w:rsidRDefault="0020757C" w:rsidP="007D37E6">
      <w:pPr>
        <w:tabs>
          <w:tab w:val="left" w:pos="940"/>
        </w:tabs>
        <w:autoSpaceDE w:val="0"/>
        <w:autoSpaceDN w:val="0"/>
        <w:adjustRightInd w:val="0"/>
        <w:spacing w:before="11" w:after="0" w:line="253" w:lineRule="auto"/>
        <w:ind w:left="944" w:right="583" w:hanging="360"/>
        <w:rPr>
          <w:rFonts w:ascii="Times New Roman" w:hAnsi="Times New Roman"/>
          <w:sz w:val="17"/>
          <w:szCs w:val="17"/>
        </w:rPr>
      </w:pPr>
      <w:r w:rsidRPr="009A1BFA">
        <w:rPr>
          <w:rFonts w:ascii="Times New Roman" w:hAnsi="Times New Roman"/>
          <w:w w:val="137"/>
          <w:sz w:val="17"/>
          <w:szCs w:val="17"/>
        </w:rPr>
        <w:t>•</w:t>
      </w:r>
      <w:r w:rsidRPr="009A1BFA">
        <w:rPr>
          <w:rFonts w:ascii="Times New Roman" w:hAnsi="Times New Roman"/>
          <w:sz w:val="17"/>
          <w:szCs w:val="17"/>
        </w:rPr>
        <w:tab/>
        <w:t>To</w:t>
      </w:r>
      <w:r w:rsidRPr="009A1BFA">
        <w:rPr>
          <w:rFonts w:ascii="Times New Roman" w:hAnsi="Times New Roman"/>
          <w:spacing w:val="11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determine,</w:t>
      </w:r>
      <w:r w:rsidRPr="009A1BFA">
        <w:rPr>
          <w:rFonts w:ascii="Times New Roman" w:hAnsi="Times New Roman"/>
          <w:spacing w:val="36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through</w:t>
      </w:r>
      <w:r w:rsidRPr="009A1BFA">
        <w:rPr>
          <w:rFonts w:ascii="Times New Roman" w:hAnsi="Times New Roman"/>
          <w:spacing w:val="27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investigation</w:t>
      </w:r>
      <w:r w:rsidRPr="009A1BFA">
        <w:rPr>
          <w:rFonts w:ascii="Times New Roman" w:hAnsi="Times New Roman"/>
          <w:spacing w:val="43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facilitated</w:t>
      </w:r>
      <w:r w:rsidRPr="009A1BFA">
        <w:rPr>
          <w:rFonts w:ascii="Times New Roman" w:hAnsi="Times New Roman"/>
          <w:spacing w:val="34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by</w:t>
      </w:r>
      <w:r w:rsidRPr="009A1BFA">
        <w:rPr>
          <w:rFonts w:ascii="Times New Roman" w:hAnsi="Times New Roman"/>
          <w:spacing w:val="10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dynamic</w:t>
      </w:r>
      <w:r w:rsidRPr="009A1BFA">
        <w:rPr>
          <w:rFonts w:ascii="Times New Roman" w:hAnsi="Times New Roman"/>
          <w:spacing w:val="30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geometry</w:t>
      </w:r>
      <w:r w:rsidRPr="009A1BFA">
        <w:rPr>
          <w:rFonts w:ascii="Times New Roman" w:hAnsi="Times New Roman"/>
          <w:spacing w:val="3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software,</w:t>
      </w:r>
      <w:r w:rsidRPr="009A1BFA">
        <w:rPr>
          <w:rFonts w:ascii="Times New Roman" w:hAnsi="Times New Roman"/>
          <w:spacing w:val="33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geometric</w:t>
      </w:r>
      <w:r w:rsidRPr="009A1BFA">
        <w:rPr>
          <w:rFonts w:ascii="Times New Roman" w:hAnsi="Times New Roman"/>
          <w:spacing w:val="34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properties</w:t>
      </w:r>
      <w:r w:rsidRPr="009A1BFA">
        <w:rPr>
          <w:rFonts w:ascii="Times New Roman" w:hAnsi="Times New Roman"/>
          <w:spacing w:val="35"/>
          <w:sz w:val="17"/>
          <w:szCs w:val="17"/>
        </w:rPr>
        <w:t xml:space="preserve"> </w:t>
      </w:r>
      <w:r w:rsidRPr="009A1BFA">
        <w:rPr>
          <w:rFonts w:ascii="Times New Roman" w:hAnsi="Times New Roman"/>
          <w:w w:val="104"/>
          <w:sz w:val="17"/>
          <w:szCs w:val="17"/>
        </w:rPr>
        <w:t>and</w:t>
      </w:r>
      <w:r w:rsidRPr="009A1BFA">
        <w:rPr>
          <w:rFonts w:ascii="Times New Roman" w:hAnsi="Times New Roman"/>
          <w:spacing w:val="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relationships</w:t>
      </w:r>
      <w:r w:rsidRPr="009A1BFA">
        <w:rPr>
          <w:rFonts w:ascii="Times New Roman" w:hAnsi="Times New Roman"/>
          <w:spacing w:val="44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involving</w:t>
      </w:r>
      <w:r w:rsidRPr="009A1BFA">
        <w:rPr>
          <w:rFonts w:ascii="Times New Roman" w:hAnsi="Times New Roman"/>
          <w:spacing w:val="33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two-</w:t>
      </w:r>
      <w:r w:rsidRPr="009A1BFA">
        <w:rPr>
          <w:rFonts w:ascii="Times New Roman" w:hAnsi="Times New Roman"/>
          <w:spacing w:val="15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dimensional</w:t>
      </w:r>
      <w:r w:rsidRPr="009A1BFA">
        <w:rPr>
          <w:rFonts w:ascii="Times New Roman" w:hAnsi="Times New Roman"/>
          <w:spacing w:val="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shapes,</w:t>
      </w:r>
      <w:r w:rsidRPr="009A1BFA">
        <w:rPr>
          <w:rFonts w:ascii="Times New Roman" w:hAnsi="Times New Roman"/>
          <w:spacing w:val="25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and</w:t>
      </w:r>
      <w:r w:rsidRPr="009A1BFA">
        <w:rPr>
          <w:rFonts w:ascii="Times New Roman" w:hAnsi="Times New Roman"/>
          <w:spacing w:val="14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apply</w:t>
      </w:r>
      <w:r w:rsidRPr="009A1BFA">
        <w:rPr>
          <w:rFonts w:ascii="Times New Roman" w:hAnsi="Times New Roman"/>
          <w:spacing w:val="20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the</w:t>
      </w:r>
      <w:r w:rsidRPr="009A1BFA">
        <w:rPr>
          <w:rFonts w:ascii="Times New Roman" w:hAnsi="Times New Roman"/>
          <w:spacing w:val="1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results</w:t>
      </w:r>
      <w:r w:rsidRPr="009A1BFA">
        <w:rPr>
          <w:rFonts w:ascii="Times New Roman" w:hAnsi="Times New Roman"/>
          <w:spacing w:val="23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to</w:t>
      </w:r>
      <w:r w:rsidRPr="009A1BFA">
        <w:rPr>
          <w:rFonts w:ascii="Times New Roman" w:hAnsi="Times New Roman"/>
          <w:spacing w:val="8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solving</w:t>
      </w:r>
      <w:r w:rsidRPr="009A1BFA">
        <w:rPr>
          <w:rFonts w:ascii="Times New Roman" w:hAnsi="Times New Roman"/>
          <w:spacing w:val="26"/>
          <w:sz w:val="17"/>
          <w:szCs w:val="17"/>
        </w:rPr>
        <w:t xml:space="preserve"> </w:t>
      </w:r>
      <w:r w:rsidRPr="009A1BFA">
        <w:rPr>
          <w:rFonts w:ascii="Times New Roman" w:hAnsi="Times New Roman"/>
          <w:w w:val="104"/>
          <w:sz w:val="17"/>
          <w:szCs w:val="17"/>
        </w:rPr>
        <w:t>problems.</w:t>
      </w:r>
    </w:p>
    <w:p w:rsidR="0020757C" w:rsidRPr="009A1BFA" w:rsidRDefault="0020757C" w:rsidP="007D37E6">
      <w:pPr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1282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366"/>
        <w:gridCol w:w="201"/>
        <w:gridCol w:w="39"/>
        <w:gridCol w:w="3363"/>
        <w:gridCol w:w="12"/>
        <w:gridCol w:w="39"/>
        <w:gridCol w:w="734"/>
        <w:gridCol w:w="39"/>
        <w:gridCol w:w="4887"/>
        <w:gridCol w:w="39"/>
        <w:gridCol w:w="2640"/>
      </w:tblGrid>
      <w:tr w:rsidR="0020757C" w:rsidRPr="00BE7931" w:rsidTr="009B6FA8">
        <w:trPr>
          <w:gridAfter w:val="1"/>
          <w:wAfter w:w="2640" w:type="dxa"/>
          <w:trHeight w:hRule="exact" w:val="216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Per</w:t>
            </w:r>
            <w:r w:rsidRPr="00BE7931"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#</w:t>
            </w:r>
          </w:p>
        </w:tc>
        <w:tc>
          <w:tcPr>
            <w:tcW w:w="3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TOPIC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Section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ASSIGNMENT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4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02/04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Rules &amp; Regulations + diagnostic test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2"/>
          <w:wAfter w:w="2679" w:type="dxa"/>
          <w:trHeight w:hRule="exact" w:val="4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02/07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 xml:space="preserve"> perimeter and area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Work book:  page 29 – 32 do all questions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4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 xml:space="preserve">3 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02/08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 xml:space="preserve">Perimeter &amp; area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Work book:  page 29 – 32 do all questions.  Use pearson if necessary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4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02/09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Review order of operations. Quiz perimeter area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Use pearson or your own resources.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70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w w:val="104"/>
                <w:sz w:val="18"/>
                <w:szCs w:val="18"/>
              </w:rPr>
              <w:t>Number Sense and Algebra: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Simplifying numerical expressions/exponents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2"/>
          <w:wAfter w:w="2679" w:type="dxa"/>
          <w:trHeight w:hRule="exact" w:val="42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02/10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color w:val="00B0F0"/>
                <w:sz w:val="18"/>
                <w:szCs w:val="18"/>
              </w:rPr>
              <w:t xml:space="preserve">Measuring Right Angles &amp; Pythagoras 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Geometric construction group activity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3" w:history="1">
              <w:r w:rsidRPr="00BE793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http://www.mathlove.com/new3/product/docs/PZL0B.pdf</w:t>
              </w:r>
            </w:hyperlink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homework:  page 50 – 52 all questions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22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02/11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Tuesday pythagoras continued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homework:  page 50 – 52 all questions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90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02/14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color w:val="00B0F0"/>
                <w:sz w:val="18"/>
                <w:szCs w:val="18"/>
              </w:rPr>
              <w:t>Lesson:  Area and Perimeter of Composite figures.  Students will use geoboards to construct various figures and calculate perimeter and area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Workbook:  page 33 – 36 all questions.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4" w:history="1">
              <w:r w:rsidRPr="00BE793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http://www.bgfl.org/bgfl/custom/resources_ftp/client_ftp/ks2/</w:t>
              </w:r>
            </w:hyperlink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maths/perimeter_and_area/index.html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73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 xml:space="preserve">5 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02/15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EQAO questions + review for test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5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2000 #11, (2001,2002 #1,12), (2003-2004 #9),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5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Winter 2006(#13) Spring 2006 #14, winter 2007 #17,18, Spring 2007 #17, page 39(#1,#2), page 40 #3(all), page 45 #2, 3,4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5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2"/>
          <w:wAfter w:w="2679" w:type="dxa"/>
          <w:trHeight w:hRule="exact" w:val="43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 xml:space="preserve">6 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02/16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w w:val="104"/>
                <w:sz w:val="18"/>
                <w:szCs w:val="18"/>
              </w:rPr>
              <w:t>test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2"/>
          <w:wAfter w:w="2679" w:type="dxa"/>
          <w:trHeight w:hRule="exact" w:val="13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7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02/17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Beginning of problem solving unit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 xml:space="preserve">Introduce metacognition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Polya’s 4 step problem solving + applied to examples that we come up with + problems involving area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BE793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http://illuminations.nctm.org/LessonDetail.aspx?id=L816</w:t>
              </w:r>
            </w:hyperlink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We will give them the famous 2 3 5 litre bottle example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6" w:history="1">
              <w:r w:rsidRPr="00BE7931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http://nlvm.usu.edu/en/nav/frames_asid_273_g_4_t_4.html?from=category_g_4_t_4.html</w:t>
              </w:r>
            </w:hyperlink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 xml:space="preserve"> + , Spring 2007 #17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EQAO(2001-2002 task 1) winter 2007 #21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7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Problem solving + volume of prism + cylinder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One question from EQAO(problem solving), + page 53A, page 54 #1(a,c), 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page 55 g, h + questions from Pearson.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98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02/21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color w:val="00B0F0"/>
                <w:sz w:val="18"/>
                <w:szCs w:val="18"/>
              </w:rPr>
              <w:t>Volume</w:t>
            </w:r>
            <w:r w:rsidRPr="00BE7931">
              <w:rPr>
                <w:rFonts w:ascii="Times New Roman" w:hAnsi="Times New Roman"/>
                <w:color w:val="00B0F0"/>
                <w:spacing w:val="31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color w:val="00B0F0"/>
                <w:sz w:val="18"/>
                <w:szCs w:val="18"/>
              </w:rPr>
              <w:t>of</w:t>
            </w:r>
            <w:r w:rsidRPr="00BE7931">
              <w:rPr>
                <w:rFonts w:ascii="Times New Roman" w:hAnsi="Times New Roman"/>
                <w:color w:val="00B0F0"/>
                <w:spacing w:val="9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color w:val="00B0F0"/>
                <w:w w:val="104"/>
                <w:sz w:val="18"/>
                <w:szCs w:val="18"/>
              </w:rPr>
              <w:t>Cones(use manipulatives to show relationship between the volume of cylinder and volume of cone. Will also show volume of sphere 2/3 volume of cyl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color w:val="00B0F0"/>
                <w:sz w:val="18"/>
                <w:szCs w:val="18"/>
              </w:rPr>
              <w:t>Page 55(all), page 57(problem solving #2-5), page 57 #6(c,d)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color w:val="00B0F0"/>
                <w:sz w:val="18"/>
                <w:szCs w:val="18"/>
              </w:rPr>
              <w:t>,page 58 #2,3) page 62 #3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86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02/25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Eqao questions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2000(1), winter 2005(2,21,22,23,24),winter 2006(3,14)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MULTIPLE CHOICE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EQAO QUES: 2000-2001TASK #1, 2003-2004(Global proportions)</w:t>
            </w:r>
          </w:p>
        </w:tc>
      </w:tr>
      <w:tr w:rsidR="0020757C" w:rsidRPr="00BE7931" w:rsidTr="009B6FA8">
        <w:trPr>
          <w:gridAfter w:val="2"/>
          <w:wAfter w:w="2679" w:type="dxa"/>
          <w:trHeight w:hRule="exact" w:val="4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12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02/28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2"/>
          <w:wAfter w:w="2679" w:type="dxa"/>
          <w:trHeight w:hRule="exact" w:val="7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13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03/01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TEST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2"/>
          <w:wAfter w:w="2679" w:type="dxa"/>
          <w:trHeight w:hRule="exact" w:val="9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14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  03/07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 Angles in a triangle (a.s.t.t), c.a.t, s.a.t, e.t.t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i.t.t, types of triangles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Lesson #1(smartboard)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h.w Book #2 page 238 relevant terms, page 239, go through all theorems.  Page 244(all), page(247 all), page 250 #5, #6, page 255 # 1</w:t>
            </w:r>
          </w:p>
        </w:tc>
      </w:tr>
      <w:tr w:rsidR="0020757C" w:rsidRPr="00C9566E" w:rsidTr="009B6FA8">
        <w:trPr>
          <w:gridAfter w:val="1"/>
          <w:wAfter w:w="2640" w:type="dxa"/>
          <w:trHeight w:hRule="exact" w:val="59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15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03/08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 Angles</w:t>
            </w:r>
            <w:r w:rsidRPr="00BE7931">
              <w:rPr>
                <w:rFonts w:ascii="Times New Roman" w:hAnsi="Times New Roman"/>
                <w:spacing w:val="29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of</w:t>
            </w:r>
            <w:r w:rsidRPr="00BE7931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Quadrilaterals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147534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47534">
              <w:rPr>
                <w:rFonts w:ascii="Times New Roman" w:hAnsi="Times New Roman"/>
                <w:sz w:val="18"/>
                <w:szCs w:val="18"/>
                <w:lang w:val="fr-FR"/>
              </w:rPr>
              <w:t>Lesson #2 (smartboard)</w:t>
            </w:r>
          </w:p>
          <w:p w:rsidR="0020757C" w:rsidRPr="00147534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47534">
              <w:rPr>
                <w:rFonts w:ascii="Times New Roman" w:hAnsi="Times New Roman"/>
                <w:sz w:val="18"/>
                <w:szCs w:val="18"/>
                <w:lang w:val="fr-FR"/>
              </w:rPr>
              <w:t>Page 258 #10(a), 10(f), page260 #3, page 261 #5(c)</w:t>
            </w:r>
          </w:p>
        </w:tc>
      </w:tr>
      <w:tr w:rsidR="0020757C" w:rsidRPr="00C9566E" w:rsidTr="009B6FA8">
        <w:trPr>
          <w:gridAfter w:val="1"/>
          <w:wAfter w:w="2640" w:type="dxa"/>
          <w:trHeight w:hRule="exact" w:val="8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16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03/09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Angles</w:t>
            </w:r>
            <w:r w:rsidRPr="00BE7931">
              <w:rPr>
                <w:rFonts w:ascii="Times New Roman" w:hAnsi="Times New Roman"/>
                <w:spacing w:val="29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of</w:t>
            </w:r>
            <w:r w:rsidRPr="00BE7931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a</w:t>
            </w:r>
            <w:r w:rsidRPr="00BE793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Polygon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color w:val="FF0000"/>
                <w:w w:val="104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147534" w:rsidRDefault="0020757C" w:rsidP="009B6FA8">
            <w:pPr>
              <w:tabs>
                <w:tab w:val="center" w:pos="2510"/>
              </w:tabs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4753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Lesson #3 smartboard.  Page 258 #9, 10, </w:t>
            </w:r>
          </w:p>
          <w:p w:rsidR="0020757C" w:rsidRPr="00147534" w:rsidRDefault="0020757C" w:rsidP="009B6FA8">
            <w:pPr>
              <w:tabs>
                <w:tab w:val="center" w:pos="2510"/>
              </w:tabs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47534">
              <w:rPr>
                <w:rFonts w:ascii="Times New Roman" w:hAnsi="Times New Roman"/>
                <w:sz w:val="18"/>
                <w:szCs w:val="18"/>
                <w:lang w:val="fr-FR"/>
              </w:rPr>
              <w:t>Page 259 #1(d,e,f), 2, page 260 #3, 4, page 261 #5(c), page 262 g,h</w:t>
            </w:r>
          </w:p>
          <w:p w:rsidR="0020757C" w:rsidRPr="00147534" w:rsidRDefault="0020757C" w:rsidP="009B6FA8">
            <w:pPr>
              <w:tabs>
                <w:tab w:val="center" w:pos="2510"/>
              </w:tabs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20757C" w:rsidRPr="00BE7931" w:rsidTr="009B6FA8">
        <w:trPr>
          <w:gridAfter w:val="1"/>
          <w:wAfter w:w="2640" w:type="dxa"/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17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03/21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Review + Parallel</w:t>
            </w:r>
            <w:r w:rsidRPr="00BE7931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 xml:space="preserve">Lines 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Lesson #4 Smartboard.  Page 255 #8, page 261 #5b,d,f</w:t>
            </w:r>
          </w:p>
        </w:tc>
      </w:tr>
      <w:tr w:rsidR="0020757C" w:rsidRPr="00BE7931" w:rsidTr="009B6FA8">
        <w:trPr>
          <w:gridAfter w:val="1"/>
          <w:wAfter w:w="2640" w:type="dxa"/>
          <w:trHeight w:hRule="exact" w:val="152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EQAO questions related to angles in a triangle + parallel lines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2000-2001 #8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2001-2002 #10, #5(short answer) #3(tasks)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2002 –2003 booklet #1(#2, #5), task 3(booklet #2), #4(booklet #3)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2003 – 2004 #5, #2.2,#2.4(short answer)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Winter 2005  #18, 19, 20, 25, 26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Spring 2006 #18, 19, 20, 25 , 26</w:t>
            </w:r>
          </w:p>
        </w:tc>
      </w:tr>
      <w:tr w:rsidR="0020757C" w:rsidRPr="00BE7931" w:rsidTr="009B6FA8">
        <w:trPr>
          <w:gridAfter w:val="1"/>
          <w:wAfter w:w="2640" w:type="dxa"/>
          <w:trHeight w:hRule="exact" w:val="50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03/23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EQAO continued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1"/>
          <w:wAfter w:w="2640" w:type="dxa"/>
          <w:trHeight w:hRule="exact" w:val="4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1"/>
          <w:wAfter w:w="2640" w:type="dxa"/>
          <w:trHeight w:hRule="exact" w:val="4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TEST FRIDAY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1"/>
          <w:wAfter w:w="2640" w:type="dxa"/>
          <w:trHeight w:hRule="exact" w:val="43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03/28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High yield strategies day 0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1"/>
          <w:wAfter w:w="2640" w:type="dxa"/>
          <w:trHeight w:hRule="exact" w:val="4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03/29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High yield strategies day 1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1"/>
          <w:wAfter w:w="2640" w:type="dxa"/>
          <w:trHeight w:hRule="exact" w:val="29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High yield strategies day 2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gridAfter w:val="1"/>
          <w:wAfter w:w="2640" w:type="dxa"/>
          <w:trHeight w:hRule="exact" w:val="4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03/31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Consolidation assignment on above marked in application category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86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4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04/01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Integer addition and subtraction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See smartboard  lesson + use own resources for h.w</w:t>
            </w:r>
          </w:p>
        </w:tc>
        <w:tc>
          <w:tcPr>
            <w:tcW w:w="2640" w:type="dxa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42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04/04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Review of graphing + activity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   Smartboard lesson #1</w:t>
            </w:r>
          </w:p>
        </w:tc>
        <w:tc>
          <w:tcPr>
            <w:tcW w:w="2640" w:type="dxa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C9566E" w:rsidTr="009B6FA8">
        <w:trPr>
          <w:trHeight w:hRule="exact" w:val="42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04/05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Lines of best fit/scatter plot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57C" w:rsidRPr="00147534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47534">
              <w:rPr>
                <w:rFonts w:ascii="Times New Roman" w:hAnsi="Times New Roman"/>
                <w:sz w:val="18"/>
                <w:szCs w:val="18"/>
                <w:lang w:val="fr-FR"/>
              </w:rPr>
              <w:t>Smartboard lesson #2 book 1 page 98,99,page 100, page 101#1,page 103,page104.page 105</w:t>
            </w:r>
          </w:p>
        </w:tc>
        <w:tc>
          <w:tcPr>
            <w:tcW w:w="2640" w:type="dxa"/>
          </w:tcPr>
          <w:p w:rsidR="0020757C" w:rsidRPr="00147534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04/06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Curve of best fit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#3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04/07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Graphing linear and non linear relationships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#4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04/08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Non linear relationships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#4a</w:t>
            </w:r>
          </w:p>
        </w:tc>
        <w:tc>
          <w:tcPr>
            <w:tcW w:w="2640" w:type="dxa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04/11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Interpreting graphs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#5 page 130 - 135</w:t>
            </w:r>
          </w:p>
        </w:tc>
        <w:tc>
          <w:tcPr>
            <w:tcW w:w="2640" w:type="dxa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757C" w:rsidRPr="009A1BFA" w:rsidRDefault="0020757C" w:rsidP="007D37E6">
      <w:pPr>
        <w:tabs>
          <w:tab w:val="left" w:pos="940"/>
        </w:tabs>
        <w:autoSpaceDE w:val="0"/>
        <w:autoSpaceDN w:val="0"/>
        <w:adjustRightInd w:val="0"/>
        <w:spacing w:before="11" w:after="0" w:line="240" w:lineRule="auto"/>
        <w:ind w:left="584"/>
        <w:rPr>
          <w:rFonts w:ascii="Times New Roman" w:hAnsi="Times New Roman"/>
          <w:w w:val="104"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567"/>
        <w:gridCol w:w="3375"/>
        <w:gridCol w:w="773"/>
        <w:gridCol w:w="2971"/>
        <w:gridCol w:w="2640"/>
      </w:tblGrid>
      <w:tr w:rsidR="0020757C" w:rsidRPr="00BE7931" w:rsidTr="009B6FA8">
        <w:trPr>
          <w:trHeight w:hRule="exact" w:val="77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UNIT #6: LINEAR &amp; NONLINEAR  RELATIONS  (5 </w:t>
            </w: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periods)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TEST  Thursday April 21</w:t>
            </w:r>
            <w:r w:rsidRPr="00BE7931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New Unit analyzing linear relationships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04/26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Finite differences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Page 118 - 122</w:t>
            </w: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04/27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Rate of change from a table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Make up worksheets</w:t>
            </w:r>
          </w:p>
        </w:tc>
      </w:tr>
      <w:tr w:rsidR="0020757C" w:rsidRPr="00BE7931" w:rsidTr="009B6FA8">
        <w:trPr>
          <w:trHeight w:hRule="exact" w:val="4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04/28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Rate of change from a graph + pictures+ rise  run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Page 136 – 138 + supplemental work</w:t>
            </w: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04/29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Stories with rate of change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Supplement to smartboard lesson #8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Page 140 –148 (work book)</w:t>
            </w: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05/02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Equation of a line using table + direct variation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Page 161 – 164(workbook)</w:t>
            </w: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05/03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Equations of a line using table + partial variation.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Smartboard lesson #10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Page  161 – 164 (workbook)</w:t>
            </w: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05/04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Equation of a line from a word description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In progress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Page 165 – 166(workbook)</w:t>
            </w: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05/05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BE7931">
              <w:rPr>
                <w:rFonts w:ascii="Times New Roman" w:hAnsi="Times New Roman"/>
                <w:sz w:val="28"/>
                <w:szCs w:val="28"/>
              </w:rPr>
              <w:t>MATH FUN DAY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64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05/06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Drawing a line from a word description(using a table of values, not slope y intercept method)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In progress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Page 168 -188(workbook) tons of exercises</w:t>
            </w: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40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w w:val="104"/>
                <w:sz w:val="18"/>
                <w:szCs w:val="18"/>
              </w:rPr>
              <w:t>05/09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Review EQAO PROBLEMS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w w:val="104"/>
                <w:sz w:val="18"/>
                <w:szCs w:val="18"/>
              </w:rPr>
              <w:t>05/10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Review EQAO PROBLEMS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w w:val="104"/>
                <w:sz w:val="18"/>
                <w:szCs w:val="18"/>
              </w:rPr>
              <w:t>05/11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Review EQAO PROBLEMS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05/12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Review for test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05 13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 xml:space="preserve">TEST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757C" w:rsidRDefault="0020757C" w:rsidP="007D37E6">
      <w:pPr>
        <w:autoSpaceDE w:val="0"/>
        <w:autoSpaceDN w:val="0"/>
        <w:adjustRightInd w:val="0"/>
        <w:spacing w:before="85" w:after="0" w:line="240" w:lineRule="auto"/>
        <w:ind w:left="224"/>
        <w:rPr>
          <w:rFonts w:ascii="Times New Roman" w:hAnsi="Times New Roman"/>
          <w:sz w:val="20"/>
          <w:szCs w:val="20"/>
        </w:rPr>
      </w:pPr>
    </w:p>
    <w:p w:rsidR="0020757C" w:rsidRPr="009A1BFA" w:rsidRDefault="0020757C" w:rsidP="007D37E6">
      <w:pPr>
        <w:autoSpaceDE w:val="0"/>
        <w:autoSpaceDN w:val="0"/>
        <w:adjustRightInd w:val="0"/>
        <w:spacing w:before="85" w:after="0" w:line="240" w:lineRule="auto"/>
        <w:ind w:left="224"/>
        <w:rPr>
          <w:rFonts w:ascii="Times New Roman" w:hAnsi="Times New Roman"/>
          <w:sz w:val="19"/>
          <w:szCs w:val="19"/>
        </w:rPr>
      </w:pPr>
      <w:r w:rsidRPr="009A1BFA">
        <w:rPr>
          <w:rFonts w:ascii="Times New Roman" w:hAnsi="Times New Roman"/>
          <w:b/>
          <w:bCs/>
          <w:sz w:val="19"/>
          <w:szCs w:val="19"/>
          <w:u w:val="thick"/>
        </w:rPr>
        <w:t>Strand</w:t>
      </w:r>
      <w:r w:rsidRPr="009A1BFA"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  <w:u w:val="thick"/>
        </w:rPr>
        <w:t>#3</w:t>
      </w:r>
      <w:r w:rsidRPr="009A1BFA">
        <w:rPr>
          <w:rFonts w:ascii="Times New Roman" w:hAnsi="Times New Roman"/>
          <w:b/>
          <w:bCs/>
          <w:sz w:val="19"/>
          <w:szCs w:val="19"/>
        </w:rPr>
        <w:t>:</w:t>
      </w:r>
      <w:r w:rsidRPr="009A1BFA">
        <w:rPr>
          <w:rFonts w:ascii="Times New Roman" w:hAnsi="Times New Roman"/>
          <w:b/>
          <w:bCs/>
          <w:spacing w:val="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Number</w:t>
      </w:r>
      <w:r w:rsidRPr="009A1BFA"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Sense</w:t>
      </w:r>
      <w:r w:rsidRPr="009A1BFA"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and</w:t>
      </w:r>
      <w:r w:rsidRPr="009A1BFA"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Algebra</w:t>
      </w:r>
      <w:r w:rsidRPr="009A1BFA"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sz w:val="19"/>
          <w:szCs w:val="19"/>
        </w:rPr>
        <w:t>(39</w:t>
      </w:r>
      <w:r w:rsidRPr="009A1BFA"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 w:rsidRPr="009A1BFA"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20757C" w:rsidRPr="009A1BFA" w:rsidRDefault="0020757C" w:rsidP="007D37E6">
      <w:pPr>
        <w:autoSpaceDE w:val="0"/>
        <w:autoSpaceDN w:val="0"/>
        <w:adjustRightInd w:val="0"/>
        <w:spacing w:before="16" w:after="0" w:line="240" w:lineRule="auto"/>
        <w:ind w:left="464"/>
        <w:rPr>
          <w:rFonts w:ascii="Times New Roman" w:hAnsi="Times New Roman"/>
          <w:sz w:val="17"/>
          <w:szCs w:val="17"/>
        </w:rPr>
      </w:pPr>
      <w:r w:rsidRPr="009A1BFA">
        <w:rPr>
          <w:rFonts w:ascii="Times New Roman" w:hAnsi="Times New Roman"/>
          <w:sz w:val="17"/>
          <w:szCs w:val="17"/>
          <w:u w:val="single"/>
        </w:rPr>
        <w:t>Overall Expectations</w:t>
      </w:r>
      <w:r w:rsidRPr="009A1BFA">
        <w:rPr>
          <w:rFonts w:ascii="Times New Roman" w:hAnsi="Times New Roman"/>
          <w:sz w:val="17"/>
          <w:szCs w:val="17"/>
        </w:rPr>
        <w:t>:</w:t>
      </w:r>
    </w:p>
    <w:p w:rsidR="0020757C" w:rsidRPr="009A1BFA" w:rsidRDefault="0020757C" w:rsidP="007D37E6">
      <w:pPr>
        <w:tabs>
          <w:tab w:val="left" w:pos="940"/>
        </w:tabs>
        <w:autoSpaceDE w:val="0"/>
        <w:autoSpaceDN w:val="0"/>
        <w:adjustRightInd w:val="0"/>
        <w:spacing w:before="11" w:after="0" w:line="240" w:lineRule="auto"/>
        <w:ind w:left="584"/>
        <w:rPr>
          <w:rFonts w:ascii="Times New Roman" w:hAnsi="Times New Roman"/>
          <w:sz w:val="17"/>
          <w:szCs w:val="17"/>
        </w:rPr>
      </w:pPr>
      <w:r w:rsidRPr="009A1BFA">
        <w:rPr>
          <w:rFonts w:ascii="Times New Roman" w:hAnsi="Times New Roman"/>
          <w:w w:val="137"/>
          <w:sz w:val="17"/>
          <w:szCs w:val="17"/>
        </w:rPr>
        <w:t>•</w:t>
      </w:r>
      <w:r w:rsidRPr="009A1BFA">
        <w:rPr>
          <w:rFonts w:ascii="Times New Roman" w:hAnsi="Times New Roman"/>
          <w:sz w:val="17"/>
          <w:szCs w:val="17"/>
        </w:rPr>
        <w:tab/>
        <w:t>To</w:t>
      </w:r>
      <w:r w:rsidRPr="009A1BFA">
        <w:rPr>
          <w:rFonts w:ascii="Times New Roman" w:hAnsi="Times New Roman"/>
          <w:spacing w:val="11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solve</w:t>
      </w:r>
      <w:r w:rsidRPr="009A1BFA">
        <w:rPr>
          <w:rFonts w:ascii="Times New Roman" w:hAnsi="Times New Roman"/>
          <w:spacing w:val="1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problems</w:t>
      </w:r>
      <w:r w:rsidRPr="009A1BFA">
        <w:rPr>
          <w:rFonts w:ascii="Times New Roman" w:hAnsi="Times New Roman"/>
          <w:spacing w:val="32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involving</w:t>
      </w:r>
      <w:r w:rsidRPr="009A1BFA">
        <w:rPr>
          <w:rFonts w:ascii="Times New Roman" w:hAnsi="Times New Roman"/>
          <w:spacing w:val="33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proportional</w:t>
      </w:r>
      <w:r w:rsidRPr="009A1BFA">
        <w:rPr>
          <w:rFonts w:ascii="Times New Roman" w:hAnsi="Times New Roman"/>
          <w:spacing w:val="42"/>
          <w:sz w:val="17"/>
          <w:szCs w:val="17"/>
        </w:rPr>
        <w:t xml:space="preserve"> </w:t>
      </w:r>
      <w:r w:rsidRPr="009A1BFA">
        <w:rPr>
          <w:rFonts w:ascii="Times New Roman" w:hAnsi="Times New Roman"/>
          <w:w w:val="104"/>
          <w:sz w:val="17"/>
          <w:szCs w:val="17"/>
        </w:rPr>
        <w:t>reasoning;</w:t>
      </w:r>
    </w:p>
    <w:p w:rsidR="0020757C" w:rsidRPr="009A1BFA" w:rsidRDefault="0020757C" w:rsidP="007D37E6">
      <w:pPr>
        <w:tabs>
          <w:tab w:val="left" w:pos="940"/>
        </w:tabs>
        <w:autoSpaceDE w:val="0"/>
        <w:autoSpaceDN w:val="0"/>
        <w:adjustRightInd w:val="0"/>
        <w:spacing w:before="11" w:after="0" w:line="240" w:lineRule="auto"/>
        <w:ind w:left="584"/>
        <w:rPr>
          <w:rFonts w:ascii="Times New Roman" w:hAnsi="Times New Roman"/>
          <w:sz w:val="17"/>
          <w:szCs w:val="17"/>
        </w:rPr>
      </w:pPr>
      <w:r w:rsidRPr="009A1BFA">
        <w:rPr>
          <w:rFonts w:ascii="Times New Roman" w:hAnsi="Times New Roman"/>
          <w:w w:val="137"/>
          <w:sz w:val="17"/>
          <w:szCs w:val="17"/>
        </w:rPr>
        <w:t>•</w:t>
      </w:r>
      <w:r w:rsidRPr="009A1BFA">
        <w:rPr>
          <w:rFonts w:ascii="Times New Roman" w:hAnsi="Times New Roman"/>
          <w:sz w:val="17"/>
          <w:szCs w:val="17"/>
        </w:rPr>
        <w:tab/>
        <w:t>To</w:t>
      </w:r>
      <w:r w:rsidRPr="009A1BFA">
        <w:rPr>
          <w:rFonts w:ascii="Times New Roman" w:hAnsi="Times New Roman"/>
          <w:spacing w:val="11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simplify</w:t>
      </w:r>
      <w:r w:rsidRPr="009A1BFA">
        <w:rPr>
          <w:rFonts w:ascii="Times New Roman" w:hAnsi="Times New Roman"/>
          <w:spacing w:val="2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numerical</w:t>
      </w:r>
      <w:r w:rsidRPr="009A1BFA">
        <w:rPr>
          <w:rFonts w:ascii="Times New Roman" w:hAnsi="Times New Roman"/>
          <w:spacing w:val="34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and</w:t>
      </w:r>
      <w:r w:rsidRPr="009A1BFA">
        <w:rPr>
          <w:rFonts w:ascii="Times New Roman" w:hAnsi="Times New Roman"/>
          <w:spacing w:val="14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polynomial</w:t>
      </w:r>
      <w:r w:rsidRPr="009A1BFA">
        <w:rPr>
          <w:rFonts w:ascii="Times New Roman" w:hAnsi="Times New Roman"/>
          <w:spacing w:val="38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expressions</w:t>
      </w:r>
      <w:r w:rsidRPr="009A1BFA">
        <w:rPr>
          <w:rFonts w:ascii="Times New Roman" w:hAnsi="Times New Roman"/>
          <w:spacing w:val="40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in</w:t>
      </w:r>
      <w:r w:rsidRPr="009A1BFA">
        <w:rPr>
          <w:rFonts w:ascii="Times New Roman" w:hAnsi="Times New Roman"/>
          <w:spacing w:val="8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one</w:t>
      </w:r>
      <w:r w:rsidRPr="009A1BFA">
        <w:rPr>
          <w:rFonts w:ascii="Times New Roman" w:hAnsi="Times New Roman"/>
          <w:spacing w:val="14"/>
          <w:sz w:val="17"/>
          <w:szCs w:val="17"/>
        </w:rPr>
        <w:t xml:space="preserve"> </w:t>
      </w:r>
      <w:r w:rsidRPr="009A1BFA">
        <w:rPr>
          <w:rFonts w:ascii="Times New Roman" w:hAnsi="Times New Roman"/>
          <w:w w:val="104"/>
          <w:sz w:val="17"/>
          <w:szCs w:val="17"/>
        </w:rPr>
        <w:t>variable;</w:t>
      </w:r>
    </w:p>
    <w:p w:rsidR="0020757C" w:rsidRPr="009A1BFA" w:rsidRDefault="0020757C" w:rsidP="007D37E6">
      <w:pPr>
        <w:tabs>
          <w:tab w:val="left" w:pos="940"/>
        </w:tabs>
        <w:autoSpaceDE w:val="0"/>
        <w:autoSpaceDN w:val="0"/>
        <w:adjustRightInd w:val="0"/>
        <w:spacing w:before="11" w:after="0" w:line="240" w:lineRule="auto"/>
        <w:ind w:left="584"/>
        <w:rPr>
          <w:rFonts w:ascii="Times New Roman" w:hAnsi="Times New Roman"/>
          <w:sz w:val="17"/>
          <w:szCs w:val="17"/>
        </w:rPr>
      </w:pPr>
      <w:r w:rsidRPr="009A1BFA">
        <w:rPr>
          <w:rFonts w:ascii="Times New Roman" w:hAnsi="Times New Roman"/>
          <w:w w:val="137"/>
          <w:sz w:val="17"/>
          <w:szCs w:val="17"/>
        </w:rPr>
        <w:t>•</w:t>
      </w:r>
      <w:r w:rsidRPr="009A1BFA">
        <w:rPr>
          <w:rFonts w:ascii="Times New Roman" w:hAnsi="Times New Roman"/>
          <w:sz w:val="17"/>
          <w:szCs w:val="17"/>
        </w:rPr>
        <w:tab/>
        <w:t>To</w:t>
      </w:r>
      <w:r w:rsidRPr="009A1BFA">
        <w:rPr>
          <w:rFonts w:ascii="Times New Roman" w:hAnsi="Times New Roman"/>
          <w:spacing w:val="11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solve</w:t>
      </w:r>
      <w:r w:rsidRPr="009A1BFA">
        <w:rPr>
          <w:rFonts w:ascii="Times New Roman" w:hAnsi="Times New Roman"/>
          <w:spacing w:val="19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simple</w:t>
      </w:r>
      <w:r w:rsidRPr="009A1BFA">
        <w:rPr>
          <w:rFonts w:ascii="Times New Roman" w:hAnsi="Times New Roman"/>
          <w:spacing w:val="23"/>
          <w:sz w:val="17"/>
          <w:szCs w:val="17"/>
        </w:rPr>
        <w:t xml:space="preserve"> </w:t>
      </w:r>
      <w:r w:rsidRPr="009A1BFA">
        <w:rPr>
          <w:rFonts w:ascii="Times New Roman" w:hAnsi="Times New Roman"/>
          <w:sz w:val="17"/>
          <w:szCs w:val="17"/>
        </w:rPr>
        <w:t>first-degree</w:t>
      </w:r>
      <w:r w:rsidRPr="009A1BFA">
        <w:rPr>
          <w:rFonts w:ascii="Times New Roman" w:hAnsi="Times New Roman"/>
          <w:spacing w:val="40"/>
          <w:sz w:val="17"/>
          <w:szCs w:val="17"/>
        </w:rPr>
        <w:t xml:space="preserve"> </w:t>
      </w:r>
      <w:r w:rsidRPr="009A1BFA">
        <w:rPr>
          <w:rFonts w:ascii="Times New Roman" w:hAnsi="Times New Roman"/>
          <w:w w:val="104"/>
          <w:sz w:val="17"/>
          <w:szCs w:val="17"/>
        </w:rPr>
        <w:t>equations.</w:t>
      </w:r>
    </w:p>
    <w:p w:rsidR="0020757C" w:rsidRPr="009A1BFA" w:rsidRDefault="0020757C" w:rsidP="007D37E6">
      <w:pPr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"/>
        <w:gridCol w:w="142"/>
        <w:gridCol w:w="365"/>
        <w:gridCol w:w="202"/>
        <w:gridCol w:w="3375"/>
        <w:gridCol w:w="773"/>
        <w:gridCol w:w="2971"/>
        <w:gridCol w:w="2640"/>
      </w:tblGrid>
      <w:tr w:rsidR="0020757C" w:rsidRPr="00BE7931" w:rsidTr="009B6FA8">
        <w:trPr>
          <w:trHeight w:hRule="exact" w:val="216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Per</w:t>
            </w:r>
            <w:r w:rsidRPr="00BE7931">
              <w:rPr>
                <w:rFonts w:ascii="Times New Roman" w:hAnsi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#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TOPIC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Section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Lessons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Comment</w:t>
            </w:r>
          </w:p>
        </w:tc>
      </w:tr>
      <w:tr w:rsidR="0020757C" w:rsidRPr="00BE7931" w:rsidTr="009B6FA8">
        <w:trPr>
          <w:trHeight w:hRule="exact" w:val="77"/>
        </w:trPr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82"/>
        </w:trPr>
        <w:tc>
          <w:tcPr>
            <w:tcW w:w="10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10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UNIT</w:t>
            </w:r>
            <w:r w:rsidRPr="00BE7931">
              <w:rPr>
                <w:rFonts w:ascii="Times New Roman" w:hAnsi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#10:</w:t>
            </w:r>
            <w:r w:rsidRPr="00BE7931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POLYNOMIALS</w:t>
            </w:r>
            <w:r w:rsidRPr="00BE7931">
              <w:rPr>
                <w:rFonts w:ascii="Times New Roman" w:hAnsi="Times New Roman"/>
                <w:b/>
                <w:bCs/>
                <w:spacing w:val="1"/>
                <w:w w:val="104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(8</w:t>
            </w:r>
            <w:r w:rsidRPr="00BE7931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periods)</w:t>
            </w:r>
          </w:p>
        </w:tc>
      </w:tr>
      <w:tr w:rsidR="0020757C" w:rsidRPr="00BE7931" w:rsidTr="009B6FA8">
        <w:trPr>
          <w:trHeight w:hRule="exact" w:val="42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45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05/16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Collecting</w:t>
            </w:r>
            <w:r w:rsidRPr="00BE7931">
              <w:rPr>
                <w:rFonts w:ascii="Times New Roman" w:hAnsi="Times New Roman"/>
                <w:spacing w:val="38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Like</w:t>
            </w:r>
            <w:r w:rsidRPr="00BE7931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Terms, adding and subtracting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Use algebra tiles to motivate concept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Single</w:t>
            </w:r>
            <w:r w:rsidRPr="00BE7931"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variable</w:t>
            </w:r>
            <w:r w:rsidRPr="00BE7931"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terms</w:t>
            </w:r>
            <w:r w:rsidRPr="00BE793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only.</w:t>
            </w:r>
          </w:p>
        </w:tc>
      </w:tr>
      <w:tr w:rsidR="0020757C" w:rsidRPr="00BE7931" w:rsidTr="009B6FA8">
        <w:trPr>
          <w:trHeight w:hRule="exact" w:val="47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05/17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Adding /subtracting polynomials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34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Use algebra tiles to illustrate concept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82"/>
        </w:trPr>
        <w:tc>
          <w:tcPr>
            <w:tcW w:w="10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10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UNIT</w:t>
            </w:r>
            <w:r w:rsidRPr="00BE7931">
              <w:rPr>
                <w:rFonts w:ascii="Times New Roman" w:hAnsi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#11:</w:t>
            </w:r>
            <w:r w:rsidRPr="00BE7931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EQUATIONS </w:t>
            </w:r>
            <w:r w:rsidRPr="00BE793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sz w:val="18"/>
                <w:szCs w:val="18"/>
              </w:rPr>
              <w:t>(13</w:t>
            </w:r>
            <w:r w:rsidRPr="00BE7931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periods)</w:t>
            </w:r>
          </w:p>
        </w:tc>
      </w:tr>
      <w:tr w:rsidR="0020757C" w:rsidRPr="00BE7931" w:rsidTr="009B6FA8">
        <w:trPr>
          <w:trHeight w:hRule="exact" w:val="422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One-Step</w:t>
            </w:r>
            <w:r w:rsidRPr="00BE7931">
              <w:rPr>
                <w:rFonts w:ascii="Times New Roman" w:hAnsi="Times New Roman"/>
                <w:spacing w:val="35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Equations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Two-Step</w:t>
            </w:r>
            <w:r w:rsidRPr="00BE7931"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Equations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21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Variables</w:t>
            </w:r>
            <w:r w:rsidRPr="00BE7931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on</w:t>
            </w:r>
            <w:r w:rsidRPr="00BE7931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Both</w:t>
            </w:r>
            <w:r w:rsidRPr="00BE7931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Sides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2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21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05/23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Translating</w:t>
            </w:r>
            <w:r w:rsidRPr="00BE7931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Words</w:t>
            </w:r>
            <w:r w:rsidRPr="00BE7931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to</w:t>
            </w:r>
            <w:r w:rsidRPr="00BE793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Math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51</w:t>
            </w:r>
            <w:r w:rsidRPr="00BE793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05/24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Word</w:t>
            </w:r>
            <w:r w:rsidRPr="00BE7931"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Problems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52</w:t>
            </w:r>
            <w:r w:rsidRPr="00BE793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05/25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05/26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18"/>
                <w:szCs w:val="18"/>
              </w:rPr>
            </w:pPr>
            <w:r w:rsidRPr="00BE7931">
              <w:rPr>
                <w:rFonts w:ascii="Times New Roman" w:hAnsi="Times New Roman"/>
                <w:b/>
                <w:sz w:val="18"/>
                <w:szCs w:val="18"/>
              </w:rPr>
              <w:t>PRACTICE EQAO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05/27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TEST EQUATIONS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82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57C" w:rsidRPr="00BE7931" w:rsidTr="009B6FA8">
        <w:trPr>
          <w:trHeight w:hRule="exact" w:val="372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BE7931">
              <w:rPr>
                <w:rFonts w:ascii="Times New Roman" w:hAnsi="Times New Roman"/>
                <w:b/>
                <w:sz w:val="24"/>
                <w:szCs w:val="24"/>
              </w:rPr>
              <w:t xml:space="preserve">Unit #12 Ratios and Proportions </w:t>
            </w: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05/30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Converting</w:t>
            </w:r>
            <w:r w:rsidRPr="00BE7931">
              <w:rPr>
                <w:rFonts w:ascii="Times New Roman" w:hAnsi="Times New Roman"/>
                <w:spacing w:val="40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Ratios</w:t>
            </w:r>
            <w:r w:rsidRPr="00BE7931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to</w:t>
            </w:r>
            <w:r w:rsidRPr="00BE793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Fractions</w:t>
            </w:r>
            <w:r w:rsidRPr="00BE7931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to</w:t>
            </w:r>
            <w:r w:rsidRPr="00BE7931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Decimals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378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05/31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Proportions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06/1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Ratio</w:t>
            </w:r>
            <w:r w:rsidRPr="00BE7931">
              <w:rPr>
                <w:rFonts w:ascii="Times New Roman" w:hAnsi="Times New Roman"/>
                <w:spacing w:val="24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Applications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21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06/02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Unit Rates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422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06/03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QUIZ</w:t>
            </w:r>
          </w:p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Percent</w:t>
            </w:r>
            <w:r w:rsidRPr="00BE793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of</w:t>
            </w:r>
            <w:r w:rsidRPr="00BE7931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a</w:t>
            </w:r>
            <w:r w:rsidRPr="00BE793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Number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33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06/06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Finding</w:t>
            </w:r>
            <w:r w:rsidRPr="00BE7931">
              <w:rPr>
                <w:rFonts w:ascii="Times New Roman" w:hAnsi="Times New Roman"/>
                <w:spacing w:val="31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the</w:t>
            </w:r>
            <w:r w:rsidRPr="00BE7931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Percent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3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16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06/07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221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06/08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sz w:val="18"/>
                <w:szCs w:val="18"/>
              </w:rPr>
              <w:t>Test</w:t>
            </w:r>
            <w:r w:rsidRPr="00BE7931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and/or</w:t>
            </w:r>
            <w:r w:rsidRPr="00BE7931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sz w:val="18"/>
                <w:szCs w:val="18"/>
              </w:rPr>
              <w:t>Performance</w:t>
            </w:r>
            <w:r w:rsidRPr="00BE7931"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63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63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06/09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E7931">
              <w:rPr>
                <w:rFonts w:ascii="Times New Roman" w:hAnsi="Times New Roman"/>
                <w:sz w:val="24"/>
                <w:szCs w:val="24"/>
              </w:rPr>
              <w:t>Culminating Activity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63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64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  <w:r w:rsidRPr="00BE7931">
              <w:rPr>
                <w:rFonts w:ascii="Times New Roman" w:hAnsi="Times New Roman"/>
                <w:w w:val="104"/>
                <w:sz w:val="18"/>
                <w:szCs w:val="18"/>
              </w:rPr>
              <w:t>06/10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E7931">
              <w:rPr>
                <w:rFonts w:ascii="Times New Roman" w:hAnsi="Times New Roman"/>
                <w:sz w:val="24"/>
                <w:szCs w:val="24"/>
              </w:rPr>
              <w:t>Culminating Activity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7C" w:rsidRPr="00BE7931" w:rsidTr="009B6FA8">
        <w:trPr>
          <w:trHeight w:hRule="exact" w:val="63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w w:val="104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E7931">
              <w:rPr>
                <w:rFonts w:ascii="Times New Roman" w:hAnsi="Times New Roman"/>
                <w:sz w:val="24"/>
                <w:szCs w:val="24"/>
              </w:rPr>
              <w:t>EQAO DATES TO B E DETERMINED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C" w:rsidRPr="00BE7931" w:rsidRDefault="0020757C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757C" w:rsidRDefault="0020757C" w:rsidP="007D37E6"/>
    <w:p w:rsidR="0020757C" w:rsidRPr="007D37E6" w:rsidRDefault="0020757C" w:rsidP="007D37E6"/>
    <w:sectPr w:rsidR="0020757C" w:rsidRPr="007D37E6" w:rsidSect="00BF3503">
      <w:pgSz w:w="12240" w:h="15840"/>
      <w:pgMar w:top="640" w:right="580" w:bottom="280" w:left="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7C" w:rsidRDefault="0020757C" w:rsidP="007D37E6">
      <w:pPr>
        <w:spacing w:after="0" w:line="240" w:lineRule="auto"/>
      </w:pPr>
      <w:r>
        <w:separator/>
      </w:r>
    </w:p>
  </w:endnote>
  <w:endnote w:type="continuationSeparator" w:id="0">
    <w:p w:rsidR="0020757C" w:rsidRDefault="0020757C" w:rsidP="007D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C" w:rsidRDefault="00207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C" w:rsidRPr="00C86E7A" w:rsidRDefault="0020757C" w:rsidP="00C86E7A">
    <w:pPr>
      <w:pStyle w:val="Footer"/>
      <w:tabs>
        <w:tab w:val="clear" w:pos="4320"/>
        <w:tab w:val="clear" w:pos="8640"/>
        <w:tab w:val="center" w:pos="5040"/>
        <w:tab w:val="right" w:pos="10620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>MFM 1P1 2012-2013</w:t>
    </w:r>
    <w:r>
      <w:rPr>
        <w:rFonts w:ascii="Times New Roman" w:hAnsi="Times New Roman"/>
        <w:sz w:val="20"/>
        <w:szCs w:val="20"/>
      </w:rPr>
      <w:tab/>
    </w:r>
    <w:r w:rsidRPr="00C86E7A">
      <w:rPr>
        <w:rStyle w:val="PageNumber"/>
        <w:rFonts w:ascii="Times New Roman" w:hAnsi="Times New Roman"/>
        <w:sz w:val="20"/>
        <w:szCs w:val="20"/>
      </w:rPr>
      <w:fldChar w:fldCharType="begin"/>
    </w:r>
    <w:r w:rsidRPr="00C86E7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C86E7A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2</w:t>
    </w:r>
    <w:r w:rsidRPr="00C86E7A">
      <w:rPr>
        <w:rStyle w:val="PageNumber"/>
        <w:rFonts w:ascii="Times New Roman" w:hAnsi="Times New Roman"/>
        <w:sz w:val="20"/>
        <w:szCs w:val="20"/>
      </w:rPr>
      <w:fldChar w:fldCharType="end"/>
    </w:r>
    <w:r w:rsidRPr="00C86E7A">
      <w:rPr>
        <w:rStyle w:val="PageNumber"/>
        <w:rFonts w:ascii="Times New Roman" w:hAnsi="Times New Roman"/>
        <w:sz w:val="20"/>
        <w:szCs w:val="20"/>
      </w:rPr>
      <w:t xml:space="preserve"> of </w:t>
    </w:r>
    <w:r w:rsidRPr="00C86E7A">
      <w:rPr>
        <w:rStyle w:val="PageNumber"/>
        <w:rFonts w:ascii="Times New Roman" w:hAnsi="Times New Roman"/>
        <w:sz w:val="20"/>
        <w:szCs w:val="20"/>
      </w:rPr>
      <w:fldChar w:fldCharType="begin"/>
    </w:r>
    <w:r w:rsidRPr="00C86E7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C86E7A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5</w:t>
    </w:r>
    <w:r w:rsidRPr="00C86E7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C" w:rsidRPr="00C86E7A" w:rsidRDefault="0020757C" w:rsidP="00C86E7A">
    <w:pPr>
      <w:pStyle w:val="Footer"/>
      <w:tabs>
        <w:tab w:val="clear" w:pos="4320"/>
        <w:tab w:val="clear" w:pos="8640"/>
        <w:tab w:val="right" w:pos="10620"/>
      </w:tabs>
      <w:rPr>
        <w:rStyle w:val="PageNumber"/>
        <w:rFonts w:ascii="Times New Roman" w:hAnsi="Times New Roman"/>
        <w:sz w:val="20"/>
        <w:szCs w:val="20"/>
      </w:rPr>
    </w:pPr>
    <w:r w:rsidRPr="00C86E7A">
      <w:rPr>
        <w:rFonts w:ascii="Times New Roman" w:hAnsi="Times New Roman"/>
        <w:sz w:val="20"/>
        <w:szCs w:val="20"/>
      </w:rPr>
      <w:tab/>
    </w:r>
    <w:r w:rsidRPr="00C86E7A">
      <w:rPr>
        <w:rStyle w:val="PageNumber"/>
        <w:rFonts w:ascii="Times New Roman" w:hAnsi="Times New Roman"/>
        <w:sz w:val="20"/>
        <w:szCs w:val="20"/>
      </w:rPr>
      <w:fldChar w:fldCharType="begin"/>
    </w:r>
    <w:r w:rsidRPr="00C86E7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C86E7A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Pr="00C86E7A">
      <w:rPr>
        <w:rStyle w:val="PageNumber"/>
        <w:rFonts w:ascii="Times New Roman" w:hAnsi="Times New Roman"/>
        <w:sz w:val="20"/>
        <w:szCs w:val="20"/>
      </w:rPr>
      <w:fldChar w:fldCharType="end"/>
    </w:r>
    <w:r w:rsidRPr="00C86E7A">
      <w:rPr>
        <w:rStyle w:val="PageNumber"/>
        <w:rFonts w:ascii="Times New Roman" w:hAnsi="Times New Roman"/>
        <w:sz w:val="20"/>
        <w:szCs w:val="20"/>
      </w:rPr>
      <w:t xml:space="preserve"> of </w:t>
    </w:r>
    <w:r w:rsidRPr="00C86E7A">
      <w:rPr>
        <w:rStyle w:val="PageNumber"/>
        <w:rFonts w:ascii="Times New Roman" w:hAnsi="Times New Roman"/>
        <w:sz w:val="20"/>
        <w:szCs w:val="20"/>
      </w:rPr>
      <w:fldChar w:fldCharType="begin"/>
    </w:r>
    <w:r w:rsidRPr="00C86E7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C86E7A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5</w:t>
    </w:r>
    <w:r w:rsidRPr="00C86E7A">
      <w:rPr>
        <w:rStyle w:val="PageNumber"/>
        <w:rFonts w:ascii="Times New Roman" w:hAnsi="Times New Roman"/>
        <w:sz w:val="20"/>
        <w:szCs w:val="20"/>
      </w:rPr>
      <w:fldChar w:fldCharType="end"/>
    </w:r>
  </w:p>
  <w:p w:rsidR="0020757C" w:rsidRPr="00C86E7A" w:rsidRDefault="0020757C" w:rsidP="00C86E7A">
    <w:pPr>
      <w:pStyle w:val="Footer"/>
      <w:tabs>
        <w:tab w:val="clear" w:pos="4320"/>
        <w:tab w:val="clear" w:pos="8640"/>
        <w:tab w:val="right" w:pos="10620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7C" w:rsidRDefault="0020757C" w:rsidP="007D37E6">
      <w:pPr>
        <w:spacing w:after="0" w:line="240" w:lineRule="auto"/>
      </w:pPr>
      <w:r>
        <w:separator/>
      </w:r>
    </w:p>
  </w:footnote>
  <w:footnote w:type="continuationSeparator" w:id="0">
    <w:p w:rsidR="0020757C" w:rsidRDefault="0020757C" w:rsidP="007D37E6">
      <w:pPr>
        <w:spacing w:after="0" w:line="240" w:lineRule="auto"/>
      </w:pPr>
      <w:r>
        <w:continuationSeparator/>
      </w:r>
    </w:p>
  </w:footnote>
  <w:footnote w:id="1">
    <w:p w:rsidR="0020757C" w:rsidRDefault="0020757C" w:rsidP="007D37E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C" w:rsidRDefault="00207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C" w:rsidRDefault="002075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7C" w:rsidRPr="00C86E7A" w:rsidRDefault="0020757C" w:rsidP="007D37E6">
    <w:pPr>
      <w:autoSpaceDE w:val="0"/>
      <w:autoSpaceDN w:val="0"/>
      <w:adjustRightInd w:val="0"/>
      <w:spacing w:before="100" w:beforeAutospacing="1" w:after="100" w:afterAutospacing="1" w:line="240" w:lineRule="auto"/>
      <w:ind w:right="-4"/>
      <w:jc w:val="center"/>
      <w:rPr>
        <w:rFonts w:ascii="Times New Roman" w:hAnsi="Times New Roman"/>
        <w:sz w:val="20"/>
        <w:szCs w:val="20"/>
      </w:rPr>
    </w:pPr>
    <w:r w:rsidRPr="00C86E7A">
      <w:rPr>
        <w:rFonts w:ascii="Times New Roman" w:hAnsi="Times New Roman"/>
        <w:b/>
        <w:bCs/>
        <w:sz w:val="20"/>
        <w:szCs w:val="20"/>
      </w:rPr>
      <w:t>EAST YORK</w:t>
    </w:r>
    <w:r w:rsidRPr="00C86E7A">
      <w:rPr>
        <w:rFonts w:ascii="Times New Roman" w:hAnsi="Times New Roman"/>
        <w:b/>
        <w:bCs/>
        <w:spacing w:val="26"/>
        <w:sz w:val="20"/>
        <w:szCs w:val="20"/>
      </w:rPr>
      <w:t xml:space="preserve"> </w:t>
    </w:r>
    <w:r>
      <w:rPr>
        <w:rFonts w:ascii="Times New Roman" w:hAnsi="Times New Roman"/>
        <w:b/>
        <w:bCs/>
        <w:w w:val="103"/>
        <w:sz w:val="20"/>
        <w:szCs w:val="20"/>
      </w:rPr>
      <w:t>COLLEGIATE I</w:t>
    </w:r>
    <w:r w:rsidRPr="00C86E7A">
      <w:rPr>
        <w:rFonts w:ascii="Times New Roman" w:hAnsi="Times New Roman"/>
        <w:b/>
        <w:bCs/>
        <w:w w:val="103"/>
        <w:sz w:val="20"/>
        <w:szCs w:val="20"/>
      </w:rPr>
      <w:t>NSTITUTE</w:t>
    </w:r>
  </w:p>
  <w:p w:rsidR="0020757C" w:rsidRPr="00C86E7A" w:rsidRDefault="0020757C" w:rsidP="00C86E7A">
    <w:pPr>
      <w:pStyle w:val="Header"/>
      <w:tabs>
        <w:tab w:val="clear" w:pos="4320"/>
        <w:tab w:val="clear" w:pos="8640"/>
      </w:tabs>
      <w:spacing w:before="100" w:beforeAutospacing="1" w:after="100" w:afterAutospacing="1" w:line="240" w:lineRule="auto"/>
      <w:jc w:val="center"/>
      <w:rPr>
        <w:sz w:val="20"/>
        <w:szCs w:val="20"/>
      </w:rPr>
    </w:pPr>
    <w:r w:rsidRPr="00C86E7A">
      <w:rPr>
        <w:rFonts w:ascii="Times New Roman" w:hAnsi="Times New Roman"/>
        <w:bCs/>
        <w:sz w:val="20"/>
        <w:szCs w:val="20"/>
      </w:rPr>
      <w:t>MFM1P</w:t>
    </w:r>
    <w:r w:rsidRPr="00C86E7A">
      <w:rPr>
        <w:rFonts w:ascii="Times New Roman" w:hAnsi="Times New Roman"/>
        <w:bCs/>
        <w:spacing w:val="-10"/>
        <w:sz w:val="20"/>
        <w:szCs w:val="20"/>
      </w:rPr>
      <w:t xml:space="preserve"> </w:t>
    </w:r>
    <w:r w:rsidRPr="00C86E7A">
      <w:rPr>
        <w:rFonts w:ascii="Times New Roman" w:hAnsi="Times New Roman"/>
        <w:bCs/>
        <w:sz w:val="20"/>
        <w:szCs w:val="20"/>
      </w:rPr>
      <w:t>Course</w:t>
    </w:r>
    <w:r w:rsidRPr="00C86E7A">
      <w:rPr>
        <w:rFonts w:ascii="Times New Roman" w:hAnsi="Times New Roman"/>
        <w:bCs/>
        <w:spacing w:val="1"/>
        <w:sz w:val="20"/>
        <w:szCs w:val="20"/>
      </w:rPr>
      <w:t xml:space="preserve"> </w:t>
    </w:r>
    <w:r w:rsidRPr="00C86E7A">
      <w:rPr>
        <w:rFonts w:ascii="Times New Roman" w:hAnsi="Times New Roman"/>
        <w:bCs/>
        <w:sz w:val="20"/>
        <w:szCs w:val="20"/>
      </w:rPr>
      <w:t>Outline</w:t>
    </w:r>
    <w:r w:rsidRPr="00C86E7A">
      <w:rPr>
        <w:rFonts w:ascii="Times New Roman" w:hAnsi="Times New Roman"/>
        <w:bCs/>
        <w:spacing w:val="1"/>
        <w:sz w:val="20"/>
        <w:szCs w:val="20"/>
      </w:rPr>
      <w:t xml:space="preserve"> </w:t>
    </w:r>
    <w:r>
      <w:rPr>
        <w:rFonts w:ascii="Times New Roman" w:hAnsi="Times New Roman"/>
        <w:bCs/>
        <w:sz w:val="20"/>
        <w:szCs w:val="20"/>
      </w:rPr>
      <w:t>2013-2014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185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9A86D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26A1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CD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DEE3A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E3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A41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68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CA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503"/>
    <w:rsid w:val="00082E1F"/>
    <w:rsid w:val="000A6987"/>
    <w:rsid w:val="00147534"/>
    <w:rsid w:val="0020757C"/>
    <w:rsid w:val="002D3CED"/>
    <w:rsid w:val="0037468C"/>
    <w:rsid w:val="005216F0"/>
    <w:rsid w:val="005846A0"/>
    <w:rsid w:val="00594FB2"/>
    <w:rsid w:val="0064545A"/>
    <w:rsid w:val="006C76EB"/>
    <w:rsid w:val="007015F4"/>
    <w:rsid w:val="00792F87"/>
    <w:rsid w:val="007D37E6"/>
    <w:rsid w:val="00894E00"/>
    <w:rsid w:val="009A1BFA"/>
    <w:rsid w:val="009B6FA8"/>
    <w:rsid w:val="00A40A00"/>
    <w:rsid w:val="00B20AEB"/>
    <w:rsid w:val="00BD12D6"/>
    <w:rsid w:val="00BE7931"/>
    <w:rsid w:val="00BF3503"/>
    <w:rsid w:val="00C86E7A"/>
    <w:rsid w:val="00C9566E"/>
    <w:rsid w:val="00C966A6"/>
    <w:rsid w:val="00CF0204"/>
    <w:rsid w:val="00DB60DD"/>
    <w:rsid w:val="00ED51F7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8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7E6"/>
    <w:rPr>
      <w:rFonts w:eastAsia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D37E6"/>
    <w:pPr>
      <w:widowControl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37E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37E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D37E6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37E6"/>
    <w:pPr>
      <w:widowControl/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37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D37E6"/>
    <w:pPr>
      <w:widowControl/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37E6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7D37E6"/>
    <w:rPr>
      <w:rFonts w:cs="Times New Roman"/>
    </w:rPr>
  </w:style>
  <w:style w:type="character" w:styleId="Hyperlink">
    <w:name w:val="Hyperlink"/>
    <w:basedOn w:val="DefaultParagraphFont"/>
    <w:uiPriority w:val="99"/>
    <w:rsid w:val="007D37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37E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athlove.com/new3/product/docs/PZL0B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lvm.usu.edu/en/nav/frames_asid_273_g_4_t_4.html?from=category_g_4_t_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lluminations.nctm.org/LessonDetail.aspx?id=L816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gfl.org/bgfl/custom/resources_ftp/client_ftp/ks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2029</Words>
  <Characters>11571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Course Outline is based upon the Ministry of Education and Training Ontario Curriculum for Grade 9 Applied</dc:title>
  <dc:subject/>
  <dc:creator/>
  <cp:keywords/>
  <dc:description/>
  <cp:lastModifiedBy>User</cp:lastModifiedBy>
  <cp:revision>5</cp:revision>
  <cp:lastPrinted>2014-01-31T19:05:00Z</cp:lastPrinted>
  <dcterms:created xsi:type="dcterms:W3CDTF">2014-01-31T18:57:00Z</dcterms:created>
  <dcterms:modified xsi:type="dcterms:W3CDTF">2014-01-31T19:06:00Z</dcterms:modified>
</cp:coreProperties>
</file>