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60" w:rsidRDefault="00363E60" w:rsidP="00C7587A">
      <w:pPr>
        <w:spacing w:before="1" w:after="0" w:line="240" w:lineRule="auto"/>
        <w:ind w:left="3656" w:right="34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MPM2D1/2D3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2012-2013</w:t>
      </w:r>
    </w:p>
    <w:p w:rsidR="00363E60" w:rsidRDefault="00363E60">
      <w:pPr>
        <w:spacing w:before="1" w:after="0" w:line="240" w:lineRule="exact"/>
        <w:rPr>
          <w:sz w:val="24"/>
          <w:szCs w:val="24"/>
        </w:rPr>
      </w:pPr>
    </w:p>
    <w:p w:rsidR="00363E60" w:rsidRDefault="00363E60">
      <w:pPr>
        <w:spacing w:after="0" w:line="253" w:lineRule="auto"/>
        <w:ind w:left="104" w:right="25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Ministry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Training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Ontario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Mathematics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revised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2005.</w:t>
      </w:r>
    </w:p>
    <w:p w:rsidR="00363E60" w:rsidRDefault="00363E60">
      <w:pPr>
        <w:spacing w:before="11" w:after="0" w:line="220" w:lineRule="exact"/>
      </w:pPr>
    </w:p>
    <w:p w:rsidR="00363E60" w:rsidRDefault="00363E60">
      <w:pPr>
        <w:tabs>
          <w:tab w:val="left" w:pos="2980"/>
        </w:tabs>
        <w:spacing w:after="0" w:line="250" w:lineRule="auto"/>
        <w:ind w:left="104" w:right="5402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Board:</w:t>
      </w:r>
      <w:r>
        <w:rPr>
          <w:rFonts w:ascii="Times New Roman" w:hAnsi="Times New Roman"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Toronto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District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Board </w:t>
      </w:r>
      <w:r>
        <w:rPr>
          <w:rFonts w:ascii="Times New Roman" w:hAnsi="Times New Roman"/>
          <w:sz w:val="19"/>
          <w:szCs w:val="19"/>
        </w:rPr>
        <w:t>School:</w:t>
      </w:r>
      <w:r>
        <w:rPr>
          <w:rFonts w:ascii="Times New Roman" w:hAnsi="Times New Roman"/>
          <w:spacing w:val="-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Collegiate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Institute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Leader:</w:t>
      </w:r>
      <w:r>
        <w:rPr>
          <w:rFonts w:ascii="Times New Roman" w:hAnsi="Times New Roman"/>
          <w:spacing w:val="-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R. Singh</w:t>
      </w:r>
    </w:p>
    <w:p w:rsidR="00363E60" w:rsidRDefault="00363E60">
      <w:pPr>
        <w:tabs>
          <w:tab w:val="left" w:pos="2980"/>
        </w:tabs>
        <w:spacing w:before="2"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Developing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Teachers:</w:t>
      </w:r>
      <w:r>
        <w:rPr>
          <w:rFonts w:ascii="Times New Roman" w:hAnsi="Times New Roman"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H.Odintsova, G.kyritsis</w:t>
      </w:r>
    </w:p>
    <w:p w:rsidR="00363E60" w:rsidRDefault="00363E60">
      <w:pPr>
        <w:tabs>
          <w:tab w:val="left" w:pos="2980"/>
        </w:tabs>
        <w:spacing w:before="12"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Date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Revision:</w:t>
      </w:r>
      <w:r>
        <w:rPr>
          <w:rFonts w:ascii="Times New Roman" w:hAnsi="Times New Roman"/>
          <w:spacing w:val="-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June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2012</w:t>
      </w:r>
    </w:p>
    <w:p w:rsidR="00363E60" w:rsidRDefault="00363E60">
      <w:pPr>
        <w:tabs>
          <w:tab w:val="left" w:pos="2980"/>
        </w:tabs>
        <w:spacing w:before="12"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Title:</w:t>
      </w:r>
      <w:r>
        <w:rPr>
          <w:rFonts w:ascii="Times New Roman" w:hAnsi="Times New Roman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Principles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Academic</w:t>
      </w:r>
    </w:p>
    <w:p w:rsidR="00363E60" w:rsidRDefault="00363E60">
      <w:pPr>
        <w:tabs>
          <w:tab w:val="left" w:pos="2980"/>
        </w:tabs>
        <w:spacing w:before="12"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Grade:</w:t>
      </w:r>
      <w:r>
        <w:rPr>
          <w:rFonts w:ascii="Times New Roman" w:hAnsi="Times New Roman"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10.</w:t>
      </w:r>
    </w:p>
    <w:p w:rsidR="00363E60" w:rsidRDefault="00363E60" w:rsidP="00094618">
      <w:pPr>
        <w:tabs>
          <w:tab w:val="left" w:pos="2980"/>
          <w:tab w:val="left" w:pos="3080"/>
        </w:tabs>
        <w:spacing w:before="12" w:after="0" w:line="252" w:lineRule="auto"/>
        <w:ind w:left="102" w:right="545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Code</w:t>
      </w:r>
      <w:r>
        <w:rPr>
          <w:rFonts w:ascii="Times New Roman" w:hAnsi="Times New Roman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                                           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 xml:space="preserve">MPM2D1/D3                                                                      </w:t>
      </w:r>
      <w:r>
        <w:rPr>
          <w:rFonts w:ascii="Times New Roman" w:hAnsi="Times New Roman"/>
          <w:sz w:val="19"/>
          <w:szCs w:val="19"/>
        </w:rPr>
        <w:t>Credit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Value:</w:t>
      </w:r>
      <w:r>
        <w:rPr>
          <w:rFonts w:ascii="Times New Roman" w:hAnsi="Times New Roman"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1.0.</w:t>
      </w:r>
    </w:p>
    <w:p w:rsidR="00363E60" w:rsidRDefault="00363E60">
      <w:pPr>
        <w:tabs>
          <w:tab w:val="left" w:pos="2980"/>
        </w:tabs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Pre-requisite:</w:t>
      </w:r>
      <w:r>
        <w:rPr>
          <w:rFonts w:ascii="Times New Roman" w:hAnsi="Times New Roman"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9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(MPM1D)</w:t>
      </w:r>
    </w:p>
    <w:p w:rsidR="00363E60" w:rsidRDefault="00363E60">
      <w:pPr>
        <w:tabs>
          <w:tab w:val="left" w:pos="2980"/>
        </w:tabs>
        <w:spacing w:before="12" w:after="0" w:line="253" w:lineRule="auto"/>
        <w:ind w:left="104" w:right="304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Text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Book:</w:t>
      </w:r>
      <w:r>
        <w:rPr>
          <w:rFonts w:ascii="Times New Roman" w:hAnsi="Times New Roman"/>
          <w:spacing w:val="-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Principles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(2007) </w:t>
      </w:r>
      <w:r>
        <w:rPr>
          <w:rFonts w:ascii="Times New Roman" w:hAnsi="Times New Roman"/>
          <w:sz w:val="19"/>
          <w:szCs w:val="19"/>
        </w:rPr>
        <w:t>Resources:</w:t>
      </w:r>
      <w:r>
        <w:rPr>
          <w:rFonts w:ascii="Times New Roman" w:hAnsi="Times New Roman"/>
          <w:spacing w:val="-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MathPower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(2000)</w:t>
      </w:r>
    </w:p>
    <w:p w:rsidR="00363E60" w:rsidRDefault="00363E60">
      <w:pPr>
        <w:spacing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Nelson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(2001)</w:t>
      </w:r>
    </w:p>
    <w:p w:rsidR="00363E60" w:rsidRDefault="00363E60">
      <w:pPr>
        <w:spacing w:before="7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Manipulatives,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Geometer’s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Sketchpad</w:t>
      </w:r>
    </w:p>
    <w:p w:rsidR="00363E60" w:rsidRDefault="00363E60">
      <w:pPr>
        <w:spacing w:before="12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Teacher-made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Worksheets</w:t>
      </w:r>
    </w:p>
    <w:p w:rsidR="00363E60" w:rsidRDefault="00363E60">
      <w:pPr>
        <w:spacing w:before="12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Algebra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Pizzazz</w:t>
      </w:r>
    </w:p>
    <w:p w:rsidR="00363E60" w:rsidRDefault="00363E60">
      <w:pPr>
        <w:spacing w:before="10" w:after="0" w:line="280" w:lineRule="exact"/>
        <w:rPr>
          <w:sz w:val="28"/>
          <w:szCs w:val="28"/>
        </w:rPr>
      </w:pPr>
    </w:p>
    <w:p w:rsidR="00363E60" w:rsidRDefault="00363E60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Course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Description</w:t>
      </w:r>
    </w:p>
    <w:p w:rsidR="00363E60" w:rsidRDefault="00363E60">
      <w:pPr>
        <w:spacing w:before="12" w:after="0" w:line="252" w:lineRule="auto"/>
        <w:ind w:left="104" w:right="65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enables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broaden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understanding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relationships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extend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problem-solving</w:t>
      </w:r>
      <w:r>
        <w:rPr>
          <w:rFonts w:ascii="Times New Roman" w:hAnsi="Times New Roman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algebraic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skills </w:t>
      </w:r>
      <w:r>
        <w:rPr>
          <w:rFonts w:ascii="Times New Roman" w:hAnsi="Times New Roman"/>
          <w:sz w:val="19"/>
          <w:szCs w:val="19"/>
        </w:rPr>
        <w:t>through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investigation,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effective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technology,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abstract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reasoning.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explore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quadratic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relations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their </w:t>
      </w:r>
      <w:r>
        <w:rPr>
          <w:rFonts w:ascii="Times New Roman" w:hAnsi="Times New Roman"/>
          <w:sz w:val="19"/>
          <w:szCs w:val="19"/>
        </w:rPr>
        <w:t>applications;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apply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linear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systems;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verify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properties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geometric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figures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using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analytic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geometry;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investigate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trigonometry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right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acute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triangles.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mathematically</w:t>
      </w:r>
      <w:r>
        <w:rPr>
          <w:rFonts w:ascii="Times New Roman" w:hAnsi="Times New Roman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communicate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thinking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multi-step </w:t>
      </w:r>
      <w:r>
        <w:rPr>
          <w:rFonts w:ascii="Times New Roman" w:hAnsi="Times New Roman"/>
          <w:sz w:val="19"/>
          <w:szCs w:val="19"/>
        </w:rPr>
        <w:t>problems.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course,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engage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following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processes: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Solving,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Proving, Reflecting,</w:t>
      </w:r>
      <w:r>
        <w:rPr>
          <w:rFonts w:ascii="Times New Roman" w:hAnsi="Times New Roman"/>
          <w:spacing w:val="1"/>
          <w:w w:val="10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Selecting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Computational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Connecting,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Representing,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Communicating.</w:t>
      </w:r>
    </w:p>
    <w:p w:rsidR="00363E60" w:rsidRDefault="00363E60">
      <w:pPr>
        <w:spacing w:before="12" w:after="0" w:line="220" w:lineRule="exact"/>
      </w:pPr>
    </w:p>
    <w:p w:rsidR="00363E60" w:rsidRDefault="00363E60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Strands</w:t>
      </w:r>
    </w:p>
    <w:p w:rsidR="00363E60" w:rsidRDefault="00363E60">
      <w:pPr>
        <w:spacing w:before="5" w:after="0" w:line="230" w:lineRule="exact"/>
        <w:ind w:left="464" w:right="481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Trigonometry                                                                           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24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Linear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Systems                                                                        </w:t>
      </w:r>
      <w:r>
        <w:rPr>
          <w:rFonts w:ascii="Times New Roman" w:hAnsi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17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Quadratic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y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=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ax</w:t>
      </w:r>
      <w:r>
        <w:rPr>
          <w:rFonts w:ascii="Times New Roman" w:hAnsi="Times New Roman"/>
          <w:b/>
          <w:bCs/>
          <w:i/>
          <w:position w:val="9"/>
          <w:sz w:val="13"/>
          <w:szCs w:val="13"/>
        </w:rPr>
        <w:t>2</w:t>
      </w:r>
      <w:r>
        <w:rPr>
          <w:rFonts w:ascii="Times New Roman" w:hAnsi="Times New Roman"/>
          <w:b/>
          <w:bCs/>
          <w:i/>
          <w:spacing w:val="25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+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bx</w:t>
      </w:r>
      <w:r>
        <w:rPr>
          <w:rFonts w:ascii="Times New Roman" w:hAnsi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+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 xml:space="preserve">c                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34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Analytic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Geometry                                                                  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26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periods</w:t>
      </w:r>
    </w:p>
    <w:p w:rsidR="00363E60" w:rsidRDefault="00363E60">
      <w:pPr>
        <w:spacing w:before="13" w:after="0" w:line="220" w:lineRule="exact"/>
      </w:pPr>
    </w:p>
    <w:p w:rsidR="00363E60" w:rsidRDefault="00363E60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Program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Planning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Considerations</w:t>
      </w:r>
    </w:p>
    <w:p w:rsidR="00363E60" w:rsidRDefault="00363E60">
      <w:pPr>
        <w:tabs>
          <w:tab w:val="left" w:pos="2980"/>
        </w:tabs>
        <w:spacing w:before="12" w:after="0" w:line="253" w:lineRule="auto"/>
        <w:ind w:left="2984" w:right="755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Exceptional</w:t>
      </w:r>
      <w:r>
        <w:rPr>
          <w:rFonts w:ascii="Times New Roman" w:hAnsi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Students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allowed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tests.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consultation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Guidance,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Special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departments.</w:t>
      </w:r>
    </w:p>
    <w:p w:rsidR="00363E60" w:rsidRDefault="00363E60">
      <w:pPr>
        <w:tabs>
          <w:tab w:val="left" w:pos="2980"/>
        </w:tabs>
        <w:spacing w:before="62" w:after="0" w:line="253" w:lineRule="auto"/>
        <w:ind w:left="2984" w:right="55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Technology:</w:t>
      </w:r>
      <w:r>
        <w:rPr>
          <w:rFonts w:ascii="Times New Roman" w:hAnsi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Manipulatives,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Geometer’s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Sketchpad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utilized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hands-on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technology-related</w:t>
      </w:r>
      <w:r>
        <w:rPr>
          <w:rFonts w:ascii="Times New Roman" w:hAnsi="Times New Roman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applications.</w:t>
      </w:r>
    </w:p>
    <w:p w:rsidR="00363E60" w:rsidRDefault="00363E60">
      <w:pPr>
        <w:tabs>
          <w:tab w:val="left" w:pos="2980"/>
        </w:tabs>
        <w:spacing w:before="58" w:after="0" w:line="318" w:lineRule="auto"/>
        <w:ind w:left="104" w:right="263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Career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Education:</w:t>
      </w:r>
      <w:r>
        <w:rPr>
          <w:rFonts w:ascii="Times New Roman" w:hAnsi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Links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fields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established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course. </w:t>
      </w:r>
      <w:r>
        <w:rPr>
          <w:rFonts w:ascii="Times New Roman" w:hAnsi="Times New Roman"/>
          <w:b/>
          <w:bCs/>
          <w:i/>
          <w:sz w:val="19"/>
          <w:szCs w:val="19"/>
        </w:rPr>
        <w:t>Co-operative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association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Department. </w:t>
      </w:r>
      <w:r>
        <w:rPr>
          <w:rFonts w:ascii="Times New Roman" w:hAnsi="Times New Roman"/>
          <w:b/>
          <w:bCs/>
          <w:i/>
          <w:sz w:val="19"/>
          <w:szCs w:val="19"/>
        </w:rPr>
        <w:t>Mathematics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Anxiet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Attention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addressed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according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following:</w:t>
      </w:r>
    </w:p>
    <w:p w:rsidR="00363E60" w:rsidRDefault="00363E60">
      <w:pPr>
        <w:tabs>
          <w:tab w:val="left" w:pos="820"/>
        </w:tabs>
        <w:spacing w:after="0" w:line="161" w:lineRule="exact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Times New Roman" w:hAnsi="Times New Roman"/>
          <w:position w:val="1"/>
          <w:sz w:val="19"/>
          <w:szCs w:val="19"/>
        </w:rPr>
        <w:t>Cultural</w:t>
      </w:r>
      <w:r>
        <w:rPr>
          <w:rFonts w:ascii="Times New Roman" w:hAnsi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position w:val="1"/>
          <w:sz w:val="19"/>
          <w:szCs w:val="19"/>
        </w:rPr>
        <w:t>perspectives</w:t>
      </w:r>
    </w:p>
    <w:p w:rsidR="00363E60" w:rsidRDefault="00363E60">
      <w:pPr>
        <w:tabs>
          <w:tab w:val="left" w:pos="8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Positive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reinforcements</w:t>
      </w:r>
    </w:p>
    <w:p w:rsidR="00363E60" w:rsidRDefault="00363E60">
      <w:pPr>
        <w:tabs>
          <w:tab w:val="left" w:pos="8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techniques</w:t>
      </w:r>
    </w:p>
    <w:p w:rsidR="00363E60" w:rsidRDefault="00363E60">
      <w:pPr>
        <w:tabs>
          <w:tab w:val="left" w:pos="820"/>
        </w:tabs>
        <w:spacing w:before="6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structures</w:t>
      </w:r>
    </w:p>
    <w:p w:rsidR="00363E60" w:rsidRDefault="00363E60">
      <w:pPr>
        <w:tabs>
          <w:tab w:val="left" w:pos="8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Consideration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Styles</w:t>
      </w:r>
    </w:p>
    <w:p w:rsidR="00363E60" w:rsidRDefault="00363E60">
      <w:pPr>
        <w:spacing w:before="2" w:after="0" w:line="240" w:lineRule="exact"/>
        <w:rPr>
          <w:sz w:val="24"/>
          <w:szCs w:val="24"/>
        </w:rPr>
      </w:pPr>
    </w:p>
    <w:p w:rsidR="00363E60" w:rsidRDefault="00363E60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Learning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Skills</w:t>
      </w:r>
    </w:p>
    <w:p w:rsidR="00363E60" w:rsidRDefault="00363E60">
      <w:pPr>
        <w:spacing w:before="12" w:after="0" w:line="253" w:lineRule="auto"/>
        <w:ind w:left="104" w:right="17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done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observations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work, </w:t>
      </w:r>
      <w:r>
        <w:rPr>
          <w:rFonts w:ascii="Times New Roman" w:hAnsi="Times New Roman"/>
          <w:sz w:val="19"/>
          <w:szCs w:val="19"/>
        </w:rPr>
        <w:t>checklists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interviews.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363E60" w:rsidRDefault="00363E60">
      <w:pPr>
        <w:tabs>
          <w:tab w:val="left" w:pos="3700"/>
        </w:tabs>
        <w:spacing w:after="0" w:line="253" w:lineRule="auto"/>
        <w:ind w:left="464" w:right="367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Classwork/homework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habits,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homework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organization) </w:t>
      </w:r>
      <w:r>
        <w:rPr>
          <w:rFonts w:ascii="Times New Roman" w:hAnsi="Times New Roman"/>
          <w:sz w:val="19"/>
          <w:szCs w:val="19"/>
        </w:rPr>
        <w:t>Completed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seeking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assistance 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initiative)</w:t>
      </w:r>
    </w:p>
    <w:p w:rsidR="00363E60" w:rsidRDefault="00363E60">
      <w:pPr>
        <w:tabs>
          <w:tab w:val="left" w:pos="3700"/>
        </w:tabs>
        <w:spacing w:after="0" w:line="253" w:lineRule="auto"/>
        <w:ind w:left="464" w:right="400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Persistence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independence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-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independently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initiative) </w:t>
      </w:r>
      <w:r>
        <w:rPr>
          <w:rFonts w:ascii="Times New Roman" w:hAnsi="Times New Roman"/>
          <w:sz w:val="19"/>
          <w:szCs w:val="19"/>
        </w:rPr>
        <w:t>Extension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</w:t>
      </w:r>
      <w:r>
        <w:rPr>
          <w:rFonts w:ascii="Times New Roman" w:hAnsi="Times New Roman"/>
          <w:spacing w:val="-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</w:t>
      </w:r>
      <w:r>
        <w:rPr>
          <w:rFonts w:ascii="Times New Roman" w:hAnsi="Times New Roman"/>
          <w:spacing w:val="-1"/>
          <w:w w:val="103"/>
          <w:sz w:val="19"/>
          <w:szCs w:val="19"/>
        </w:rPr>
        <w:t>e</w:t>
      </w:r>
      <w:r>
        <w:rPr>
          <w:rFonts w:ascii="Times New Roman" w:hAnsi="Times New Roman"/>
          <w:b/>
          <w:bCs/>
          <w:w w:val="103"/>
          <w:sz w:val="19"/>
          <w:szCs w:val="19"/>
        </w:rPr>
        <w:t xml:space="preserve">)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goals</w:t>
      </w:r>
      <w:r>
        <w:rPr>
          <w:rFonts w:ascii="Times New Roman" w:hAnsi="Times New Roman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(Team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work)</w:t>
      </w:r>
    </w:p>
    <w:p w:rsidR="00363E60" w:rsidRDefault="00363E60">
      <w:pPr>
        <w:spacing w:after="0"/>
        <w:sectPr w:rsidR="00363E60">
          <w:headerReference w:type="default" r:id="rId6"/>
          <w:type w:val="continuous"/>
          <w:pgSz w:w="12240" w:h="15840"/>
          <w:pgMar w:top="1120" w:right="640" w:bottom="280" w:left="760" w:header="923" w:footer="720" w:gutter="0"/>
          <w:cols w:space="720"/>
        </w:sectPr>
      </w:pPr>
    </w:p>
    <w:p w:rsidR="00363E60" w:rsidRDefault="00363E60">
      <w:pPr>
        <w:spacing w:before="87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Assessment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Strategies</w:t>
      </w:r>
    </w:p>
    <w:p w:rsidR="00363E60" w:rsidRDefault="00363E60">
      <w:pPr>
        <w:spacing w:before="7" w:after="0" w:line="253" w:lineRule="auto"/>
        <w:ind w:left="144" w:right="12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teaching/assessment 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students’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during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363E60" w:rsidRDefault="00363E60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Diagnostic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Performance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Portfolio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Rubrics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Checklists</w:t>
      </w:r>
    </w:p>
    <w:p w:rsidR="00363E60" w:rsidRDefault="00363E60">
      <w:pPr>
        <w:spacing w:before="2" w:after="0" w:line="240" w:lineRule="exact"/>
        <w:rPr>
          <w:sz w:val="24"/>
          <w:szCs w:val="24"/>
        </w:rPr>
      </w:pPr>
    </w:p>
    <w:p w:rsidR="00363E60" w:rsidRDefault="00363E60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Summative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Evaluations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(70%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Work)</w:t>
      </w:r>
    </w:p>
    <w:p w:rsidR="00363E60" w:rsidRDefault="00363E60">
      <w:pPr>
        <w:tabs>
          <w:tab w:val="left" w:pos="860"/>
        </w:tabs>
        <w:spacing w:before="11" w:after="0" w:line="247" w:lineRule="auto"/>
        <w:ind w:left="864" w:right="335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Tests,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quizzes,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other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summative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occur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of </w:t>
      </w:r>
      <w:r>
        <w:rPr>
          <w:rFonts w:ascii="Times New Roman" w:hAnsi="Times New Roman"/>
          <w:sz w:val="19"/>
          <w:szCs w:val="19"/>
        </w:rPr>
        <w:t>units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outlined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accompanying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outline.</w:t>
      </w:r>
    </w:p>
    <w:p w:rsidR="00363E60" w:rsidRDefault="00363E60">
      <w:pPr>
        <w:tabs>
          <w:tab w:val="left" w:pos="860"/>
        </w:tabs>
        <w:spacing w:before="4" w:after="0" w:line="252" w:lineRule="auto"/>
        <w:ind w:left="864" w:right="723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reasonable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opportunities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master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curriculum </w:t>
      </w:r>
      <w:r>
        <w:rPr>
          <w:rFonts w:ascii="Times New Roman" w:hAnsi="Times New Roman"/>
          <w:sz w:val="19"/>
          <w:szCs w:val="19"/>
        </w:rPr>
        <w:t>expectations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occurs.</w:t>
      </w:r>
    </w:p>
    <w:p w:rsidR="00363E60" w:rsidRDefault="00363E60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Major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announced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least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week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advance.</w:t>
      </w:r>
    </w:p>
    <w:p w:rsidR="00363E60" w:rsidRDefault="00363E60">
      <w:pPr>
        <w:tabs>
          <w:tab w:val="left" w:pos="860"/>
        </w:tabs>
        <w:spacing w:before="11" w:after="0" w:line="252" w:lineRule="auto"/>
        <w:ind w:left="864" w:right="61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made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statutory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holidays,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religious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cultural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sports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events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other </w:t>
      </w:r>
      <w:r>
        <w:rPr>
          <w:rFonts w:ascii="Times New Roman" w:hAnsi="Times New Roman"/>
          <w:sz w:val="19"/>
          <w:szCs w:val="19"/>
        </w:rPr>
        <w:t>occurrences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that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responsibility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notify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absences </w:t>
      </w:r>
      <w:r>
        <w:rPr>
          <w:rFonts w:ascii="Times New Roman" w:hAnsi="Times New Roman"/>
          <w:sz w:val="19"/>
          <w:szCs w:val="19"/>
          <w:u w:val="single" w:color="000000"/>
        </w:rPr>
        <w:t>in</w:t>
      </w:r>
      <w:r>
        <w:rPr>
          <w:rFonts w:ascii="Times New Roman" w:hAnsi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z w:val="19"/>
          <w:szCs w:val="19"/>
          <w:u w:val="single" w:color="000000"/>
        </w:rPr>
        <w:t>advance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work.</w:t>
      </w:r>
    </w:p>
    <w:p w:rsidR="00363E60" w:rsidRDefault="00363E60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documented.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If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s/he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to:</w:t>
      </w:r>
    </w:p>
    <w:p w:rsidR="00363E60" w:rsidRDefault="00363E60">
      <w:pPr>
        <w:spacing w:before="12" w:after="0" w:line="240" w:lineRule="auto"/>
        <w:ind w:left="1189" w:right="1762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a)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arrange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alternative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date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</w:t>
      </w:r>
    </w:p>
    <w:p w:rsidR="00363E60" w:rsidRDefault="00363E60">
      <w:pPr>
        <w:spacing w:before="12" w:after="0" w:line="253" w:lineRule="auto"/>
        <w:ind w:left="1421" w:right="102" w:hanging="19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b)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case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illness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unexpected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present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teacher,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signed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guardian,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immediately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return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explain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absence.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then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mutually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convenient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time.</w:t>
      </w:r>
    </w:p>
    <w:p w:rsidR="00363E60" w:rsidRDefault="00363E60">
      <w:pPr>
        <w:tabs>
          <w:tab w:val="left" w:pos="860"/>
        </w:tabs>
        <w:spacing w:after="0" w:line="214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Policy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assignments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evaluations.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your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Agenda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book.</w:t>
      </w:r>
    </w:p>
    <w:p w:rsidR="00363E60" w:rsidRDefault="00363E60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Cheating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tolerated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dealt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appropriately.</w:t>
      </w:r>
    </w:p>
    <w:p w:rsidR="00363E60" w:rsidRDefault="00363E60">
      <w:pPr>
        <w:spacing w:before="2" w:after="0" w:line="240" w:lineRule="exact"/>
        <w:rPr>
          <w:sz w:val="24"/>
          <w:szCs w:val="24"/>
        </w:rPr>
      </w:pPr>
    </w:p>
    <w:p w:rsidR="00363E60" w:rsidRDefault="00363E60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Mark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Calculation</w:t>
      </w:r>
    </w:p>
    <w:p w:rsidR="00363E60" w:rsidRDefault="00363E60">
      <w:pPr>
        <w:spacing w:before="12" w:after="0" w:line="253" w:lineRule="auto"/>
        <w:ind w:left="144" w:right="8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Calculation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Categories</w:t>
      </w:r>
      <w:r>
        <w:rPr>
          <w:rFonts w:ascii="Times New Roman" w:hAnsi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Achievement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Char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meant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planning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instruction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expectations.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designing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assessment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students.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topic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category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integrated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nature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discipline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mathematics.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Final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follows:</w:t>
      </w:r>
    </w:p>
    <w:p w:rsidR="00363E60" w:rsidRDefault="00363E60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72"/>
        <w:gridCol w:w="909"/>
        <w:gridCol w:w="2176"/>
        <w:gridCol w:w="3534"/>
      </w:tblGrid>
      <w:tr w:rsidR="00363E60" w:rsidRPr="00F444A3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before="81" w:after="0" w:line="240" w:lineRule="auto"/>
              <w:ind w:left="4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Term</w:t>
            </w:r>
            <w:r>
              <w:rPr>
                <w:rFonts w:ascii="Times New Roman" w:hAnsi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63E60" w:rsidRPr="00F444A3" w:rsidRDefault="00363E60"/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before="81" w:after="0" w:line="240" w:lineRule="auto"/>
              <w:ind w:left="18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before="81" w:after="0" w:line="240" w:lineRule="auto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Levels</w:t>
            </w:r>
            <w:r>
              <w:rPr>
                <w:rFonts w:ascii="Times New Roman" w:hAnsi="Times New Roman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Achievement:</w:t>
            </w:r>
          </w:p>
        </w:tc>
      </w:tr>
      <w:tr w:rsidR="00363E60" w:rsidRPr="00F444A3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Knowledge</w:t>
            </w:r>
            <w:r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3E60" w:rsidRPr="00F444A3" w:rsidRDefault="00363E60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59%</w:t>
            </w:r>
          </w:p>
        </w:tc>
      </w:tr>
      <w:tr w:rsidR="00363E60" w:rsidRPr="00F444A3">
        <w:trPr>
          <w:trHeight w:hRule="exact" w:val="228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3E60" w:rsidRPr="00F444A3" w:rsidRDefault="00363E60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69%</w:t>
            </w:r>
          </w:p>
        </w:tc>
      </w:tr>
      <w:tr w:rsidR="00363E60" w:rsidRPr="00F444A3">
        <w:trPr>
          <w:trHeight w:hRule="exact" w:val="228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4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Thinking</w:t>
            </w:r>
            <w:r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4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3E60" w:rsidRPr="00F444A3" w:rsidRDefault="00363E60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4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79%</w:t>
            </w:r>
          </w:p>
        </w:tc>
      </w:tr>
      <w:tr w:rsidR="00363E60" w:rsidRPr="00F444A3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Communication: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3E60" w:rsidRPr="00F444A3" w:rsidRDefault="00363E60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63E60" w:rsidRDefault="00363E60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100%</w:t>
            </w:r>
          </w:p>
        </w:tc>
      </w:tr>
    </w:tbl>
    <w:p w:rsidR="00363E60" w:rsidRDefault="00363E60">
      <w:pPr>
        <w:tabs>
          <w:tab w:val="left" w:pos="4460"/>
        </w:tabs>
        <w:spacing w:before="53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January/June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Evaluation(s):</w:t>
      </w:r>
      <w:r>
        <w:rPr>
          <w:rFonts w:ascii="Times New Roman" w:hAnsi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ab/>
      </w:r>
      <w:r>
        <w:rPr>
          <w:rFonts w:ascii="Times New Roman" w:hAnsi="Times New Roman"/>
          <w:b/>
          <w:bCs/>
          <w:w w:val="103"/>
          <w:sz w:val="19"/>
          <w:szCs w:val="19"/>
        </w:rPr>
        <w:t>20% Final Exam 10% Culminating Activity</w:t>
      </w:r>
    </w:p>
    <w:p w:rsidR="00363E60" w:rsidRDefault="00363E60">
      <w:pPr>
        <w:spacing w:after="0" w:line="200" w:lineRule="exact"/>
        <w:rPr>
          <w:sz w:val="20"/>
          <w:szCs w:val="20"/>
        </w:rPr>
      </w:pPr>
    </w:p>
    <w:p w:rsidR="00363E60" w:rsidRDefault="00363E60">
      <w:pPr>
        <w:spacing w:after="0" w:line="200" w:lineRule="exact"/>
        <w:rPr>
          <w:sz w:val="20"/>
          <w:szCs w:val="20"/>
        </w:rPr>
      </w:pPr>
    </w:p>
    <w:p w:rsidR="00363E60" w:rsidRDefault="00363E60">
      <w:pPr>
        <w:spacing w:before="4" w:after="0" w:line="220" w:lineRule="exact"/>
      </w:pPr>
    </w:p>
    <w:p w:rsidR="00363E60" w:rsidRDefault="00363E60">
      <w:pPr>
        <w:spacing w:before="41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Communication</w:t>
      </w:r>
    </w:p>
    <w:p w:rsidR="00363E60" w:rsidRDefault="00363E60">
      <w:pPr>
        <w:spacing w:before="12" w:after="0" w:line="253" w:lineRule="auto"/>
        <w:ind w:left="144" w:right="262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Access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to</w:t>
      </w:r>
      <w:r>
        <w:rPr>
          <w:rFonts w:ascii="Times New Roman" w:hAnsi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extra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help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and</w:t>
      </w:r>
      <w:r>
        <w:rPr>
          <w:rFonts w:ascii="Times New Roman" w:hAnsi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mark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record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consult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regular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extra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help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performance.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their </w:t>
      </w:r>
      <w:r>
        <w:rPr>
          <w:rFonts w:ascii="Times New Roman" w:hAnsi="Times New Roman"/>
          <w:sz w:val="19"/>
          <w:szCs w:val="19"/>
        </w:rPr>
        <w:t>grades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teachers.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view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indication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discuss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clarification.</w:t>
      </w:r>
    </w:p>
    <w:p w:rsidR="00363E60" w:rsidRDefault="00363E60">
      <w:pPr>
        <w:spacing w:before="11" w:after="0" w:line="220" w:lineRule="exact"/>
      </w:pPr>
    </w:p>
    <w:p w:rsidR="00363E60" w:rsidRDefault="00363E60">
      <w:pPr>
        <w:spacing w:after="0" w:line="251" w:lineRule="auto"/>
        <w:ind w:left="144" w:right="14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Communication</w:t>
      </w:r>
      <w:r>
        <w:rPr>
          <w:rFonts w:ascii="Times New Roman" w:hAnsi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with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Parents/Guardian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Comments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pertaining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placed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report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primarily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well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students.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Parent/guardian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nights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can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one </w:t>
      </w:r>
      <w:r>
        <w:rPr>
          <w:rFonts w:ascii="Times New Roman" w:hAnsi="Times New Roman"/>
          <w:sz w:val="19"/>
          <w:szCs w:val="19"/>
        </w:rPr>
        <w:t xml:space="preserve">discussion. 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necessary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telephone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performance.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when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arises.</w:t>
      </w:r>
    </w:p>
    <w:p w:rsidR="00363E60" w:rsidRDefault="00363E60">
      <w:pPr>
        <w:spacing w:after="0"/>
        <w:sectPr w:rsidR="00363E60">
          <w:headerReference w:type="even" r:id="rId7"/>
          <w:pgSz w:w="12240" w:h="15840"/>
          <w:pgMar w:top="820" w:right="640" w:bottom="280" w:left="720" w:header="923" w:footer="0" w:gutter="0"/>
          <w:cols w:space="720"/>
        </w:sectPr>
      </w:pPr>
    </w:p>
    <w:p w:rsidR="00363E60" w:rsidRDefault="00363E60">
      <w:pPr>
        <w:spacing w:before="9" w:after="0" w:line="240" w:lineRule="auto"/>
        <w:ind w:left="4509" w:right="4022"/>
        <w:jc w:val="center"/>
        <w:rPr>
          <w:rFonts w:ascii="Times New Roman" w:hAnsi="Times New Roman"/>
          <w:sz w:val="19"/>
          <w:szCs w:val="19"/>
        </w:rPr>
      </w:pPr>
      <w:r>
        <w:rPr>
          <w:noProof/>
        </w:rPr>
        <w:pict>
          <v:group id="_x0000_s1028" style="position:absolute;left:0;text-align:left;margin-left:559.9pt;margin-top:379.9pt;width:5.05pt;height:10.3pt;z-index:-251667456;mso-position-horizontal-relative:page;mso-position-vertical-relative:page" coordorigin="11198,7598" coordsize="101,206">
            <v:shape id="_x0000_s1029" style="position:absolute;left:11198;top:7598;width:101;height:206" coordorigin="11198,7598" coordsize="101,206" path="m11198,7598r101,l11299,7805r-101,l11198,7598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0" style="position:absolute;left:0;text-align:left;margin-left:37.9pt;margin-top:379.9pt;width:5.3pt;height:10.3pt;z-index:-251666432;mso-position-horizontal-relative:page;mso-position-vertical-relative:page" coordorigin="758,7598" coordsize="106,206">
            <v:shape id="_x0000_s1031" style="position:absolute;left:758;top:7598;width:106;height:206" coordorigin="758,7598" coordsize="106,206" path="m758,7598r106,l864,7805r-106,l758,7598xe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sz w:val="19"/>
          <w:szCs w:val="19"/>
        </w:rPr>
        <w:t>Mathematics</w:t>
      </w:r>
      <w:r>
        <w:rPr>
          <w:rFonts w:ascii="Times New Roman" w:hAnsi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Department</w:t>
      </w:r>
    </w:p>
    <w:p w:rsidR="00363E60" w:rsidRDefault="00363E60">
      <w:pPr>
        <w:spacing w:before="3" w:after="0" w:line="240" w:lineRule="auto"/>
        <w:ind w:left="3479" w:right="29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MPM2D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Daily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2012-2013</w:t>
      </w:r>
    </w:p>
    <w:p w:rsidR="00363E60" w:rsidRDefault="00363E60">
      <w:pPr>
        <w:spacing w:before="1" w:after="0" w:line="240" w:lineRule="exact"/>
        <w:rPr>
          <w:sz w:val="24"/>
          <w:szCs w:val="24"/>
        </w:rPr>
      </w:pPr>
    </w:p>
    <w:p w:rsidR="00363E60" w:rsidRDefault="00363E60">
      <w:pPr>
        <w:spacing w:after="0" w:line="216" w:lineRule="exact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Textbook: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Math Power</w:t>
      </w:r>
      <w:r>
        <w:rPr>
          <w:rFonts w:ascii="Times New Roman" w:hAnsi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10,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McGraw-Hill</w:t>
      </w:r>
      <w:r>
        <w:rPr>
          <w:rFonts w:ascii="Times New Roman" w:hAnsi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Ryerson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(2007)</w:t>
      </w:r>
    </w:p>
    <w:p w:rsidR="00363E60" w:rsidRDefault="00363E60">
      <w:pPr>
        <w:spacing w:before="7" w:after="0" w:line="240" w:lineRule="exact"/>
        <w:rPr>
          <w:sz w:val="24"/>
          <w:szCs w:val="24"/>
        </w:rPr>
      </w:pPr>
    </w:p>
    <w:p w:rsidR="00363E60" w:rsidRDefault="00363E60">
      <w:pPr>
        <w:spacing w:before="41" w:after="0" w:line="240" w:lineRule="auto"/>
        <w:ind w:left="5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Trigonometry</w:t>
      </w:r>
      <w:r>
        <w:rPr>
          <w:rFonts w:ascii="Times New Roman" w:hAnsi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(24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63E60" w:rsidRDefault="00363E60">
      <w:pPr>
        <w:spacing w:before="78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  <w:u w:val="thick" w:color="000000"/>
        </w:rPr>
        <w:t>Overall</w:t>
      </w:r>
      <w:r>
        <w:rPr>
          <w:rFonts w:ascii="Times New Roman" w:hAnsi="Times New Roman"/>
          <w:b/>
          <w:bCs/>
          <w:spacing w:val="24"/>
          <w:sz w:val="17"/>
          <w:szCs w:val="17"/>
          <w:u w:val="thick" w:color="000000"/>
        </w:rPr>
        <w:t xml:space="preserve"> </w:t>
      </w:r>
      <w:r>
        <w:rPr>
          <w:rFonts w:ascii="Times New Roman" w:hAnsi="Times New Roman"/>
          <w:b/>
          <w:bCs/>
          <w:w w:val="104"/>
          <w:sz w:val="17"/>
          <w:szCs w:val="17"/>
          <w:u w:val="thick" w:color="000000"/>
        </w:rPr>
        <w:t>Expectation</w:t>
      </w:r>
      <w:r>
        <w:rPr>
          <w:rFonts w:ascii="Times New Roman" w:hAnsi="Times New Roman"/>
          <w:b/>
          <w:bCs/>
          <w:spacing w:val="-1"/>
          <w:w w:val="104"/>
          <w:sz w:val="17"/>
          <w:szCs w:val="17"/>
          <w:u w:val="thick" w:color="000000"/>
        </w:rPr>
        <w:t>s</w:t>
      </w:r>
      <w:r>
        <w:rPr>
          <w:rFonts w:ascii="Times New Roman" w:hAnsi="Times New Roman"/>
          <w:w w:val="104"/>
          <w:sz w:val="17"/>
          <w:szCs w:val="17"/>
        </w:rPr>
        <w:t>: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use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knowledge</w:t>
      </w:r>
      <w:r>
        <w:rPr>
          <w:rFonts w:ascii="Times New Roman" w:hAnsi="Times New Roman"/>
          <w:spacing w:val="3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ratio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proportion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investigate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similar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triangles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related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similarity;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right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triangles,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primary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trigonometric</w:t>
      </w:r>
      <w:r>
        <w:rPr>
          <w:rFonts w:ascii="Times New Roman" w:hAnsi="Times New Roman"/>
          <w:spacing w:val="3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ratios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Pythagorean</w:t>
      </w:r>
      <w:r>
        <w:rPr>
          <w:rFonts w:ascii="Times New Roman" w:hAnsi="Times New Roman"/>
          <w:spacing w:val="36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Theorem;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acute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triangles,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Sine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Law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Cosine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Law.</w:t>
      </w:r>
    </w:p>
    <w:p w:rsidR="00363E60" w:rsidRDefault="00363E60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240"/>
        <w:gridCol w:w="1080"/>
        <w:gridCol w:w="3240"/>
        <w:gridCol w:w="2160"/>
      </w:tblGrid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3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300" w:right="127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1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743" w:right="71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NOTES</w:t>
            </w:r>
          </w:p>
        </w:tc>
      </w:tr>
      <w:tr w:rsidR="00363E60" w:rsidRPr="00F444A3">
        <w:trPr>
          <w:trHeight w:hRule="exact" w:val="216"/>
        </w:trPr>
        <w:tc>
          <w:tcPr>
            <w:tcW w:w="10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TRIGONOMETRY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RIGHT</w:t>
            </w:r>
            <w:r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TRIANGLES  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(16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Angle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Properties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326,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#1-4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Pythagorean</w:t>
            </w:r>
            <w:r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Theorem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Slope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327,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#1-8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Equivalent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Ratios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Transformations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328-329,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#9-14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Similar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333,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#5-9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Similar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Triangles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348,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#5-8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Similar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Triangles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349,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#9-14,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(17,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28)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63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Mini-Test</w:t>
            </w:r>
          </w:p>
          <w:p w:rsidR="00363E60" w:rsidRDefault="00363E60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Tangent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363E60" w:rsidRDefault="00363E60">
            <w:pPr>
              <w:spacing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363E60" w:rsidRDefault="00363E60">
            <w:pPr>
              <w:spacing w:after="0" w:line="253" w:lineRule="auto"/>
              <w:ind w:left="105" w:right="139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352-356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362,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3-8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Tangent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363,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#9-11,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(25,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26)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366-367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19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Cosine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#12-33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(select)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19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Right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380,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#5-7,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19-22,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386-391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10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7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TRIGONOMETRY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ACUTE</w:t>
            </w:r>
            <w:r>
              <w:rPr>
                <w:rFonts w:ascii="Times New Roman" w:hAnsi="Times New Roman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ANGLES </w:t>
            </w:r>
            <w:r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(8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65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396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#9-13,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9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405-406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#2-5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410,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#7-15,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Finding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Angles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412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418,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9-11,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Trigonometry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427,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13-16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430-433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</w:tbl>
    <w:p w:rsidR="00363E60" w:rsidRDefault="00363E60">
      <w:pPr>
        <w:spacing w:before="1" w:after="0" w:line="240" w:lineRule="exact"/>
        <w:rPr>
          <w:sz w:val="24"/>
          <w:szCs w:val="24"/>
        </w:rPr>
      </w:pPr>
    </w:p>
    <w:p w:rsidR="00363E60" w:rsidRDefault="00363E60">
      <w:pPr>
        <w:spacing w:before="41" w:after="0" w:line="240" w:lineRule="auto"/>
        <w:ind w:left="58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Linear</w:t>
      </w:r>
      <w:r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Systems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(17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63E60" w:rsidRDefault="00363E60">
      <w:pPr>
        <w:spacing w:before="73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  <w:u w:val="thick" w:color="000000"/>
        </w:rPr>
        <w:t>Overall</w:t>
      </w:r>
      <w:r>
        <w:rPr>
          <w:rFonts w:ascii="Times New Roman" w:hAnsi="Times New Roman"/>
          <w:b/>
          <w:bCs/>
          <w:spacing w:val="24"/>
          <w:sz w:val="17"/>
          <w:szCs w:val="17"/>
          <w:u w:val="thick" w:color="000000"/>
        </w:rPr>
        <w:t xml:space="preserve"> </w:t>
      </w:r>
      <w:r>
        <w:rPr>
          <w:rFonts w:ascii="Times New Roman" w:hAnsi="Times New Roman"/>
          <w:b/>
          <w:bCs/>
          <w:w w:val="104"/>
          <w:sz w:val="17"/>
          <w:szCs w:val="17"/>
          <w:u w:val="thick" w:color="000000"/>
        </w:rPr>
        <w:t>Expectation</w:t>
      </w:r>
      <w:r>
        <w:rPr>
          <w:rFonts w:ascii="Times New Roman" w:hAnsi="Times New Roman"/>
          <w:b/>
          <w:bCs/>
          <w:spacing w:val="-1"/>
          <w:w w:val="104"/>
          <w:sz w:val="17"/>
          <w:szCs w:val="17"/>
          <w:u w:val="thick" w:color="000000"/>
        </w:rPr>
        <w:t>s</w:t>
      </w:r>
      <w:r>
        <w:rPr>
          <w:rFonts w:ascii="Times New Roman" w:hAnsi="Times New Roman"/>
          <w:w w:val="104"/>
          <w:sz w:val="17"/>
          <w:szCs w:val="17"/>
        </w:rPr>
        <w:t>: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model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intersection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two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straight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lines.</w:t>
      </w:r>
    </w:p>
    <w:p w:rsidR="00363E60" w:rsidRDefault="00363E60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240"/>
        <w:gridCol w:w="1080"/>
        <w:gridCol w:w="3240"/>
        <w:gridCol w:w="2156"/>
      </w:tblGrid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3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300" w:right="127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1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738" w:right="71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NOTES</w:t>
            </w:r>
          </w:p>
        </w:tc>
      </w:tr>
      <w:tr w:rsidR="00363E60" w:rsidRPr="00F444A3">
        <w:trPr>
          <w:trHeight w:hRule="exact" w:val="216"/>
        </w:trPr>
        <w:tc>
          <w:tcPr>
            <w:tcW w:w="10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SYSTEMS </w:t>
            </w:r>
            <w:r>
              <w:rPr>
                <w:rFonts w:ascii="Times New Roman" w:hAnsi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(17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43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Simplifying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Polynomials</w:t>
            </w:r>
          </w:p>
          <w:p w:rsidR="00363E60" w:rsidRDefault="00363E60">
            <w:pPr>
              <w:spacing w:before="11" w:after="0" w:line="240" w:lineRule="auto"/>
              <w:ind w:left="77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#1-3; 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469-470,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#1-2;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471-472,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#1-3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25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Lessons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#1-5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are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review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MPM1D.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y=mx+b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6; 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465,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#3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3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286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Intercepts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&amp; </w:t>
            </w: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Systems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Graphically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24" w:right="10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  <w:p w:rsidR="00363E60" w:rsidRDefault="00363E60">
            <w:pPr>
              <w:spacing w:before="11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8; 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464,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4;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#7-9,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19-21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3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Systems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TI-83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&amp; </w:t>
            </w: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Systems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#10-15,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Instructions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Method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Substitution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#1-5,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12-14,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Equivalent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Systems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(pp.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29-31)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#1-9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(select)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Method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Elimination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#1-7,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12-14,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56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#4,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12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#3-9,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</w:tbl>
    <w:p w:rsidR="00363E60" w:rsidRDefault="00363E60">
      <w:pPr>
        <w:spacing w:after="0"/>
        <w:sectPr w:rsidR="00363E60">
          <w:headerReference w:type="default" r:id="rId8"/>
          <w:pgSz w:w="12240" w:h="15840"/>
          <w:pgMar w:top="1120" w:right="820" w:bottom="280" w:left="640" w:header="0" w:footer="28508" w:gutter="0"/>
          <w:cols w:space="720"/>
        </w:sectPr>
      </w:pPr>
    </w:p>
    <w:p w:rsidR="00363E60" w:rsidRDefault="00363E60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240"/>
        <w:gridCol w:w="1080"/>
        <w:gridCol w:w="3240"/>
        <w:gridCol w:w="2156"/>
      </w:tblGrid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3" w:after="0" w:line="240" w:lineRule="auto"/>
              <w:ind w:left="23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3" w:after="0" w:line="240" w:lineRule="auto"/>
              <w:ind w:left="1300" w:right="127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3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3" w:after="0" w:line="240" w:lineRule="auto"/>
              <w:ind w:left="101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3" w:after="0" w:line="240" w:lineRule="auto"/>
              <w:ind w:left="738" w:right="71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NOTES</w:t>
            </w:r>
          </w:p>
        </w:tc>
      </w:tr>
      <w:tr w:rsidR="00363E60" w:rsidRPr="00F444A3">
        <w:trPr>
          <w:trHeight w:hRule="exact" w:val="77"/>
        </w:trPr>
        <w:tc>
          <w:tcPr>
            <w:tcW w:w="10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Substitution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Method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#6-11,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Elimination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Method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15-17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19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Systems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446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5-7,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13-17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10-15,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17-19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7" w:after="0" w:line="240" w:lineRule="auto"/>
              <w:ind w:left="2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7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CUMULATIVE 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</w:tbl>
    <w:p w:rsidR="00363E60" w:rsidRDefault="00363E60">
      <w:pPr>
        <w:spacing w:before="12" w:after="0" w:line="260" w:lineRule="exact"/>
        <w:rPr>
          <w:sz w:val="26"/>
          <w:szCs w:val="26"/>
        </w:rPr>
      </w:pPr>
    </w:p>
    <w:p w:rsidR="00363E60" w:rsidRDefault="00363E60">
      <w:pPr>
        <w:spacing w:before="44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noProof/>
        </w:rPr>
        <w:pict>
          <v:group id="_x0000_s1032" style="position:absolute;left:0;text-align:left;margin-left:73.9pt;margin-top:-104.1pt;width:5.05pt;height:10.3pt;z-index:-251665408;mso-position-horizontal-relative:page" coordorigin="1478,-2082" coordsize="101,206">
            <v:shape id="_x0000_s1033" style="position:absolute;left:1478;top:-2082;width:101;height:206" coordorigin="1478,-2082" coordsize="101,206" path="m1478,-2082r101,l1579,-1876r-101,l1478,-2082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34" style="position:absolute;left:0;text-align:left;margin-left:37.9pt;margin-top:-104.1pt;width:5.3pt;height:10.3pt;z-index:-251664384;mso-position-horizontal-relative:page" coordorigin="758,-2082" coordsize="106,206">
            <v:shape id="_x0000_s1035" style="position:absolute;left:758;top:-2082;width:106;height:206" coordorigin="758,-2082" coordsize="106,206" path="m758,-2082r106,l864,-1876r-106,l758,-2082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36" style="position:absolute;left:0;text-align:left;margin-left:559.7pt;margin-top:-104.1pt;width:5.05pt;height:10.3pt;z-index:-251663360;mso-position-horizontal-relative:page" coordorigin="11194,-2082" coordsize="101,206">
            <v:shape id="_x0000_s1037" style="position:absolute;left:11194;top:-2082;width:101;height:206" coordorigin="11194,-2082" coordsize="101,206" path="m11194,-2082r100,l11294,-1876r-100,l11194,-2082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38" style="position:absolute;left:0;text-align:left;margin-left:457.45pt;margin-top:-104.1pt;width:5.3pt;height:10.3pt;z-index:-251662336;mso-position-horizontal-relative:page" coordorigin="9149,-2082" coordsize="106,206">
            <v:shape id="_x0000_s1039" style="position:absolute;left:9149;top:-2082;width:106;height:206" coordorigin="9149,-2082" coordsize="106,206" path="m9149,-2082r105,l9254,-1876r-105,l9149,-2082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0" style="position:absolute;left:0;text-align:left;margin-left:73.9pt;margin-top:-35.25pt;width:5.05pt;height:10.3pt;z-index:-251661312;mso-position-horizontal-relative:page" coordorigin="1478,-705" coordsize="101,206">
            <v:shape id="_x0000_s1041" style="position:absolute;left:1478;top:-705;width:101;height:206" coordorigin="1478,-705" coordsize="101,206" path="m1478,-705r101,l1579,-498r-101,l1478,-705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2" style="position:absolute;left:0;text-align:left;margin-left:37.9pt;margin-top:-35.25pt;width:5.3pt;height:10.3pt;z-index:-251660288;mso-position-horizontal-relative:page" coordorigin="758,-705" coordsize="106,206">
            <v:shape id="_x0000_s1043" style="position:absolute;left:758;top:-705;width:106;height:206" coordorigin="758,-705" coordsize="106,206" path="m758,-705r106,l864,-498r-106,l758,-705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4" style="position:absolute;left:0;text-align:left;margin-left:559.7pt;margin-top:-35.25pt;width:5.05pt;height:10.3pt;z-index:-251659264;mso-position-horizontal-relative:page" coordorigin="11194,-705" coordsize="101,206">
            <v:shape id="_x0000_s1045" style="position:absolute;left:11194;top:-705;width:101;height:206" coordorigin="11194,-705" coordsize="101,206" path="m11194,-705r100,l11294,-498r-100,l11194,-705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46" style="position:absolute;left:0;text-align:left;margin-left:457.45pt;margin-top:-35.25pt;width:5.3pt;height:10.3pt;z-index:-251658240;mso-position-horizontal-relative:page" coordorigin="9149,-705" coordsize="106,206">
            <v:shape id="_x0000_s1047" style="position:absolute;left:9149;top:-705;width:106;height:206" coordorigin="9149,-705" coordsize="106,206" path="m9149,-705r105,l9254,-498r-105,l9149,-705xe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#3: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Quadratic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Relations</w:t>
      </w:r>
      <w:r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of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the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Form</w:t>
      </w:r>
      <w:r>
        <w:rPr>
          <w:rFonts w:ascii="Times New Roman" w:hAnsi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y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=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</w:t>
      </w:r>
      <w:r>
        <w:rPr>
          <w:rFonts w:ascii="Times New Roman" w:hAnsi="Times New Roman"/>
          <w:b/>
          <w:bCs/>
          <w:i/>
          <w:spacing w:val="1"/>
          <w:sz w:val="19"/>
          <w:szCs w:val="19"/>
        </w:rPr>
        <w:t>x</w:t>
      </w:r>
      <w:r>
        <w:rPr>
          <w:rFonts w:ascii="Times New Roman" w:hAnsi="Times New Roman"/>
          <w:b/>
          <w:bCs/>
          <w:i/>
          <w:position w:val="9"/>
          <w:sz w:val="13"/>
          <w:szCs w:val="13"/>
        </w:rPr>
        <w:t>2</w:t>
      </w:r>
      <w:r>
        <w:rPr>
          <w:rFonts w:ascii="Times New Roman" w:hAnsi="Times New Roman"/>
          <w:b/>
          <w:bCs/>
          <w:i/>
          <w:spacing w:val="25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+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bx</w:t>
      </w:r>
      <w:r>
        <w:rPr>
          <w:rFonts w:ascii="Times New Roman" w:hAnsi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+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 xml:space="preserve">c  </w:t>
      </w:r>
      <w:r>
        <w:rPr>
          <w:rFonts w:ascii="Times New Roman" w:hAnsi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(34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63E60" w:rsidRDefault="00363E60">
      <w:pPr>
        <w:spacing w:before="78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  <w:u w:val="thick" w:color="000000"/>
        </w:rPr>
        <w:t>Overall</w:t>
      </w:r>
      <w:r>
        <w:rPr>
          <w:rFonts w:ascii="Times New Roman" w:hAnsi="Times New Roman"/>
          <w:b/>
          <w:bCs/>
          <w:spacing w:val="24"/>
          <w:sz w:val="17"/>
          <w:szCs w:val="17"/>
          <w:u w:val="thick" w:color="000000"/>
        </w:rPr>
        <w:t xml:space="preserve"> </w:t>
      </w:r>
      <w:r>
        <w:rPr>
          <w:rFonts w:ascii="Times New Roman" w:hAnsi="Times New Roman"/>
          <w:b/>
          <w:bCs/>
          <w:w w:val="104"/>
          <w:sz w:val="17"/>
          <w:szCs w:val="17"/>
          <w:u w:val="thick" w:color="000000"/>
        </w:rPr>
        <w:t>Expectation</w:t>
      </w:r>
      <w:r>
        <w:rPr>
          <w:rFonts w:ascii="Times New Roman" w:hAnsi="Times New Roman"/>
          <w:b/>
          <w:bCs/>
          <w:spacing w:val="-1"/>
          <w:w w:val="104"/>
          <w:sz w:val="17"/>
          <w:szCs w:val="17"/>
          <w:u w:val="thick" w:color="000000"/>
        </w:rPr>
        <w:t>s</w:t>
      </w:r>
      <w:r>
        <w:rPr>
          <w:rFonts w:ascii="Times New Roman" w:hAnsi="Times New Roman"/>
          <w:w w:val="104"/>
          <w:sz w:val="17"/>
          <w:szCs w:val="17"/>
        </w:rPr>
        <w:t>:</w:t>
      </w:r>
    </w:p>
    <w:p w:rsidR="00363E60" w:rsidRDefault="00363E60">
      <w:pPr>
        <w:tabs>
          <w:tab w:val="left" w:pos="1300"/>
        </w:tabs>
        <w:spacing w:before="10" w:after="0" w:line="192" w:lineRule="exact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position w:val="-1"/>
          <w:sz w:val="17"/>
          <w:szCs w:val="17"/>
        </w:rPr>
        <w:t>•</w:t>
      </w:r>
      <w:r>
        <w:rPr>
          <w:rFonts w:ascii="Arial" w:hAnsi="Arial" w:cs="Arial"/>
          <w:position w:val="-1"/>
          <w:sz w:val="17"/>
          <w:szCs w:val="17"/>
        </w:rPr>
        <w:tab/>
      </w:r>
      <w:r>
        <w:rPr>
          <w:rFonts w:ascii="Times New Roman" w:hAnsi="Times New Roman"/>
          <w:position w:val="-1"/>
          <w:sz w:val="17"/>
          <w:szCs w:val="17"/>
        </w:rPr>
        <w:t>To</w:t>
      </w:r>
      <w:r>
        <w:rPr>
          <w:rFonts w:ascii="Times New Roman" w:hAnsi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determine</w:t>
      </w:r>
      <w:r>
        <w:rPr>
          <w:rFonts w:ascii="Times New Roman" w:hAnsi="Times New Roman"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the</w:t>
      </w:r>
      <w:r>
        <w:rPr>
          <w:rFonts w:ascii="Times New Roman" w:hAnsi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basic</w:t>
      </w:r>
      <w:r>
        <w:rPr>
          <w:rFonts w:ascii="Times New Roman" w:hAnsi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properties</w:t>
      </w:r>
      <w:r>
        <w:rPr>
          <w:rFonts w:ascii="Times New Roman" w:hAnsi="Times New Roman"/>
          <w:spacing w:val="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of</w:t>
      </w:r>
      <w:r>
        <w:rPr>
          <w:rFonts w:ascii="Times New Roman" w:hAnsi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quadratic</w:t>
      </w:r>
      <w:r>
        <w:rPr>
          <w:rFonts w:ascii="Times New Roman" w:hAnsi="Times New Roman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position w:val="-1"/>
          <w:sz w:val="17"/>
          <w:szCs w:val="17"/>
        </w:rPr>
        <w:t>relations;</w:t>
      </w:r>
    </w:p>
    <w:p w:rsidR="00363E60" w:rsidRDefault="00363E60">
      <w:pPr>
        <w:tabs>
          <w:tab w:val="left" w:pos="1300"/>
        </w:tabs>
        <w:spacing w:after="0" w:line="211" w:lineRule="exact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position w:val="-1"/>
          <w:sz w:val="17"/>
          <w:szCs w:val="17"/>
        </w:rPr>
        <w:t>•</w:t>
      </w:r>
      <w:r>
        <w:rPr>
          <w:rFonts w:ascii="Arial" w:hAnsi="Arial" w:cs="Arial"/>
          <w:position w:val="-1"/>
          <w:sz w:val="17"/>
          <w:szCs w:val="17"/>
        </w:rPr>
        <w:tab/>
      </w:r>
      <w:r>
        <w:rPr>
          <w:rFonts w:ascii="Times New Roman" w:hAnsi="Times New Roman"/>
          <w:position w:val="-1"/>
          <w:sz w:val="17"/>
          <w:szCs w:val="17"/>
        </w:rPr>
        <w:t>To</w:t>
      </w:r>
      <w:r>
        <w:rPr>
          <w:rFonts w:ascii="Times New Roman" w:hAnsi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relate</w:t>
      </w:r>
      <w:r>
        <w:rPr>
          <w:rFonts w:ascii="Times New Roman" w:hAnsi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 xml:space="preserve">transformations </w:t>
      </w:r>
      <w:r>
        <w:rPr>
          <w:rFonts w:ascii="Times New Roman" w:hAnsi="Times New Roman"/>
          <w:spacing w:val="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of</w:t>
      </w:r>
      <w:r>
        <w:rPr>
          <w:rFonts w:ascii="Times New Roman" w:hAnsi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the</w:t>
      </w:r>
      <w:r>
        <w:rPr>
          <w:rFonts w:ascii="Times New Roman" w:hAnsi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graph</w:t>
      </w:r>
      <w:r>
        <w:rPr>
          <w:rFonts w:ascii="Times New Roman" w:hAnsi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of</w:t>
      </w:r>
      <w:r>
        <w:rPr>
          <w:rFonts w:ascii="Times New Roman" w:hAnsi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y=</w:t>
      </w:r>
      <w:r>
        <w:rPr>
          <w:rFonts w:ascii="Times New Roman" w:hAnsi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spacing w:val="3"/>
          <w:position w:val="-1"/>
          <w:sz w:val="17"/>
          <w:szCs w:val="17"/>
        </w:rPr>
        <w:t>x</w:t>
      </w:r>
      <w:r>
        <w:rPr>
          <w:rFonts w:ascii="Times New Roman" w:hAnsi="Times New Roman"/>
          <w:position w:val="8"/>
          <w:sz w:val="12"/>
          <w:szCs w:val="12"/>
        </w:rPr>
        <w:t>2</w:t>
      </w:r>
      <w:r>
        <w:rPr>
          <w:rFonts w:ascii="Times New Roman" w:hAnsi="Times New Roman"/>
          <w:spacing w:val="20"/>
          <w:position w:val="8"/>
          <w:sz w:val="12"/>
          <w:szCs w:val="12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to</w:t>
      </w:r>
      <w:r>
        <w:rPr>
          <w:rFonts w:ascii="Times New Roman" w:hAnsi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the</w:t>
      </w:r>
      <w:r>
        <w:rPr>
          <w:rFonts w:ascii="Times New Roman" w:hAnsi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algebraic</w:t>
      </w:r>
      <w:r>
        <w:rPr>
          <w:rFonts w:ascii="Times New Roman" w:hAnsi="Times New Roman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representation</w:t>
      </w:r>
      <w:r>
        <w:rPr>
          <w:rFonts w:ascii="Times New Roman" w:hAnsi="Times New Roman"/>
          <w:spacing w:val="4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position w:val="-1"/>
          <w:sz w:val="17"/>
          <w:szCs w:val="17"/>
        </w:rPr>
        <w:t>of</w:t>
      </w:r>
      <w:r>
        <w:rPr>
          <w:rFonts w:ascii="Times New Roman" w:hAnsi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position w:val="-1"/>
          <w:sz w:val="17"/>
          <w:szCs w:val="17"/>
        </w:rPr>
        <w:t>y=a(x-h</w:t>
      </w:r>
      <w:r>
        <w:rPr>
          <w:rFonts w:ascii="Times New Roman" w:hAnsi="Times New Roman"/>
          <w:spacing w:val="-2"/>
          <w:w w:val="104"/>
          <w:position w:val="-1"/>
          <w:sz w:val="17"/>
          <w:szCs w:val="17"/>
        </w:rPr>
        <w:t>)</w:t>
      </w:r>
      <w:r>
        <w:rPr>
          <w:rFonts w:ascii="Times New Roman" w:hAnsi="Times New Roman"/>
          <w:spacing w:val="2"/>
          <w:position w:val="8"/>
          <w:sz w:val="12"/>
          <w:szCs w:val="12"/>
        </w:rPr>
        <w:t>2</w:t>
      </w:r>
      <w:r>
        <w:rPr>
          <w:rFonts w:ascii="Times New Roman" w:hAnsi="Times New Roman"/>
          <w:w w:val="104"/>
          <w:position w:val="-1"/>
          <w:sz w:val="17"/>
          <w:szCs w:val="17"/>
        </w:rPr>
        <w:t>+k;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quadratic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equations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solutions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with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respect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corresponding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relations;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quadratic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relations.</w:t>
      </w:r>
    </w:p>
    <w:p w:rsidR="00363E60" w:rsidRDefault="00363E60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240"/>
        <w:gridCol w:w="1080"/>
        <w:gridCol w:w="3240"/>
        <w:gridCol w:w="2160"/>
      </w:tblGrid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3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300" w:right="127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1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743" w:right="71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NOTES</w:t>
            </w:r>
          </w:p>
        </w:tc>
      </w:tr>
      <w:tr w:rsidR="00363E60" w:rsidRPr="00F444A3">
        <w:trPr>
          <w:trHeight w:hRule="exact" w:val="216"/>
        </w:trPr>
        <w:tc>
          <w:tcPr>
            <w:tcW w:w="10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#4: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RELATIONS  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(8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Non-Linear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17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164-165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17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168-169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Transformations 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of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Quadratics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174-175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094618" w:rsidRDefault="00363E60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094618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Graph </w:t>
            </w:r>
            <w:r w:rsidRPr="00094618">
              <w:rPr>
                <w:rFonts w:ascii="Times New Roman" w:hAnsi="Times New Roman"/>
                <w:spacing w:val="21"/>
                <w:sz w:val="17"/>
                <w:szCs w:val="17"/>
                <w:lang w:val="fr-FR"/>
              </w:rPr>
              <w:t xml:space="preserve"> </w:t>
            </w:r>
            <w:r w:rsidRPr="00094618">
              <w:rPr>
                <w:rFonts w:ascii="Times New Roman" w:hAnsi="Times New Roman"/>
                <w:sz w:val="17"/>
                <w:szCs w:val="17"/>
                <w:lang w:val="fr-FR"/>
              </w:rPr>
              <w:t>y</w:t>
            </w:r>
            <w:r w:rsidRPr="00094618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094618">
              <w:rPr>
                <w:rFonts w:ascii="Times New Roman" w:hAnsi="Times New Roman"/>
                <w:sz w:val="17"/>
                <w:szCs w:val="17"/>
                <w:lang w:val="fr-FR"/>
              </w:rPr>
              <w:t>=</w:t>
            </w:r>
            <w:r w:rsidRPr="00094618">
              <w:rPr>
                <w:rFonts w:ascii="Times New Roman" w:hAnsi="Times New Roman"/>
                <w:spacing w:val="6"/>
                <w:sz w:val="17"/>
                <w:szCs w:val="17"/>
                <w:lang w:val="fr-FR"/>
              </w:rPr>
              <w:t xml:space="preserve"> </w:t>
            </w:r>
            <w:r w:rsidRPr="00094618">
              <w:rPr>
                <w:rFonts w:ascii="Times New Roman" w:hAnsi="Times New Roman"/>
                <w:sz w:val="17"/>
                <w:szCs w:val="17"/>
                <w:lang w:val="fr-FR"/>
              </w:rPr>
              <w:t>a(x-h</w:t>
            </w:r>
            <w:r w:rsidRPr="00094618">
              <w:rPr>
                <w:rFonts w:ascii="Times New Roman" w:hAnsi="Times New Roman"/>
                <w:spacing w:val="-1"/>
                <w:sz w:val="17"/>
                <w:szCs w:val="17"/>
                <w:lang w:val="fr-FR"/>
              </w:rPr>
              <w:t>)</w:t>
            </w:r>
            <w:r w:rsidRPr="00094618">
              <w:rPr>
                <w:rFonts w:ascii="Times New Roman" w:hAnsi="Times New Roman"/>
                <w:position w:val="8"/>
                <w:sz w:val="12"/>
                <w:szCs w:val="12"/>
                <w:lang w:val="fr-FR"/>
              </w:rPr>
              <w:t>2</w:t>
            </w:r>
            <w:r w:rsidRPr="00094618">
              <w:rPr>
                <w:rFonts w:ascii="Times New Roman" w:hAnsi="Times New Roman"/>
                <w:spacing w:val="18"/>
                <w:position w:val="8"/>
                <w:sz w:val="12"/>
                <w:szCs w:val="12"/>
                <w:lang w:val="fr-FR"/>
              </w:rPr>
              <w:t xml:space="preserve"> </w:t>
            </w:r>
            <w:r w:rsidRPr="00094618">
              <w:rPr>
                <w:rFonts w:ascii="Times New Roman" w:hAnsi="Times New Roman"/>
                <w:sz w:val="17"/>
                <w:szCs w:val="17"/>
                <w:lang w:val="fr-FR"/>
              </w:rPr>
              <w:t>+</w:t>
            </w:r>
            <w:r w:rsidRPr="00094618">
              <w:rPr>
                <w:rFonts w:ascii="Times New Roman" w:hAnsi="Times New Roman"/>
                <w:spacing w:val="6"/>
                <w:sz w:val="17"/>
                <w:szCs w:val="17"/>
                <w:lang w:val="fr-FR"/>
              </w:rPr>
              <w:t xml:space="preserve"> </w:t>
            </w:r>
            <w:r w:rsidRPr="00094618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1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180-181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185,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y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=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a(x-h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pacing w:val="18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186,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#10-20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327" w:right="775" w:hanging="22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Form </w:t>
            </w:r>
            <w:r>
              <w:rPr>
                <w:rFonts w:ascii="Times New Roman" w:hAnsi="Times New Roman"/>
                <w:sz w:val="17"/>
                <w:szCs w:val="17"/>
              </w:rPr>
              <w:t>y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=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a(x-r)(x-s)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189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#1-4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(select),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#6-13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202-205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4"/>
        </w:trPr>
        <w:tc>
          <w:tcPr>
            <w:tcW w:w="10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2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EXPRESSIONS  </w:t>
            </w:r>
            <w:r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(12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Negative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Zero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17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194-196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34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This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is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introduction; </w:t>
            </w:r>
            <w:r>
              <w:rPr>
                <w:rFonts w:ascii="Times New Roman" w:hAnsi="Times New Roman"/>
                <w:sz w:val="17"/>
                <w:szCs w:val="17"/>
              </w:rPr>
              <w:t>Will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revisit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Gr.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11.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Multiply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Polynomials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#3-7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Special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#2-7,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19; 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Multiplying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Polynomials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0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5.1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#9-18; 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#8-13,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Common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Factors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#3-15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Factor 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>x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bx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#3-16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Factor 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ax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pacing w:val="23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bx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#1-5,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8-11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More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Trinomial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Factoring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#7-19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after="0" w:line="204" w:lineRule="exact"/>
              <w:ind w:left="105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Factoring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>x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pacing w:val="4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  <w:szCs w:val="17"/>
              </w:rPr>
              <w:t>y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and 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(x</w:t>
            </w:r>
            <w:r>
              <w:rPr>
                <w:rFonts w:ascii="Times New Roman" w:hAnsi="Times New Roman"/>
                <w:spacing w:val="7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u w:val="single" w:color="000000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y</w:t>
            </w:r>
            <w:r>
              <w:rPr>
                <w:rFonts w:ascii="Times New Roman" w:hAnsi="Times New Roman"/>
                <w:spacing w:val="-1"/>
                <w:w w:val="104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256-259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4"/>
        </w:trPr>
        <w:tc>
          <w:tcPr>
            <w:tcW w:w="10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2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#6: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EQUATIONS  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(14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Completing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Square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#3-8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Maxima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Minima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#10-24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Equations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Factoring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#7-20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Intercepts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Quadratics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290,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#8-20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Formula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300,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#1-5,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Formula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301,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#6-8,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10-15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6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  <w:p w:rsidR="00363E60" w:rsidRDefault="00363E60">
            <w:pPr>
              <w:spacing w:before="11" w:after="0" w:line="240" w:lineRule="auto"/>
              <w:ind w:left="229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Quadratics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311,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316-319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</w:tbl>
    <w:p w:rsidR="00363E60" w:rsidRDefault="00363E60">
      <w:pPr>
        <w:spacing w:after="0"/>
        <w:sectPr w:rsidR="00363E60">
          <w:headerReference w:type="even" r:id="rId9"/>
          <w:pgSz w:w="12240" w:h="15840"/>
          <w:pgMar w:top="800" w:right="820" w:bottom="280" w:left="640" w:header="923" w:footer="0" w:gutter="0"/>
          <w:cols w:space="720"/>
        </w:sectPr>
      </w:pPr>
    </w:p>
    <w:p w:rsidR="00363E60" w:rsidRDefault="00363E60">
      <w:pPr>
        <w:spacing w:before="87" w:after="0" w:line="240" w:lineRule="auto"/>
        <w:ind w:left="644" w:right="-20"/>
        <w:rPr>
          <w:rFonts w:ascii="Times New Roman" w:hAnsi="Times New Roman"/>
          <w:sz w:val="19"/>
          <w:szCs w:val="19"/>
        </w:rPr>
      </w:pPr>
      <w:r>
        <w:rPr>
          <w:noProof/>
        </w:rPr>
        <w:pict>
          <v:group id="_x0000_s1048" style="position:absolute;left:0;text-align:left;margin-left:559.45pt;margin-top:319.9pt;width:5.3pt;height:10.3pt;z-index:-251655168;mso-position-horizontal-relative:page;mso-position-vertical-relative:page" coordorigin="11189,6398" coordsize="106,206">
            <v:shape id="_x0000_s1049" style="position:absolute;left:11189;top:6398;width:106;height:206" coordorigin="11189,6398" coordsize="106,206" path="m11189,6398r105,l11294,6605r-105,l11189,6398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0" style="position:absolute;left:0;text-align:left;margin-left:37.9pt;margin-top:319.9pt;width:5.3pt;height:10.3pt;z-index:-251654144;mso-position-horizontal-relative:page;mso-position-vertical-relative:page" coordorigin="758,6398" coordsize="106,206">
            <v:shape id="_x0000_s1051" style="position:absolute;left:758;top:6398;width:106;height:206" coordorigin="758,6398" coordsize="106,206" path="m758,6398r106,l864,6605r-106,l758,6398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2" style="position:absolute;left:0;text-align:left;margin-left:73.9pt;margin-top:462.5pt;width:5.05pt;height:10.3pt;z-index:-251653120;mso-position-horizontal-relative:page;mso-position-vertical-relative:page" coordorigin="1478,9250" coordsize="101,206">
            <v:shape id="_x0000_s1053" style="position:absolute;left:1478;top:9250;width:101;height:206" coordorigin="1478,9250" coordsize="101,206" path="m1478,9250r101,l1579,9456r-101,l1478,9250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4" style="position:absolute;left:0;text-align:left;margin-left:37.9pt;margin-top:462.5pt;width:5.3pt;height:10.3pt;z-index:-251652096;mso-position-horizontal-relative:page;mso-position-vertical-relative:page" coordorigin="758,9250" coordsize="106,206">
            <v:shape id="_x0000_s1055" style="position:absolute;left:758;top:9250;width:106;height:206" coordorigin="758,9250" coordsize="106,206" path="m758,9250r106,l864,9456r-106,l758,9250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6" style="position:absolute;left:0;text-align:left;margin-left:559.7pt;margin-top:462.5pt;width:5.05pt;height:10.3pt;z-index:-251651072;mso-position-horizontal-relative:page;mso-position-vertical-relative:page" coordorigin="11194,9250" coordsize="101,206">
            <v:shape id="_x0000_s1057" style="position:absolute;left:11194;top:9250;width:101;height:206" coordorigin="11194,9250" coordsize="101,206" path="m11194,9250r100,l11294,9456r-100,l11194,9250x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8" style="position:absolute;left:0;text-align:left;margin-left:457.45pt;margin-top:462.5pt;width:5.3pt;height:10.3pt;z-index:-251650048;mso-position-horizontal-relative:page;mso-position-vertical-relative:page" coordorigin="9149,9250" coordsize="106,206">
            <v:shape id="_x0000_s1059" style="position:absolute;left:9149;top:9250;width:106;height:206" coordorigin="9149,9250" coordsize="106,206" path="m9149,9250r105,l9254,9456r-105,l9149,9250xe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#4: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Analytic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Geometry</w:t>
      </w:r>
      <w:r>
        <w:rPr>
          <w:rFonts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(26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63E60" w:rsidRDefault="00363E60">
      <w:pPr>
        <w:spacing w:before="73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  <w:u w:val="thick" w:color="000000"/>
        </w:rPr>
        <w:t>Overall</w:t>
      </w:r>
      <w:r>
        <w:rPr>
          <w:rFonts w:ascii="Times New Roman" w:hAnsi="Times New Roman"/>
          <w:b/>
          <w:bCs/>
          <w:spacing w:val="24"/>
          <w:sz w:val="17"/>
          <w:szCs w:val="17"/>
          <w:u w:val="thick" w:color="000000"/>
        </w:rPr>
        <w:t xml:space="preserve"> </w:t>
      </w:r>
      <w:r>
        <w:rPr>
          <w:rFonts w:ascii="Times New Roman" w:hAnsi="Times New Roman"/>
          <w:b/>
          <w:bCs/>
          <w:w w:val="104"/>
          <w:sz w:val="17"/>
          <w:szCs w:val="17"/>
          <w:u w:val="thick" w:color="000000"/>
        </w:rPr>
        <w:t>Expectation</w:t>
      </w:r>
      <w:r>
        <w:rPr>
          <w:rFonts w:ascii="Times New Roman" w:hAnsi="Times New Roman"/>
          <w:b/>
          <w:bCs/>
          <w:spacing w:val="-1"/>
          <w:w w:val="104"/>
          <w:sz w:val="17"/>
          <w:szCs w:val="17"/>
          <w:u w:val="thick" w:color="000000"/>
        </w:rPr>
        <w:t>s</w:t>
      </w:r>
      <w:r>
        <w:rPr>
          <w:rFonts w:ascii="Times New Roman" w:hAnsi="Times New Roman"/>
          <w:w w:val="104"/>
          <w:sz w:val="17"/>
          <w:szCs w:val="17"/>
        </w:rPr>
        <w:t>: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analytic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geometry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properties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lines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line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segments;</w:t>
      </w:r>
    </w:p>
    <w:p w:rsidR="00363E60" w:rsidRDefault="00363E60">
      <w:pPr>
        <w:tabs>
          <w:tab w:val="left" w:pos="1300"/>
        </w:tabs>
        <w:spacing w:before="10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r>
        <w:rPr>
          <w:noProof/>
        </w:rPr>
        <w:pict>
          <v:group id="_x0000_s1060" style="position:absolute;left:0;text-align:left;margin-left:559.45pt;margin-top:42.8pt;width:5.3pt;height:10.3pt;z-index:-251657216;mso-position-horizontal-relative:page" coordorigin="11189,856" coordsize="106,206">
            <v:shape id="_x0000_s1061" style="position:absolute;left:11189;top:856;width:106;height:206" coordorigin="11189,856" coordsize="106,206" path="m11189,856r105,l11294,1062r-105,l11189,856xe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62" style="position:absolute;left:0;text-align:left;margin-left:37.9pt;margin-top:42.8pt;width:5.3pt;height:10.3pt;z-index:-251656192;mso-position-horizontal-relative:page" coordorigin="758,856" coordsize="106,206">
            <v:shape id="_x0000_s1063" style="position:absolute;left:758;top:856;width:106;height:206" coordorigin="758,856" coordsize="106,206" path="m758,856r106,l864,1062r-106,l758,856xe" stroked="f">
              <v:path arrowok="t"/>
            </v:shape>
            <w10:wrap anchorx="page"/>
          </v:group>
        </w:pict>
      </w: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verify</w:t>
      </w:r>
      <w:r>
        <w:rPr>
          <w:rFonts w:ascii="Times New Roman" w:hAnsi="Times New Roman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geometric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properties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triangles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quadrilaterals,</w:t>
      </w:r>
      <w:r>
        <w:rPr>
          <w:rFonts w:ascii="Times New Roman" w:hAnsi="Times New Roman"/>
          <w:spacing w:val="4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analytic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geometry.</w:t>
      </w:r>
    </w:p>
    <w:p w:rsidR="00363E60" w:rsidRDefault="00363E60">
      <w:pPr>
        <w:spacing w:before="7" w:after="0" w:line="130" w:lineRule="exact"/>
        <w:rPr>
          <w:sz w:val="13"/>
          <w:szCs w:val="13"/>
        </w:rPr>
      </w:pPr>
    </w:p>
    <w:p w:rsidR="00363E60" w:rsidRDefault="00363E6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240"/>
        <w:gridCol w:w="1080"/>
        <w:gridCol w:w="3240"/>
        <w:gridCol w:w="2156"/>
      </w:tblGrid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3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300" w:right="127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1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738" w:right="71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NOTES</w:t>
            </w:r>
          </w:p>
        </w:tc>
      </w:tr>
      <w:tr w:rsidR="00363E60" w:rsidRPr="00F444A3">
        <w:trPr>
          <w:trHeight w:hRule="exact" w:val="259"/>
        </w:trPr>
        <w:tc>
          <w:tcPr>
            <w:tcW w:w="105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7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ANALYTIC</w:t>
            </w:r>
            <w:r>
              <w:rPr>
                <w:rFonts w:ascii="Times New Roman" w:hAnsi="Times New Roman"/>
                <w:b/>
                <w:bCs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GEOMETRY 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(14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Slope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Segment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54,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4; 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470,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25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Lessons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#1-2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are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review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MPM1D.</w:t>
            </w:r>
          </w:p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Finding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Equation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#5-8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Midpoint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Segment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42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56-60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Laptop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available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GSP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demos.</w:t>
            </w:r>
          </w:p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Midpoint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12-17,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Length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Segment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42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70-73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Length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12-15,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19-23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30" w:right="3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Distance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from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Point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80-82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10-14,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23-25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6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Apply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Slope,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Midpoint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Length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Formulas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5-9,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16-18,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20-21,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Equation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Circle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42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92-94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#1-4,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6-8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Circle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#9-11,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13-20,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100-103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9"/>
        </w:trPr>
        <w:tc>
          <w:tcPr>
            <w:tcW w:w="105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57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GEOMETRIC 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PROPERTIES  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(12 </w:t>
            </w:r>
            <w:r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Triangles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using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GSP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110-112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#1-15,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19-22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Computer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lab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GSP</w:t>
            </w:r>
          </w:p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Verify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Triangles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using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Algebra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117-119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#1-15,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28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Quadrilaterals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GSP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128-131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#1-11,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14-16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1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Verify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Quadrilaterals</w:t>
            </w:r>
            <w:r>
              <w:rPr>
                <w:rFonts w:ascii="Times New Roman" w:hAnsi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using</w:t>
            </w:r>
          </w:p>
          <w:p w:rsidR="00363E60" w:rsidRDefault="00363E60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Algebra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137-139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#1-14,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6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Circles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393" w:right="3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53" w:lineRule="auto"/>
              <w:ind w:left="105" w:right="124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145-146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152-155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5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287" w:right="26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6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49" w:after="0" w:line="240" w:lineRule="auto"/>
              <w:ind w:left="11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1,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49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Year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End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#1-8)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49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438-447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</w:tr>
      <w:tr w:rsidR="00363E60" w:rsidRPr="00F444A3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Pr="00F444A3" w:rsidRDefault="00363E60"/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60" w:rsidRDefault="00363E60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SUMMATIVE </w:t>
            </w:r>
            <w:r>
              <w:rPr>
                <w:rFonts w:ascii="Times New Roman" w:hAnsi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EVALUATION(S)</w:t>
            </w:r>
          </w:p>
        </w:tc>
      </w:tr>
    </w:tbl>
    <w:p w:rsidR="00363E60" w:rsidRDefault="00363E60"/>
    <w:sectPr w:rsidR="00363E60" w:rsidSect="00635593">
      <w:headerReference w:type="default" r:id="rId10"/>
      <w:pgSz w:w="12240" w:h="15840"/>
      <w:pgMar w:top="820" w:right="820" w:bottom="280" w:left="640" w:header="0" w:footer="285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60" w:rsidRDefault="00363E60" w:rsidP="00635593">
      <w:pPr>
        <w:spacing w:after="0" w:line="240" w:lineRule="auto"/>
      </w:pPr>
      <w:r>
        <w:separator/>
      </w:r>
    </w:p>
  </w:endnote>
  <w:endnote w:type="continuationSeparator" w:id="0">
    <w:p w:rsidR="00363E60" w:rsidRDefault="00363E60" w:rsidP="0063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60" w:rsidRDefault="00363E60" w:rsidP="00635593">
      <w:pPr>
        <w:spacing w:after="0" w:line="240" w:lineRule="auto"/>
      </w:pPr>
      <w:r>
        <w:separator/>
      </w:r>
    </w:p>
  </w:footnote>
  <w:footnote w:type="continuationSeparator" w:id="0">
    <w:p w:rsidR="00363E60" w:rsidRDefault="00363E60" w:rsidP="0063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60" w:rsidRDefault="00363E6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2.05pt;margin-top:45.3pt;width:162.3pt;height:11.85pt;z-index:-251656192;mso-position-horizontal-relative:page;mso-position-vertical-relative:page" filled="f" stroked="f">
          <v:textbox inset="0,0,0,0">
            <w:txbxContent>
              <w:p w:rsidR="00363E60" w:rsidRDefault="00363E60">
                <w:pPr>
                  <w:spacing w:before="1" w:after="0" w:line="240" w:lineRule="auto"/>
                  <w:ind w:left="20" w:right="-5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EAST YORK</w:t>
                </w:r>
                <w:r>
                  <w:rPr>
                    <w:rFonts w:ascii="Times New Roman" w:hAnsi="Times New Roman"/>
                    <w:b/>
                    <w:bCs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COLLEGIATE</w:t>
                </w:r>
                <w:r>
                  <w:rPr>
                    <w:rFonts w:ascii="Times New Roman" w:hAnsi="Times New Roman"/>
                    <w:b/>
                    <w:bCs/>
                    <w:spacing w:val="4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w w:val="103"/>
                    <w:sz w:val="19"/>
                    <w:szCs w:val="19"/>
                  </w:rPr>
                  <w:t>INSTITUTE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60" w:rsidRDefault="00363E60">
    <w:pPr>
      <w:spacing w:after="0" w:line="240" w:lineRule="atLeas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60" w:rsidRDefault="00363E6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05pt;margin-top:45.3pt;width:162.3pt;height:11.85pt;z-index:-251654144;mso-position-horizontal-relative:page;mso-position-vertical-relative:page" filled="f" stroked="f">
          <v:textbox inset="0,0,0,0">
            <w:txbxContent>
              <w:p w:rsidR="00363E60" w:rsidRDefault="00363E60">
                <w:pPr>
                  <w:spacing w:before="1" w:after="0" w:line="240" w:lineRule="auto"/>
                  <w:ind w:left="20" w:right="-50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EAST</w:t>
                </w:r>
                <w:r>
                  <w:rPr>
                    <w:rFonts w:ascii="Times New Roman" w:hAnsi="Times New Roman"/>
                    <w:b/>
                    <w:bCs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>COLLEGIATE</w:t>
                </w:r>
                <w:r>
                  <w:rPr>
                    <w:rFonts w:ascii="Times New Roman" w:hAnsi="Times New Roman"/>
                    <w:b/>
                    <w:bCs/>
                    <w:spacing w:val="4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w w:val="103"/>
                    <w:sz w:val="19"/>
                    <w:szCs w:val="19"/>
                  </w:rPr>
                  <w:t>INSTITUTE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60" w:rsidRDefault="00363E60">
    <w:pPr>
      <w:spacing w:after="0" w:line="240" w:lineRule="atLeas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60" w:rsidRDefault="00363E60">
    <w:pPr>
      <w:spacing w:after="0" w:line="240" w:lineRule="atLeast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93"/>
    <w:rsid w:val="00094618"/>
    <w:rsid w:val="0015117B"/>
    <w:rsid w:val="002A3657"/>
    <w:rsid w:val="002E6D3F"/>
    <w:rsid w:val="00363E60"/>
    <w:rsid w:val="00635593"/>
    <w:rsid w:val="00C7587A"/>
    <w:rsid w:val="00F4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8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58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2120</Words>
  <Characters>12089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2012-08-21T13:13:00Z</dcterms:created>
  <dcterms:modified xsi:type="dcterms:W3CDTF">2013-02-01T13:30:00Z</dcterms:modified>
</cp:coreProperties>
</file>