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A" w:rsidRDefault="006E6B2A" w:rsidP="006E6B2A">
      <w:bookmarkStart w:id="0" w:name="_GoBack"/>
      <w:bookmarkEnd w:id="0"/>
    </w:p>
    <w:p w:rsidR="006E6B2A" w:rsidRDefault="00E43D5B" w:rsidP="006E6B2A">
      <w:pPr>
        <w:pStyle w:val="JazzyHeading10"/>
      </w:pP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96D6B" wp14:editId="40977B30">
                <wp:simplePos x="0" y="0"/>
                <wp:positionH relativeFrom="column">
                  <wp:posOffset>5616428</wp:posOffset>
                </wp:positionH>
                <wp:positionV relativeFrom="paragraph">
                  <wp:posOffset>-339754</wp:posOffset>
                </wp:positionV>
                <wp:extent cx="2394813" cy="557530"/>
                <wp:effectExtent l="0" t="0" r="5715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813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52" w:rsidRPr="008C2577" w:rsidRDefault="00561452" w:rsidP="004B4DFB">
                            <w:pPr>
                              <w:rPr>
                                <w:rFonts w:ascii="Jokerman" w:hAnsi="Jokerman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8"/>
                                <w:szCs w:val="48"/>
                                <w:lang w:val="en-US"/>
                              </w:rPr>
                              <w:t>Perseverance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25pt;margin-top:-26.75pt;width:188.5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y1hQ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" stroked="f">
                <v:textbox>
                  <w:txbxContent>
                    <w:p w:rsidR="00561452" w:rsidRPr="008C2577" w:rsidRDefault="00561452" w:rsidP="004B4DFB">
                      <w:pPr>
                        <w:rPr>
                          <w:rFonts w:ascii="Jokerman" w:hAnsi="Jokerman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Jokerman" w:hAnsi="Jokerman"/>
                          <w:sz w:val="48"/>
                          <w:szCs w:val="48"/>
                          <w:lang w:val="en-US"/>
                        </w:rPr>
                        <w:t>Perseverance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7F1DDD98" wp14:editId="37CB1524">
                <wp:simplePos x="0" y="0"/>
                <wp:positionH relativeFrom="margin">
                  <wp:posOffset>-7620</wp:posOffset>
                </wp:positionH>
                <wp:positionV relativeFrom="margin">
                  <wp:posOffset>224790</wp:posOffset>
                </wp:positionV>
                <wp:extent cx="9125585" cy="6309360"/>
                <wp:effectExtent l="0" t="0" r="18415" b="15240"/>
                <wp:wrapNone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572442" id="Rectangle 38" o:spid="_x0000_s1026" style="position:absolute;margin-left:-.6pt;margin-top:17.7pt;width:718.55pt;height:496.8pt;z-index:251627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GmfAIAAP8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" filled="f" strokeweight="2pt">
                <w10:wrap anchorx="margin" anchory="margin"/>
              </v:rect>
            </w:pict>
          </mc:Fallback>
        </mc:AlternateContent>
      </w:r>
    </w:p>
    <w:p w:rsidR="00AC55DC" w:rsidRDefault="00713ACB" w:rsidP="00CB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7790688</wp:posOffset>
                </wp:positionH>
                <wp:positionV relativeFrom="paragraph">
                  <wp:posOffset>4286250</wp:posOffset>
                </wp:positionV>
                <wp:extent cx="704215" cy="804672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CB" w:rsidRDefault="00713AC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732594" cy="758952"/>
                                  <wp:effectExtent l="0" t="0" r="0" b="3175"/>
                                  <wp:docPr id="3" name="Picture 3" descr="C:\Users\031772\AppData\Local\Microsoft\Windows\Temporary Internet Files\Content.IE5\2NPQ97M2\snoopy_beach[1]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1772\AppData\Local\Microsoft\Windows\Temporary Internet Files\Content.IE5\2NPQ97M2\snoopy_beach[1]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419" cy="75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3.45pt;margin-top:337.5pt;width:55.45pt;height:63.3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" fillcolor="white [3201]" stroked="f" strokeweight=".5pt">
                <v:textbox style="mso-fit-shape-to-text:t">
                  <w:txbxContent>
                    <w:p w:rsidR="00713ACB" w:rsidRDefault="00713AC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732594" cy="758952"/>
                            <wp:effectExtent l="0" t="0" r="0" b="3175"/>
                            <wp:docPr id="3" name="Picture 3" descr="C:\Users\031772\AppData\Local\Microsoft\Windows\Temporary Internet Files\Content.IE5\2NPQ97M2\snoopy_beach[1]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1772\AppData\Local\Microsoft\Windows\Temporary Internet Files\Content.IE5\2NPQ97M2\snoopy_beach[1]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419" cy="75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B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3099816</wp:posOffset>
                </wp:positionH>
                <wp:positionV relativeFrom="paragraph">
                  <wp:posOffset>5767578</wp:posOffset>
                </wp:positionV>
                <wp:extent cx="3163824" cy="356616"/>
                <wp:effectExtent l="0" t="0" r="1778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24" cy="356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EE" w:rsidRDefault="00D27BEE">
                            <w:r>
                              <w:t>Tuesday September 3</w:t>
                            </w:r>
                            <w:r w:rsidRPr="00D27BE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First Day of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44.1pt;margin-top:454.15pt;width:249.1pt;height:2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" fillcolor="white [3201]" strokeweight="1.5pt">
                <v:stroke dashstyle="3 1"/>
                <v:textbox>
                  <w:txbxContent>
                    <w:p w:rsidR="00D27BEE" w:rsidRDefault="00D27BEE">
                      <w:r>
                        <w:t>Tuesday September 3</w:t>
                      </w:r>
                      <w:r w:rsidRPr="00D27BEE">
                        <w:rPr>
                          <w:vertAlign w:val="superscript"/>
                        </w:rPr>
                        <w:t>rd</w:t>
                      </w:r>
                      <w:r>
                        <w:t xml:space="preserve"> – First Day of School!</w:t>
                      </w:r>
                    </w:p>
                  </w:txbxContent>
                </v:textbox>
              </v:shape>
            </w:pict>
          </mc:Fallback>
        </mc:AlternateContent>
      </w:r>
      <w:r w:rsidR="004B4DF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46A0A" wp14:editId="6084A55F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52" w:rsidRDefault="00561452" w:rsidP="004B4DFB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83.2pt;margin-top:489.6pt;width:100.8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" strokeweight="2pt">
                <v:textbox inset="5pt,5pt,5pt,5pt">
                  <w:txbxContent>
                    <w:p w:rsidR="00561452" w:rsidRDefault="00561452" w:rsidP="004B4DFB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B4DF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C9175" wp14:editId="1984F9C4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10795" b="1143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26"/>
                              <w:gridCol w:w="2011"/>
                              <w:gridCol w:w="2019"/>
                            </w:tblGrid>
                            <w:tr w:rsidR="00561452" w:rsidRPr="006E6B2A" w:rsidTr="003C1ACC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561452" w:rsidRPr="006E6B2A" w:rsidTr="00396BE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805A48" w:rsidRPr="00CB391D" w:rsidRDefault="00805A48" w:rsidP="00805A4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B391D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Norseman JMS</w:t>
                                  </w:r>
                                </w:p>
                                <w:p w:rsidR="00805A48" w:rsidRPr="00CB391D" w:rsidRDefault="00805A48" w:rsidP="00805A4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B391D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Attendance line</w:t>
                                  </w:r>
                                </w:p>
                                <w:p w:rsidR="00805A48" w:rsidRPr="00CB391D" w:rsidRDefault="00805A48" w:rsidP="00805A4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B391D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416-394-7885</w:t>
                                  </w:r>
                                </w:p>
                                <w:p w:rsidR="00805A48" w:rsidRPr="00CB391D" w:rsidRDefault="00805A48" w:rsidP="00805A48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91D">
                                    <w:rPr>
                                      <w:sz w:val="18"/>
                                      <w:szCs w:val="18"/>
                                    </w:rPr>
                                    <w:t>Please call the school</w:t>
                                  </w:r>
                                </w:p>
                                <w:p w:rsidR="00805A48" w:rsidRPr="00CB391D" w:rsidRDefault="00805A48" w:rsidP="00805A48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91D">
                                    <w:rPr>
                                      <w:sz w:val="18"/>
                                      <w:szCs w:val="18"/>
                                    </w:rPr>
                                    <w:t xml:space="preserve"> if your child</w:t>
                                  </w:r>
                                </w:p>
                                <w:p w:rsidR="00561452" w:rsidRPr="00805A48" w:rsidRDefault="00805A48" w:rsidP="00805A48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 w:rsidRPr="00CB391D">
                                    <w:rPr>
                                      <w:sz w:val="18"/>
                                      <w:szCs w:val="18"/>
                                    </w:rPr>
                                    <w:t>will be absent.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805A48" w:rsidRDefault="00805A48" w:rsidP="00805A48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5A48" w:rsidRPr="00B05C8E" w:rsidRDefault="00805A48" w:rsidP="00805A48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C8E">
                                    <w:rPr>
                                      <w:sz w:val="18"/>
                                      <w:szCs w:val="18"/>
                                    </w:rPr>
                                    <w:t>Castlebar</w:t>
                                  </w:r>
                                </w:p>
                                <w:p w:rsidR="00805A48" w:rsidRPr="00B05C8E" w:rsidRDefault="00805A48" w:rsidP="00805A48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C8E">
                                    <w:rPr>
                                      <w:sz w:val="18"/>
                                      <w:szCs w:val="18"/>
                                    </w:rPr>
                                    <w:t xml:space="preserve"> Attendance line</w:t>
                                  </w:r>
                                </w:p>
                                <w:p w:rsidR="00805A48" w:rsidRPr="00B05C8E" w:rsidRDefault="00805A48" w:rsidP="00805A4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05C8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416-394-6802</w:t>
                                  </w:r>
                                </w:p>
                                <w:p w:rsidR="00561452" w:rsidRPr="00805A48" w:rsidRDefault="00561452" w:rsidP="00CD38C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191C91" w:rsidRDefault="00561452" w:rsidP="00191C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837FA" w:rsidRDefault="00561452" w:rsidP="00C8533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1452" w:rsidRDefault="00561452" w:rsidP="003C1AC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Default="00561452" w:rsidP="003C1AC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Default="00561452" w:rsidP="003C1AC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Pr="00F043F3" w:rsidRDefault="00561452" w:rsidP="003C1AC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1452" w:rsidRDefault="00561452" w:rsidP="003C53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1452" w:rsidRDefault="00561452" w:rsidP="003C53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1452" w:rsidRPr="00F043F3" w:rsidRDefault="00561452" w:rsidP="003C53D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561452" w:rsidRPr="006E6B2A" w:rsidRDefault="00561452" w:rsidP="00A07782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1452" w:rsidRPr="006E6B2A" w:rsidTr="00396BE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A07782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C8533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Day 5</w:t>
                                  </w:r>
                                  <w:r w:rsidRPr="006837F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532FCF" w:rsidRDefault="00532FCF" w:rsidP="00532FC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BE2B82" w:rsidRPr="00532FCF" w:rsidRDefault="00532FCF" w:rsidP="00532FCF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Track and Field Conference finals</w:t>
                                  </w:r>
                                </w:p>
                                <w:p w:rsidR="00BE2B82" w:rsidRPr="001E1E10" w:rsidRDefault="00BE2B8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91455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1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532FCF" w:rsidRDefault="00532FCF" w:rsidP="009145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</w:rPr>
                                    <w:t xml:space="preserve">Gr. 2/3 to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Montgomery’s Inn</w:t>
                                  </w:r>
                                </w:p>
                                <w:p w:rsidR="00532FCF" w:rsidRDefault="00532FCF" w:rsidP="009145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2FCF" w:rsidRPr="00532FCF" w:rsidRDefault="00532FCF" w:rsidP="0091455A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Gr. 5 Ultimate @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Rosethorn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A027D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Day 2</w:t>
                                  </w:r>
                                  <w:r w:rsidRPr="006837F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532FCF" w:rsidRDefault="00532FCF" w:rsidP="00532FC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32FCF" w:rsidRPr="00532FCF" w:rsidRDefault="00532FCF" w:rsidP="00532FCF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Gr. 6 girls’ slo-pitch </w:t>
                                  </w:r>
                                </w:p>
                                <w:p w:rsidR="00561452" w:rsidRDefault="00561452" w:rsidP="008F537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Pr="00F043F3" w:rsidRDefault="00561452" w:rsidP="0082538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shd w:val="clear" w:color="auto" w:fill="auto"/>
                                </w:tcPr>
                                <w:p w:rsidR="00561452" w:rsidRDefault="00561452" w:rsidP="008E685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3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532FCF" w:rsidRDefault="00532FCF" w:rsidP="008E68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</w:rPr>
                                    <w:t>3C to Montgomery’s Inn</w:t>
                                  </w:r>
                                </w:p>
                                <w:p w:rsidR="00532FCF" w:rsidRDefault="00532FCF" w:rsidP="00532FC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2FCF" w:rsidRDefault="00532FCF" w:rsidP="00532FC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3A/B to Bradley Museum</w:t>
                                  </w:r>
                                </w:p>
                                <w:p w:rsidR="00532FCF" w:rsidRPr="00532FCF" w:rsidRDefault="00532FCF" w:rsidP="008E685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2A/B/C/2/3 to Zoo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auto"/>
                                </w:tcPr>
                                <w:p w:rsidR="00561452" w:rsidRPr="006837FA" w:rsidRDefault="00561452" w:rsidP="006837F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561452" w:rsidRDefault="00561452" w:rsidP="006837F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Default="00561452" w:rsidP="006837F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96BE0">
                                    <w:rPr>
                                      <w:lang w:val="en-US"/>
                                    </w:rPr>
                                    <w:t>P.A. Day</w:t>
                                  </w:r>
                                </w:p>
                                <w:p w:rsidR="00407025" w:rsidRPr="00407025" w:rsidRDefault="00407025" w:rsidP="006837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07025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(no school for students)</w:t>
                                  </w:r>
                                </w:p>
                                <w:p w:rsidR="00561452" w:rsidRDefault="00561452" w:rsidP="006837F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Pr="006518F3" w:rsidRDefault="00561452" w:rsidP="006518F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561452" w:rsidRPr="006E6B2A" w:rsidRDefault="00561452" w:rsidP="00A07782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61452" w:rsidRPr="006E6B2A" w:rsidTr="003C1ACC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A07782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3538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4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6837F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:rsidR="00561452" w:rsidRDefault="0056145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Gr. 5</w:t>
                                  </w:r>
                                  <w:r w:rsidRPr="00636143">
                                    <w:rPr>
                                      <w:lang w:val="en-US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  <w:p w:rsidR="00532FCF" w:rsidRDefault="00532FCF" w:rsidP="00532FC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Transition Day </w:t>
                                  </w:r>
                                </w:p>
                                <w:p w:rsidR="00532FCF" w:rsidRPr="00F043F3" w:rsidRDefault="00532FCF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6837F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5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6837F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532FCF" w:rsidRDefault="00532FCF" w:rsidP="006837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Gr. 8 to Sci. Centre</w:t>
                                  </w:r>
                                </w:p>
                                <w:p w:rsidR="00532FCF" w:rsidRDefault="00532FCF" w:rsidP="00532FC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1A/B to Brickworks</w:t>
                                  </w:r>
                                </w:p>
                                <w:p w:rsidR="00532FCF" w:rsidRDefault="00532FCF" w:rsidP="00532F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</w:rPr>
                                    <w:t>Track and field finals</w:t>
                                  </w:r>
                                </w:p>
                                <w:p w:rsidR="00532FCF" w:rsidRPr="00532FCF" w:rsidRDefault="00532FCF" w:rsidP="00532F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2FCF" w:rsidRPr="00532FCF" w:rsidRDefault="00532FCF" w:rsidP="00532F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</w:rPr>
                                    <w:t xml:space="preserve">School Council 6:30 </w:t>
                                  </w:r>
                                  <w:proofErr w:type="spellStart"/>
                                  <w:r w:rsidRPr="00532FCF">
                                    <w:rPr>
                                      <w:sz w:val="18"/>
                                      <w:szCs w:val="18"/>
                                    </w:rPr>
                                    <w:t>p.m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BD0EE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1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6837F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561452" w:rsidRDefault="00532FCF" w:rsidP="00BD0EE9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Gr. 4’s 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Harbourfront</w:t>
                                  </w:r>
                                  <w:proofErr w:type="spellEnd"/>
                                </w:p>
                                <w:p w:rsidR="00532FCF" w:rsidRDefault="00532FCF" w:rsidP="00BD0EE9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561452" w:rsidRPr="00532FCF" w:rsidRDefault="00532FCF" w:rsidP="00BD0EE9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1C/D to Brickworks</w:t>
                                  </w:r>
                                </w:p>
                                <w:p w:rsidR="00805A48" w:rsidRDefault="00805A48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Pr="00532FCF" w:rsidRDefault="00561452" w:rsidP="00BB73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32FC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Science Fair 7-8p.m.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shd w:val="clear" w:color="auto" w:fill="auto"/>
                                </w:tcPr>
                                <w:p w:rsidR="00561452" w:rsidRDefault="00561452" w:rsidP="006837F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6837F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532FCF" w:rsidRPr="00532FCF" w:rsidRDefault="00532FCF" w:rsidP="006837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Gr. 5’s 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Harbourfront</w:t>
                                  </w:r>
                                  <w:proofErr w:type="spellEnd"/>
                                </w:p>
                                <w:p w:rsidR="00561452" w:rsidRDefault="00561452" w:rsidP="006837F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Default="00561452" w:rsidP="006837F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32FCF" w:rsidRDefault="00532FCF" w:rsidP="00532F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Volunteer Tea</w:t>
                                  </w:r>
                                </w:p>
                                <w:p w:rsidR="00532FCF" w:rsidRPr="00532FCF" w:rsidRDefault="00532FCF" w:rsidP="00532F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3:15</w:t>
                                  </w:r>
                                  <w:r w:rsidRPr="00532FC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-4 p.m.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auto"/>
                                </w:tcPr>
                                <w:p w:rsidR="00561452" w:rsidRDefault="00561452" w:rsidP="00191C9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3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6837F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BE2B82" w:rsidRDefault="00BE2B8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BE2B82" w:rsidRPr="00BE2B82" w:rsidRDefault="00BE2B82" w:rsidP="00BB73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E2B8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Middle School Talent show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561452" w:rsidRPr="006E6B2A" w:rsidRDefault="00561452" w:rsidP="00A07782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61452" w:rsidRPr="006E6B2A" w:rsidTr="00396BE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A07782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  <w:p w:rsidR="00561452" w:rsidRDefault="00561452" w:rsidP="00F928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Pr="00F92804" w:rsidRDefault="00561452" w:rsidP="00F928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A027D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Day 4</w:t>
                                  </w:r>
                                  <w:r w:rsidRPr="006837F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  <w:p w:rsidR="00736AD6" w:rsidRPr="00736AD6" w:rsidRDefault="00736AD6" w:rsidP="00736AD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Gr. 8’s to Ottawa</w:t>
                                  </w:r>
                                </w:p>
                                <w:p w:rsidR="00561452" w:rsidRPr="00472247" w:rsidRDefault="00561452" w:rsidP="0040702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191C9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5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  <w:p w:rsidR="00561452" w:rsidRDefault="00736AD6" w:rsidP="00BE2B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36AD6">
                                    <w:rPr>
                                      <w:sz w:val="18"/>
                                      <w:szCs w:val="18"/>
                                    </w:rPr>
                                    <w:t>Castlebar</w:t>
                                  </w:r>
                                  <w:proofErr w:type="spellEnd"/>
                                  <w:r w:rsidRPr="00736AD6">
                                    <w:rPr>
                                      <w:sz w:val="18"/>
                                      <w:szCs w:val="18"/>
                                    </w:rPr>
                                    <w:t xml:space="preserve"> Pizza lunch</w:t>
                                  </w:r>
                                </w:p>
                                <w:p w:rsidR="00736AD6" w:rsidRDefault="00736AD6" w:rsidP="00BE2B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6AD6" w:rsidRDefault="00736AD6" w:rsidP="00BE2B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JK/SK Water Play day</w:t>
                                  </w:r>
                                </w:p>
                                <w:p w:rsidR="00BE2B82" w:rsidRDefault="00713ACB" w:rsidP="00BE2B8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Norseman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Playday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p.m.</w:t>
                                  </w:r>
                                </w:p>
                                <w:p w:rsidR="00BE2B82" w:rsidRPr="00636C7E" w:rsidRDefault="00BE2B8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1452" w:rsidRDefault="00561452" w:rsidP="000F124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1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736AD6" w:rsidRPr="00736AD6">
                                    <w:t>WOW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36AD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:rsidR="00736AD6" w:rsidRDefault="00561452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36AD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Recog</w:t>
                                  </w:r>
                                  <w:r w:rsidR="00736AD6" w:rsidRPr="00736AD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nition assemblies</w:t>
                                  </w:r>
                                </w:p>
                                <w:p w:rsidR="00736AD6" w:rsidRDefault="00736AD6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Gr. 1-3 8:40 a.m.</w:t>
                                  </w:r>
                                </w:p>
                                <w:p w:rsidR="00736AD6" w:rsidRPr="00736AD6" w:rsidRDefault="00736AD6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Gr. 4-7 9:15 a.m.</w:t>
                                  </w:r>
                                </w:p>
                                <w:p w:rsidR="00561452" w:rsidRDefault="00736AD6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36AD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Norseman Pizza lunch</w:t>
                                  </w:r>
                                </w:p>
                                <w:p w:rsidR="00736AD6" w:rsidRPr="00472247" w:rsidRDefault="00736AD6" w:rsidP="00736AD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Gr. 8’s return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1452" w:rsidRDefault="00561452" w:rsidP="000F124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2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:rsidR="00BE2B82" w:rsidRDefault="00BE2B82" w:rsidP="000F124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2B82" w:rsidRPr="00BE2B82" w:rsidRDefault="00BE2B82" w:rsidP="00BE2B8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auto"/>
                                </w:tcPr>
                                <w:p w:rsidR="00561452" w:rsidRDefault="00561452" w:rsidP="000A500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  <w:p w:rsidR="00BE2B82" w:rsidRDefault="00736AD6" w:rsidP="000A5009">
                                  <w:r>
                                    <w:t>Beach Day</w:t>
                                  </w:r>
                                </w:p>
                                <w:p w:rsidR="00736AD6" w:rsidRDefault="00736AD6" w:rsidP="000A50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1452" w:rsidRPr="00736AD6" w:rsidRDefault="00BE2B82" w:rsidP="000A50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6AD6">
                                    <w:rPr>
                                      <w:sz w:val="18"/>
                                      <w:szCs w:val="18"/>
                                    </w:rPr>
                                    <w:t>Family Picnic</w:t>
                                  </w:r>
                                </w:p>
                                <w:p w:rsidR="00561452" w:rsidRPr="00BB7322" w:rsidRDefault="0056145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736AD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Rocket Pops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561452" w:rsidRPr="006837FA" w:rsidRDefault="00561452" w:rsidP="006837F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61452" w:rsidRPr="006E6B2A" w:rsidTr="00396BE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A07782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0A500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4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  <w:p w:rsidR="00561452" w:rsidRPr="00F043F3" w:rsidRDefault="00561452" w:rsidP="000A5009"/>
                                <w:p w:rsidR="00561452" w:rsidRDefault="00561452" w:rsidP="000A5009"/>
                                <w:p w:rsidR="00561452" w:rsidRPr="00F043F3" w:rsidRDefault="0056145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Grad Rehearsal p.m.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0578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Day 5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6837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  <w:p w:rsidR="00736AD6" w:rsidRPr="00736AD6" w:rsidRDefault="00736AD6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6AD6">
                                    <w:rPr>
                                      <w:sz w:val="18"/>
                                      <w:szCs w:val="18"/>
                                    </w:rPr>
                                    <w:t>Gr. 6’s to ROM</w:t>
                                  </w:r>
                                </w:p>
                                <w:p w:rsidR="00561452" w:rsidRDefault="00561452" w:rsidP="000578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1452" w:rsidRDefault="00561452" w:rsidP="00057836"/>
                                <w:p w:rsidR="00561452" w:rsidRPr="00736AD6" w:rsidRDefault="00713ACB" w:rsidP="00736A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Gr. 8 </w:t>
                                  </w:r>
                                  <w:r w:rsidR="00561452" w:rsidRPr="00736AD6">
                                    <w:rPr>
                                      <w:sz w:val="18"/>
                                      <w:szCs w:val="18"/>
                                    </w:rPr>
                                    <w:t>Grad 3:30p.m.</w:t>
                                  </w:r>
                                </w:p>
                                <w:p w:rsidR="00736AD6" w:rsidRPr="00736AD6" w:rsidRDefault="00713ACB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Followed by </w:t>
                                  </w:r>
                                  <w:r w:rsidR="00561452" w:rsidRPr="00736AD6">
                                    <w:rPr>
                                      <w:sz w:val="18"/>
                                      <w:szCs w:val="18"/>
                                    </w:rPr>
                                    <w:t>Cruise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Default="00561452" w:rsidP="006837F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1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  <w:p w:rsidR="00561452" w:rsidRDefault="00561452" w:rsidP="00736AD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36AD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Reports go home</w:t>
                                  </w:r>
                                </w:p>
                                <w:p w:rsidR="00561452" w:rsidRDefault="00736AD6" w:rsidP="00736AD6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Kindergarten Celebration a.m.</w:t>
                                  </w:r>
                                </w:p>
                                <w:p w:rsidR="00736AD6" w:rsidRDefault="00736AD6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736AD6" w:rsidRPr="00736AD6" w:rsidRDefault="00736AD6" w:rsidP="00736A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1/2A &amp; 6C 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Dufferin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Grove Park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shd w:val="clear" w:color="auto" w:fill="auto"/>
                                </w:tcPr>
                                <w:p w:rsidR="00561452" w:rsidRPr="00F92804" w:rsidRDefault="00561452" w:rsidP="00F9280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  <w:p w:rsidR="00561452" w:rsidRDefault="0056145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Assembly + Talent Show</w:t>
                                  </w:r>
                                </w:p>
                                <w:p w:rsidR="00561452" w:rsidRDefault="0056145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Default="00561452" w:rsidP="00BB73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61452" w:rsidRPr="006518F3" w:rsidRDefault="00561452" w:rsidP="0040702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auto"/>
                                </w:tcPr>
                                <w:p w:rsidR="00561452" w:rsidRDefault="00561452" w:rsidP="00396BE0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  <w:p w:rsidR="00561452" w:rsidRDefault="00561452" w:rsidP="00396BE0"/>
                                <w:p w:rsidR="00561452" w:rsidRDefault="00561452" w:rsidP="00396BE0">
                                  <w:pPr>
                                    <w:jc w:val="center"/>
                                  </w:pPr>
                                  <w:r>
                                    <w:t>P.A. Day</w:t>
                                  </w:r>
                                </w:p>
                                <w:p w:rsidR="00407025" w:rsidRPr="00407025" w:rsidRDefault="00407025" w:rsidP="00396B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(no school for students)</w:t>
                                  </w:r>
                                </w:p>
                                <w:p w:rsidR="00561452" w:rsidRPr="00396BE0" w:rsidRDefault="00561452" w:rsidP="0040702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561452" w:rsidRDefault="00561452" w:rsidP="00EF7EF9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  <w:p w:rsidR="00561452" w:rsidRPr="006E6B2A" w:rsidRDefault="00561452" w:rsidP="00EF7EF9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1452" w:rsidRPr="006E6B2A" w:rsidTr="003C1ACC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54254A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561452" w:rsidRPr="006E6B2A" w:rsidRDefault="00561452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452" w:rsidRPr="006E6B2A" w:rsidRDefault="00561452" w:rsidP="004B4DFB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7.2pt;margin-top:28.8pt;width:705.65pt;height:489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W9sAIAAKk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26"/>
                        <w:gridCol w:w="2011"/>
                        <w:gridCol w:w="2019"/>
                      </w:tblGrid>
                      <w:tr w:rsidR="00561452" w:rsidRPr="006E6B2A" w:rsidTr="003C1ACC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026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561452" w:rsidRPr="006E6B2A" w:rsidTr="00396BE0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805A48" w:rsidRPr="00CB391D" w:rsidRDefault="00805A48" w:rsidP="00805A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391D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Norseman JMS</w:t>
                            </w:r>
                          </w:p>
                          <w:p w:rsidR="00805A48" w:rsidRPr="00CB391D" w:rsidRDefault="00805A48" w:rsidP="00805A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391D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Attendance line</w:t>
                            </w:r>
                          </w:p>
                          <w:p w:rsidR="00805A48" w:rsidRPr="00CB391D" w:rsidRDefault="00805A48" w:rsidP="00805A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391D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416-394-7885</w:t>
                            </w:r>
                          </w:p>
                          <w:p w:rsidR="00805A48" w:rsidRPr="00CB391D" w:rsidRDefault="00805A48" w:rsidP="00805A48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CB391D">
                              <w:rPr>
                                <w:sz w:val="18"/>
                                <w:szCs w:val="18"/>
                              </w:rPr>
                              <w:t>Please call the school</w:t>
                            </w:r>
                          </w:p>
                          <w:p w:rsidR="00805A48" w:rsidRPr="00CB391D" w:rsidRDefault="00805A48" w:rsidP="00805A48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CB391D">
                              <w:rPr>
                                <w:sz w:val="18"/>
                                <w:szCs w:val="18"/>
                              </w:rPr>
                              <w:t xml:space="preserve"> if your child</w:t>
                            </w:r>
                          </w:p>
                          <w:p w:rsidR="00561452" w:rsidRPr="00805A48" w:rsidRDefault="00805A48" w:rsidP="00805A48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 w:rsidRPr="00CB391D">
                              <w:rPr>
                                <w:sz w:val="18"/>
                                <w:szCs w:val="18"/>
                              </w:rPr>
                              <w:t>will be absent.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805A48" w:rsidRDefault="00805A48" w:rsidP="00805A48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5A48" w:rsidRPr="00B05C8E" w:rsidRDefault="00805A48" w:rsidP="00805A48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B05C8E">
                              <w:rPr>
                                <w:sz w:val="18"/>
                                <w:szCs w:val="18"/>
                              </w:rPr>
                              <w:t>Castlebar</w:t>
                            </w:r>
                          </w:p>
                          <w:p w:rsidR="00805A48" w:rsidRPr="00B05C8E" w:rsidRDefault="00805A48" w:rsidP="00805A48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B05C8E">
                              <w:rPr>
                                <w:sz w:val="18"/>
                                <w:szCs w:val="18"/>
                              </w:rPr>
                              <w:t xml:space="preserve"> Attendance line</w:t>
                            </w:r>
                          </w:p>
                          <w:p w:rsidR="00805A48" w:rsidRPr="00B05C8E" w:rsidRDefault="00805A48" w:rsidP="00805A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C8E">
                              <w:rPr>
                                <w:b/>
                                <w:sz w:val="18"/>
                                <w:szCs w:val="18"/>
                              </w:rPr>
                              <w:t>416-394-6802</w:t>
                            </w:r>
                          </w:p>
                          <w:p w:rsidR="00561452" w:rsidRPr="00805A48" w:rsidRDefault="00561452" w:rsidP="00CD38C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191C91" w:rsidRDefault="00561452" w:rsidP="00191C91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837FA" w:rsidRDefault="00561452" w:rsidP="00C8533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1452" w:rsidRDefault="00561452" w:rsidP="003C1AC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1452" w:rsidRDefault="00561452" w:rsidP="003C1AC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1452" w:rsidRDefault="00561452" w:rsidP="003C1AC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1452" w:rsidRPr="00F043F3" w:rsidRDefault="00561452" w:rsidP="003C1ACC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1452" w:rsidRDefault="00561452" w:rsidP="003C5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452" w:rsidRDefault="00561452" w:rsidP="003C5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452" w:rsidRPr="00F043F3" w:rsidRDefault="00561452" w:rsidP="003C53DB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561452" w:rsidRPr="006E6B2A" w:rsidRDefault="00561452" w:rsidP="00A07782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561452" w:rsidRPr="006E6B2A" w:rsidTr="00396BE0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A07782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C8533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 5</w:t>
                            </w:r>
                            <w:r w:rsidRPr="006837FA"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532FCF" w:rsidRDefault="00532FCF" w:rsidP="00532FC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E2B82" w:rsidRPr="00532FCF" w:rsidRDefault="00532FCF" w:rsidP="00532FC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  <w:lang w:val="en-US"/>
                              </w:rPr>
                              <w:t>Track and Field Conference finals</w:t>
                            </w:r>
                          </w:p>
                          <w:p w:rsidR="00BE2B82" w:rsidRPr="001E1E10" w:rsidRDefault="00BE2B8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9145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1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532FCF" w:rsidRDefault="00532FCF" w:rsidP="00914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</w:rPr>
                              <w:t xml:space="preserve">Gr. 2/3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Montgomery’s Inn</w:t>
                            </w:r>
                          </w:p>
                          <w:p w:rsidR="00532FCF" w:rsidRDefault="00532FCF" w:rsidP="00914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2FCF" w:rsidRPr="00532FCF" w:rsidRDefault="00532FCF" w:rsidP="0091455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Gr. 5 Ultimate @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Rosethorn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JS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A027D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 2</w:t>
                            </w:r>
                            <w:r w:rsidRPr="006837FA"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532FCF" w:rsidRDefault="00532FCF" w:rsidP="00532FC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FCF" w:rsidRPr="00532FCF" w:rsidRDefault="00532FCF" w:rsidP="00532FC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Gr. 6 girls’ slo-pitch </w:t>
                            </w:r>
                          </w:p>
                          <w:p w:rsidR="00561452" w:rsidRDefault="00561452" w:rsidP="008F537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1452" w:rsidRPr="00F043F3" w:rsidRDefault="00561452" w:rsidP="0082538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shd w:val="clear" w:color="auto" w:fill="auto"/>
                          </w:tcPr>
                          <w:p w:rsidR="00561452" w:rsidRDefault="00561452" w:rsidP="008E68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3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532FCF" w:rsidRDefault="00532FCF" w:rsidP="008E6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</w:rPr>
                              <w:t>3C to Montgomery’s Inn</w:t>
                            </w:r>
                          </w:p>
                          <w:p w:rsidR="00532FCF" w:rsidRDefault="00532FCF" w:rsidP="00532F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2FCF" w:rsidRDefault="00532FCF" w:rsidP="00532F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3A/B to Bradley Museum</w:t>
                            </w:r>
                          </w:p>
                          <w:p w:rsidR="00532FCF" w:rsidRPr="00532FCF" w:rsidRDefault="00532FCF" w:rsidP="008E68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2A/B/C/2/3 to Zoo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auto"/>
                          </w:tcPr>
                          <w:p w:rsidR="00561452" w:rsidRPr="006837FA" w:rsidRDefault="00561452" w:rsidP="006837F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  <w:p w:rsidR="00561452" w:rsidRDefault="00561452" w:rsidP="006837F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61452" w:rsidRDefault="00561452" w:rsidP="006837F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96BE0">
                              <w:rPr>
                                <w:lang w:val="en-US"/>
                              </w:rPr>
                              <w:t>P.A. Day</w:t>
                            </w:r>
                          </w:p>
                          <w:p w:rsidR="00407025" w:rsidRPr="00407025" w:rsidRDefault="00407025" w:rsidP="006837F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07025">
                              <w:rPr>
                                <w:sz w:val="18"/>
                                <w:szCs w:val="18"/>
                                <w:lang w:val="en-US"/>
                              </w:rPr>
                              <w:t>(no school for students)</w:t>
                            </w:r>
                          </w:p>
                          <w:p w:rsidR="00561452" w:rsidRDefault="00561452" w:rsidP="006837F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61452" w:rsidRPr="006518F3" w:rsidRDefault="00561452" w:rsidP="006518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561452" w:rsidRPr="006E6B2A" w:rsidRDefault="00561452" w:rsidP="00A07782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561452" w:rsidRPr="006E6B2A" w:rsidTr="003C1ACC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A07782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353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4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6837F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561452" w:rsidRDefault="0056145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Gr. 5</w:t>
                            </w:r>
                            <w:r w:rsidRPr="00636143">
                              <w:rPr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  <w:p w:rsidR="00532FCF" w:rsidRDefault="00532FCF" w:rsidP="00532F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Transition Day </w:t>
                            </w:r>
                          </w:p>
                          <w:p w:rsidR="00532FCF" w:rsidRPr="00F043F3" w:rsidRDefault="00532FCF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6837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5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6837F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32FCF" w:rsidRDefault="00532FCF" w:rsidP="00683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Gr. 8 to Sci. Centre</w:t>
                            </w:r>
                          </w:p>
                          <w:p w:rsidR="00532FCF" w:rsidRDefault="00532FCF" w:rsidP="00532F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1A/B to Brickworks</w:t>
                            </w:r>
                          </w:p>
                          <w:p w:rsidR="00532FCF" w:rsidRDefault="00532FCF" w:rsidP="00532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</w:rPr>
                              <w:t>Track and field finals</w:t>
                            </w:r>
                          </w:p>
                          <w:p w:rsidR="00532FCF" w:rsidRPr="00532FCF" w:rsidRDefault="00532FCF" w:rsidP="00532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2FCF" w:rsidRPr="00532FCF" w:rsidRDefault="00532FCF" w:rsidP="00532F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</w:rPr>
                              <w:t xml:space="preserve">School Council 6:30 </w:t>
                            </w:r>
                            <w:proofErr w:type="spellStart"/>
                            <w:r w:rsidRPr="00532FCF">
                              <w:rPr>
                                <w:sz w:val="18"/>
                                <w:szCs w:val="18"/>
                              </w:rPr>
                              <w:t>p.m</w:t>
                            </w:r>
                            <w:proofErr w:type="spellEnd"/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BD0E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1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6837F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561452" w:rsidRDefault="00532FCF" w:rsidP="00BD0EE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Gr. 4’s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Harbourfront</w:t>
                            </w:r>
                            <w:proofErr w:type="spellEnd"/>
                          </w:p>
                          <w:p w:rsidR="00532FCF" w:rsidRDefault="00532FCF" w:rsidP="00BD0EE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61452" w:rsidRPr="00532FCF" w:rsidRDefault="00532FCF" w:rsidP="00BD0EE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  <w:lang w:val="en-US"/>
                              </w:rPr>
                              <w:t>1C/D to Brickworks</w:t>
                            </w:r>
                          </w:p>
                          <w:p w:rsidR="00805A48" w:rsidRDefault="00805A48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61452" w:rsidRPr="00532FCF" w:rsidRDefault="00561452" w:rsidP="00BB732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32FCF">
                              <w:rPr>
                                <w:sz w:val="18"/>
                                <w:szCs w:val="18"/>
                                <w:lang w:val="en-US"/>
                              </w:rPr>
                              <w:t>Science Fair 7-8p.m.</w:t>
                            </w:r>
                          </w:p>
                        </w:tc>
                        <w:tc>
                          <w:tcPr>
                            <w:tcW w:w="2026" w:type="dxa"/>
                            <w:shd w:val="clear" w:color="auto" w:fill="auto"/>
                          </w:tcPr>
                          <w:p w:rsidR="00561452" w:rsidRDefault="00561452" w:rsidP="006837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6837F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532FCF" w:rsidRPr="00532FCF" w:rsidRDefault="00532FCF" w:rsidP="00683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Gr. 5’s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Harbourfront</w:t>
                            </w:r>
                            <w:proofErr w:type="spellEnd"/>
                          </w:p>
                          <w:p w:rsidR="00561452" w:rsidRDefault="00561452" w:rsidP="006837F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1452" w:rsidRDefault="00561452" w:rsidP="006837F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FCF" w:rsidRDefault="00532FCF" w:rsidP="00532FC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Volunteer Tea</w:t>
                            </w:r>
                          </w:p>
                          <w:p w:rsidR="00532FCF" w:rsidRPr="00532FCF" w:rsidRDefault="00532FCF" w:rsidP="00532FC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3:15</w:t>
                            </w:r>
                            <w:r w:rsidRPr="00532FCF">
                              <w:rPr>
                                <w:sz w:val="18"/>
                                <w:szCs w:val="18"/>
                                <w:lang w:val="en-US"/>
                              </w:rPr>
                              <w:t>-4 p.m.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auto"/>
                          </w:tcPr>
                          <w:p w:rsidR="00561452" w:rsidRDefault="00561452" w:rsidP="00191C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3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6837F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E2B82" w:rsidRDefault="00BE2B8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E2B82" w:rsidRPr="00BE2B82" w:rsidRDefault="00BE2B82" w:rsidP="00BB732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2B82">
                              <w:rPr>
                                <w:sz w:val="18"/>
                                <w:szCs w:val="18"/>
                                <w:lang w:val="en-US"/>
                              </w:rPr>
                              <w:t>Middle School Talent show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561452" w:rsidRPr="006E6B2A" w:rsidRDefault="00561452" w:rsidP="00A07782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561452" w:rsidRPr="006E6B2A" w:rsidTr="00396BE0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A07782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61452" w:rsidRDefault="00561452" w:rsidP="00F928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1452" w:rsidRPr="00F92804" w:rsidRDefault="00561452" w:rsidP="00F9280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A027D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 4</w:t>
                            </w:r>
                            <w:r w:rsidRPr="006837FA"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736AD6" w:rsidRPr="00736AD6" w:rsidRDefault="00736AD6" w:rsidP="00736AD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Gr. 8’s to Ottawa</w:t>
                            </w:r>
                          </w:p>
                          <w:p w:rsidR="00561452" w:rsidRPr="00472247" w:rsidRDefault="00561452" w:rsidP="004070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191C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5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561452" w:rsidRDefault="00736AD6" w:rsidP="00BE2B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6AD6">
                              <w:rPr>
                                <w:sz w:val="18"/>
                                <w:szCs w:val="18"/>
                              </w:rPr>
                              <w:t>Castlebar</w:t>
                            </w:r>
                            <w:proofErr w:type="spellEnd"/>
                            <w:r w:rsidRPr="00736AD6">
                              <w:rPr>
                                <w:sz w:val="18"/>
                                <w:szCs w:val="18"/>
                              </w:rPr>
                              <w:t xml:space="preserve"> Pizza lunch</w:t>
                            </w:r>
                          </w:p>
                          <w:p w:rsidR="00736AD6" w:rsidRDefault="00736AD6" w:rsidP="00BE2B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6AD6" w:rsidRDefault="00736AD6" w:rsidP="00BE2B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JK/SK Water Play day</w:t>
                            </w:r>
                          </w:p>
                          <w:p w:rsidR="00BE2B82" w:rsidRDefault="00713ACB" w:rsidP="00BE2B8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Norseman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Playday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p.m.</w:t>
                            </w:r>
                          </w:p>
                          <w:p w:rsidR="00BE2B82" w:rsidRPr="00636C7E" w:rsidRDefault="00BE2B8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1452" w:rsidRDefault="00561452" w:rsidP="000F12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1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36AD6" w:rsidRPr="00736AD6">
                              <w:t>WOW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6A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736AD6" w:rsidRDefault="00561452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6AD6">
                              <w:rPr>
                                <w:sz w:val="18"/>
                                <w:szCs w:val="18"/>
                                <w:lang w:val="en-US"/>
                              </w:rPr>
                              <w:t>Recog</w:t>
                            </w:r>
                            <w:r w:rsidR="00736AD6" w:rsidRPr="00736AD6">
                              <w:rPr>
                                <w:sz w:val="18"/>
                                <w:szCs w:val="18"/>
                                <w:lang w:val="en-US"/>
                              </w:rPr>
                              <w:t>nition assemblies</w:t>
                            </w:r>
                          </w:p>
                          <w:p w:rsidR="00736AD6" w:rsidRDefault="00736AD6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Gr. 1-3 8:40 a.m.</w:t>
                            </w:r>
                          </w:p>
                          <w:p w:rsidR="00736AD6" w:rsidRPr="00736AD6" w:rsidRDefault="00736AD6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Gr. 4-7 9:15 a.m.</w:t>
                            </w:r>
                          </w:p>
                          <w:p w:rsidR="00561452" w:rsidRDefault="00736AD6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6AD6">
                              <w:rPr>
                                <w:sz w:val="18"/>
                                <w:szCs w:val="18"/>
                                <w:lang w:val="en-US"/>
                              </w:rPr>
                              <w:t>Norseman Pizza lunch</w:t>
                            </w:r>
                          </w:p>
                          <w:p w:rsidR="00736AD6" w:rsidRPr="00472247" w:rsidRDefault="00736AD6" w:rsidP="00736A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Gr. 8’s return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1452" w:rsidRDefault="00561452" w:rsidP="000F12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2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BE2B82" w:rsidRDefault="00BE2B82" w:rsidP="000F12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2B82" w:rsidRPr="00BE2B82" w:rsidRDefault="00BE2B82" w:rsidP="00BE2B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shd w:val="clear" w:color="auto" w:fill="auto"/>
                          </w:tcPr>
                          <w:p w:rsidR="00561452" w:rsidRDefault="00561452" w:rsidP="000A50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BE2B82" w:rsidRDefault="00736AD6" w:rsidP="000A5009">
                            <w:r>
                              <w:t>Beach Day</w:t>
                            </w:r>
                          </w:p>
                          <w:p w:rsidR="00736AD6" w:rsidRDefault="00736AD6" w:rsidP="000A50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1452" w:rsidRPr="00736AD6" w:rsidRDefault="00BE2B82" w:rsidP="000A50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6AD6">
                              <w:rPr>
                                <w:sz w:val="18"/>
                                <w:szCs w:val="18"/>
                              </w:rPr>
                              <w:t>Family Picnic</w:t>
                            </w:r>
                          </w:p>
                          <w:p w:rsidR="00561452" w:rsidRPr="00BB7322" w:rsidRDefault="0056145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36AD6">
                              <w:rPr>
                                <w:sz w:val="18"/>
                                <w:szCs w:val="18"/>
                                <w:lang w:val="en-US"/>
                              </w:rPr>
                              <w:t>Rocket Pops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561452" w:rsidRPr="006837FA" w:rsidRDefault="00561452" w:rsidP="006837F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</w:tr>
                      <w:tr w:rsidR="00561452" w:rsidRPr="006E6B2A" w:rsidTr="00396BE0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A07782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0A50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4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561452" w:rsidRPr="00F043F3" w:rsidRDefault="00561452" w:rsidP="000A5009"/>
                          <w:p w:rsidR="00561452" w:rsidRDefault="00561452" w:rsidP="000A5009"/>
                          <w:p w:rsidR="00561452" w:rsidRPr="00F043F3" w:rsidRDefault="0056145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Grad Rehearsal p.m.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0578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Day 5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83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736AD6" w:rsidRPr="00736AD6" w:rsidRDefault="00736AD6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6AD6">
                              <w:rPr>
                                <w:sz w:val="18"/>
                                <w:szCs w:val="18"/>
                              </w:rPr>
                              <w:t>Gr. 6’s to ROM</w:t>
                            </w:r>
                          </w:p>
                          <w:p w:rsidR="00561452" w:rsidRDefault="00561452" w:rsidP="000578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452" w:rsidRDefault="00561452" w:rsidP="00057836"/>
                          <w:p w:rsidR="00561452" w:rsidRPr="00736AD6" w:rsidRDefault="00713ACB" w:rsidP="00736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Gr. 8 </w:t>
                            </w:r>
                            <w:r w:rsidR="00561452" w:rsidRPr="00736AD6">
                              <w:rPr>
                                <w:sz w:val="18"/>
                                <w:szCs w:val="18"/>
                              </w:rPr>
                              <w:t>Grad 3:30p.m.</w:t>
                            </w:r>
                          </w:p>
                          <w:p w:rsidR="00736AD6" w:rsidRPr="00736AD6" w:rsidRDefault="00713ACB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Followed by </w:t>
                            </w:r>
                            <w:r w:rsidR="00561452" w:rsidRPr="00736AD6">
                              <w:rPr>
                                <w:sz w:val="18"/>
                                <w:szCs w:val="18"/>
                              </w:rPr>
                              <w:t>Cruise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Default="00561452" w:rsidP="006837F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1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561452" w:rsidRDefault="00561452" w:rsidP="00736AD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6AD6">
                              <w:rPr>
                                <w:sz w:val="18"/>
                                <w:szCs w:val="18"/>
                                <w:lang w:val="en-US"/>
                              </w:rPr>
                              <w:t>Reports go home</w:t>
                            </w:r>
                          </w:p>
                          <w:p w:rsidR="00561452" w:rsidRDefault="00736AD6" w:rsidP="00736AD6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Kindergarten Celebration a.m.</w:t>
                            </w:r>
                          </w:p>
                          <w:p w:rsidR="00736AD6" w:rsidRDefault="00736AD6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36AD6" w:rsidRPr="00736AD6" w:rsidRDefault="00736AD6" w:rsidP="00736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1/2A &amp; 6C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Dufferin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Grove Park</w:t>
                            </w:r>
                          </w:p>
                        </w:tc>
                        <w:tc>
                          <w:tcPr>
                            <w:tcW w:w="2026" w:type="dxa"/>
                            <w:shd w:val="clear" w:color="auto" w:fill="auto"/>
                          </w:tcPr>
                          <w:p w:rsidR="00561452" w:rsidRPr="00F92804" w:rsidRDefault="00561452" w:rsidP="00F9280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561452" w:rsidRDefault="0056145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Assembly + Talent Show</w:t>
                            </w:r>
                          </w:p>
                          <w:p w:rsidR="00561452" w:rsidRDefault="0056145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61452" w:rsidRDefault="00561452" w:rsidP="00BB7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61452" w:rsidRPr="006518F3" w:rsidRDefault="00561452" w:rsidP="004070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shd w:val="clear" w:color="auto" w:fill="auto"/>
                          </w:tcPr>
                          <w:p w:rsidR="00561452" w:rsidRDefault="00561452" w:rsidP="00396BE0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561452" w:rsidRDefault="00561452" w:rsidP="00396BE0"/>
                          <w:p w:rsidR="00561452" w:rsidRDefault="00561452" w:rsidP="00396BE0">
                            <w:pPr>
                              <w:jc w:val="center"/>
                            </w:pPr>
                            <w:r>
                              <w:t>P.A. Day</w:t>
                            </w:r>
                          </w:p>
                          <w:p w:rsidR="00407025" w:rsidRPr="00407025" w:rsidRDefault="00407025" w:rsidP="00396B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(no school for students)</w:t>
                            </w:r>
                          </w:p>
                          <w:p w:rsidR="00561452" w:rsidRPr="00396BE0" w:rsidRDefault="00561452" w:rsidP="0040702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561452" w:rsidRDefault="00561452" w:rsidP="00EF7EF9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:rsidR="00561452" w:rsidRPr="006E6B2A" w:rsidRDefault="00561452" w:rsidP="00EF7EF9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1452" w:rsidRPr="006E6B2A" w:rsidTr="003C1ACC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54254A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561452" w:rsidRPr="006E6B2A" w:rsidRDefault="00561452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61452" w:rsidRPr="006E6B2A" w:rsidRDefault="00561452" w:rsidP="004B4DFB">
                      <w:pPr>
                        <w:pStyle w:val="Boxes1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B4DF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CDA91" wp14:editId="3319C312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52" w:rsidRDefault="00561452" w:rsidP="004B4DFB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6pt;margin-top:0;width:172.85pt;height:50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" strokeweight="2pt">
                <v:textbox inset="5pt,5pt,5pt,5pt">
                  <w:txbxContent>
                    <w:p w:rsidR="00561452" w:rsidRDefault="00561452" w:rsidP="004B4DFB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B4DF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D4D92" wp14:editId="5C75D78B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52" w:rsidRDefault="00561452" w:rsidP="004B4DFB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583.2pt;margin-top:489.6pt;width:100.85pt;height:50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/r8XAScCAABQ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:rsidR="00561452" w:rsidRDefault="00561452" w:rsidP="004B4DFB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B4DF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DAD2ED" wp14:editId="78DAA95B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0" t="0" r="14605" b="26035"/>
                <wp:wrapNone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52" w:rsidRDefault="00561452" w:rsidP="004B4DFB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6pt;margin-top:0;width:172.85pt;height:50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" strokeweight="2pt">
                <v:textbox inset="5pt,5pt,5pt,5pt">
                  <w:txbxContent>
                    <w:p w:rsidR="00561452" w:rsidRDefault="00561452" w:rsidP="004B4DFB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 w:rsidSect="00491D8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2A"/>
    <w:rsid w:val="000045E7"/>
    <w:rsid w:val="000145F8"/>
    <w:rsid w:val="00057836"/>
    <w:rsid w:val="00061C9A"/>
    <w:rsid w:val="000918C2"/>
    <w:rsid w:val="000A384E"/>
    <w:rsid w:val="000A5009"/>
    <w:rsid w:val="000B6866"/>
    <w:rsid w:val="000B7974"/>
    <w:rsid w:val="000C0AD0"/>
    <w:rsid w:val="000D4116"/>
    <w:rsid w:val="000E2E31"/>
    <w:rsid w:val="000F1245"/>
    <w:rsid w:val="000F2342"/>
    <w:rsid w:val="00114A7C"/>
    <w:rsid w:val="00125D23"/>
    <w:rsid w:val="001848C8"/>
    <w:rsid w:val="00191C91"/>
    <w:rsid w:val="001922FE"/>
    <w:rsid w:val="001B1573"/>
    <w:rsid w:val="001B37B9"/>
    <w:rsid w:val="001B7ABC"/>
    <w:rsid w:val="001C54B6"/>
    <w:rsid w:val="001E1E10"/>
    <w:rsid w:val="001E46B4"/>
    <w:rsid w:val="001F4912"/>
    <w:rsid w:val="001F794F"/>
    <w:rsid w:val="00202138"/>
    <w:rsid w:val="002022F0"/>
    <w:rsid w:val="0022025D"/>
    <w:rsid w:val="00220D4B"/>
    <w:rsid w:val="00222B27"/>
    <w:rsid w:val="00227FC3"/>
    <w:rsid w:val="002542D8"/>
    <w:rsid w:val="0025751A"/>
    <w:rsid w:val="0026264F"/>
    <w:rsid w:val="002757AA"/>
    <w:rsid w:val="00292796"/>
    <w:rsid w:val="002A358C"/>
    <w:rsid w:val="002B4C2B"/>
    <w:rsid w:val="002B57CC"/>
    <w:rsid w:val="002E313E"/>
    <w:rsid w:val="002F4B52"/>
    <w:rsid w:val="002F52F9"/>
    <w:rsid w:val="00312F88"/>
    <w:rsid w:val="00314918"/>
    <w:rsid w:val="00320005"/>
    <w:rsid w:val="00323353"/>
    <w:rsid w:val="0033195E"/>
    <w:rsid w:val="003362C5"/>
    <w:rsid w:val="00340B88"/>
    <w:rsid w:val="00345590"/>
    <w:rsid w:val="003538C2"/>
    <w:rsid w:val="00356855"/>
    <w:rsid w:val="00361051"/>
    <w:rsid w:val="003652B2"/>
    <w:rsid w:val="00370677"/>
    <w:rsid w:val="00374A69"/>
    <w:rsid w:val="00383490"/>
    <w:rsid w:val="00396BE0"/>
    <w:rsid w:val="003A364A"/>
    <w:rsid w:val="003A3D5F"/>
    <w:rsid w:val="003C1ACC"/>
    <w:rsid w:val="003C53DB"/>
    <w:rsid w:val="003C5AD3"/>
    <w:rsid w:val="003C70A2"/>
    <w:rsid w:val="00407025"/>
    <w:rsid w:val="00422118"/>
    <w:rsid w:val="00424BF9"/>
    <w:rsid w:val="00434695"/>
    <w:rsid w:val="00444669"/>
    <w:rsid w:val="004530C8"/>
    <w:rsid w:val="004705F4"/>
    <w:rsid w:val="00472247"/>
    <w:rsid w:val="004728E6"/>
    <w:rsid w:val="00491D85"/>
    <w:rsid w:val="00497850"/>
    <w:rsid w:val="004B4DFB"/>
    <w:rsid w:val="004B61B2"/>
    <w:rsid w:val="004C732C"/>
    <w:rsid w:val="004D6408"/>
    <w:rsid w:val="004E30CD"/>
    <w:rsid w:val="004F4E3D"/>
    <w:rsid w:val="005065E4"/>
    <w:rsid w:val="00530172"/>
    <w:rsid w:val="00532FCF"/>
    <w:rsid w:val="005335AA"/>
    <w:rsid w:val="00533978"/>
    <w:rsid w:val="0054254A"/>
    <w:rsid w:val="00554F97"/>
    <w:rsid w:val="00555DBD"/>
    <w:rsid w:val="00561452"/>
    <w:rsid w:val="00570B9F"/>
    <w:rsid w:val="00572B03"/>
    <w:rsid w:val="00580FA8"/>
    <w:rsid w:val="00583803"/>
    <w:rsid w:val="00597E54"/>
    <w:rsid w:val="005A7C57"/>
    <w:rsid w:val="005E78A2"/>
    <w:rsid w:val="006225F2"/>
    <w:rsid w:val="00626924"/>
    <w:rsid w:val="00636143"/>
    <w:rsid w:val="00636C7E"/>
    <w:rsid w:val="00645479"/>
    <w:rsid w:val="006518F3"/>
    <w:rsid w:val="006837FA"/>
    <w:rsid w:val="006848D8"/>
    <w:rsid w:val="006850E7"/>
    <w:rsid w:val="00685DA1"/>
    <w:rsid w:val="0068779B"/>
    <w:rsid w:val="006918BD"/>
    <w:rsid w:val="006B2AF9"/>
    <w:rsid w:val="006C2DF1"/>
    <w:rsid w:val="006C3216"/>
    <w:rsid w:val="006D25FD"/>
    <w:rsid w:val="006D5382"/>
    <w:rsid w:val="006E49A6"/>
    <w:rsid w:val="006E6B2A"/>
    <w:rsid w:val="0070068F"/>
    <w:rsid w:val="00713ACB"/>
    <w:rsid w:val="007221E4"/>
    <w:rsid w:val="00736AD6"/>
    <w:rsid w:val="00743D45"/>
    <w:rsid w:val="0076306A"/>
    <w:rsid w:val="00772A24"/>
    <w:rsid w:val="00791F46"/>
    <w:rsid w:val="007A35A2"/>
    <w:rsid w:val="007B2D94"/>
    <w:rsid w:val="007C5316"/>
    <w:rsid w:val="007C70B7"/>
    <w:rsid w:val="007D2316"/>
    <w:rsid w:val="007E7A62"/>
    <w:rsid w:val="007F2B1A"/>
    <w:rsid w:val="00801079"/>
    <w:rsid w:val="00805A48"/>
    <w:rsid w:val="00825386"/>
    <w:rsid w:val="0082624F"/>
    <w:rsid w:val="00831E34"/>
    <w:rsid w:val="0083417B"/>
    <w:rsid w:val="00883452"/>
    <w:rsid w:val="00885311"/>
    <w:rsid w:val="008C2577"/>
    <w:rsid w:val="008C490A"/>
    <w:rsid w:val="008C72C7"/>
    <w:rsid w:val="008E1C60"/>
    <w:rsid w:val="008E6850"/>
    <w:rsid w:val="008F537F"/>
    <w:rsid w:val="0091455A"/>
    <w:rsid w:val="00922A83"/>
    <w:rsid w:val="00925E48"/>
    <w:rsid w:val="00943961"/>
    <w:rsid w:val="00953CE9"/>
    <w:rsid w:val="00962540"/>
    <w:rsid w:val="0096358B"/>
    <w:rsid w:val="00974928"/>
    <w:rsid w:val="0097665B"/>
    <w:rsid w:val="009766C3"/>
    <w:rsid w:val="00995E36"/>
    <w:rsid w:val="009A1B24"/>
    <w:rsid w:val="009B2472"/>
    <w:rsid w:val="00A027DA"/>
    <w:rsid w:val="00A07782"/>
    <w:rsid w:val="00A127EE"/>
    <w:rsid w:val="00A22E01"/>
    <w:rsid w:val="00A51FF8"/>
    <w:rsid w:val="00A57513"/>
    <w:rsid w:val="00A6229D"/>
    <w:rsid w:val="00A733E6"/>
    <w:rsid w:val="00A81C73"/>
    <w:rsid w:val="00A83952"/>
    <w:rsid w:val="00A867DD"/>
    <w:rsid w:val="00A955D2"/>
    <w:rsid w:val="00AA7F63"/>
    <w:rsid w:val="00AC55DC"/>
    <w:rsid w:val="00AC5B79"/>
    <w:rsid w:val="00AF1BB9"/>
    <w:rsid w:val="00AF48C9"/>
    <w:rsid w:val="00B00874"/>
    <w:rsid w:val="00B161F6"/>
    <w:rsid w:val="00B51930"/>
    <w:rsid w:val="00B55806"/>
    <w:rsid w:val="00B64025"/>
    <w:rsid w:val="00B73FE7"/>
    <w:rsid w:val="00B76B57"/>
    <w:rsid w:val="00B82878"/>
    <w:rsid w:val="00BB7322"/>
    <w:rsid w:val="00BD0EE9"/>
    <w:rsid w:val="00BD7BF1"/>
    <w:rsid w:val="00BE2B82"/>
    <w:rsid w:val="00BF1FAF"/>
    <w:rsid w:val="00C25179"/>
    <w:rsid w:val="00C432F3"/>
    <w:rsid w:val="00C768DD"/>
    <w:rsid w:val="00C82B04"/>
    <w:rsid w:val="00C8533F"/>
    <w:rsid w:val="00CB0148"/>
    <w:rsid w:val="00CB6BCF"/>
    <w:rsid w:val="00CC30F6"/>
    <w:rsid w:val="00CD38C0"/>
    <w:rsid w:val="00CE5C0E"/>
    <w:rsid w:val="00CE5D25"/>
    <w:rsid w:val="00CF5CEB"/>
    <w:rsid w:val="00D004CE"/>
    <w:rsid w:val="00D02698"/>
    <w:rsid w:val="00D16026"/>
    <w:rsid w:val="00D268E4"/>
    <w:rsid w:val="00D27BEE"/>
    <w:rsid w:val="00D61B42"/>
    <w:rsid w:val="00D71851"/>
    <w:rsid w:val="00D86526"/>
    <w:rsid w:val="00D8779F"/>
    <w:rsid w:val="00DA1BE8"/>
    <w:rsid w:val="00DA3B99"/>
    <w:rsid w:val="00DA66D5"/>
    <w:rsid w:val="00DE1AC0"/>
    <w:rsid w:val="00DE7B2C"/>
    <w:rsid w:val="00E038AD"/>
    <w:rsid w:val="00E108D9"/>
    <w:rsid w:val="00E12CE3"/>
    <w:rsid w:val="00E2736D"/>
    <w:rsid w:val="00E36E0E"/>
    <w:rsid w:val="00E43D5B"/>
    <w:rsid w:val="00E465F8"/>
    <w:rsid w:val="00E51B4F"/>
    <w:rsid w:val="00E524B3"/>
    <w:rsid w:val="00E534E2"/>
    <w:rsid w:val="00EE7657"/>
    <w:rsid w:val="00EF4888"/>
    <w:rsid w:val="00EF7967"/>
    <w:rsid w:val="00EF7EF9"/>
    <w:rsid w:val="00F043F3"/>
    <w:rsid w:val="00F235B9"/>
    <w:rsid w:val="00F3226C"/>
    <w:rsid w:val="00F537A1"/>
    <w:rsid w:val="00F63EAB"/>
    <w:rsid w:val="00F91BED"/>
    <w:rsid w:val="00F92804"/>
    <w:rsid w:val="00FA3B2F"/>
    <w:rsid w:val="00FE684A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8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491D85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rsid w:val="00491D85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sid w:val="00491D85"/>
    <w:rPr>
      <w:b w:val="0"/>
    </w:rPr>
  </w:style>
  <w:style w:type="paragraph" w:customStyle="1" w:styleId="Banner00">
    <w:name w:val="Banner00"/>
    <w:rsid w:val="00491D85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rsid w:val="00491D85"/>
    <w:pPr>
      <w:spacing w:after="240"/>
    </w:pPr>
  </w:style>
  <w:style w:type="paragraph" w:customStyle="1" w:styleId="Banner10">
    <w:name w:val="Banner10"/>
    <w:basedOn w:val="Normal"/>
    <w:rsid w:val="00491D8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491D8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491D8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rsid w:val="00491D85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rsid w:val="00491D8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491D85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rsid w:val="00491D8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491D85"/>
    <w:rPr>
      <w:sz w:val="72"/>
    </w:rPr>
  </w:style>
  <w:style w:type="paragraph" w:customStyle="1" w:styleId="ExtraInfo">
    <w:name w:val="Extra Info"/>
    <w:basedOn w:val="Normal"/>
    <w:rsid w:val="00491D85"/>
    <w:rPr>
      <w:sz w:val="18"/>
    </w:rPr>
  </w:style>
  <w:style w:type="paragraph" w:customStyle="1" w:styleId="JazzyHeading1">
    <w:name w:val="Jazzy Heading1"/>
    <w:rsid w:val="00491D85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rsid w:val="00491D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491D85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rsid w:val="00491D8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rsid w:val="00491D8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491D8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491D8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491D8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491D85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rsid w:val="00491D8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491D85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8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491D85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rsid w:val="00491D85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sid w:val="00491D85"/>
    <w:rPr>
      <w:b w:val="0"/>
    </w:rPr>
  </w:style>
  <w:style w:type="paragraph" w:customStyle="1" w:styleId="Banner00">
    <w:name w:val="Banner00"/>
    <w:rsid w:val="00491D85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rsid w:val="00491D85"/>
    <w:pPr>
      <w:spacing w:after="240"/>
    </w:pPr>
  </w:style>
  <w:style w:type="paragraph" w:customStyle="1" w:styleId="Banner10">
    <w:name w:val="Banner10"/>
    <w:basedOn w:val="Normal"/>
    <w:rsid w:val="00491D8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491D8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491D8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rsid w:val="00491D85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rsid w:val="00491D8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491D85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rsid w:val="00491D8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491D85"/>
    <w:rPr>
      <w:sz w:val="72"/>
    </w:rPr>
  </w:style>
  <w:style w:type="paragraph" w:customStyle="1" w:styleId="ExtraInfo">
    <w:name w:val="Extra Info"/>
    <w:basedOn w:val="Normal"/>
    <w:rsid w:val="00491D85"/>
    <w:rPr>
      <w:sz w:val="18"/>
    </w:rPr>
  </w:style>
  <w:style w:type="paragraph" w:customStyle="1" w:styleId="JazzyHeading1">
    <w:name w:val="Jazzy Heading1"/>
    <w:rsid w:val="00491D85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rsid w:val="00491D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491D85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rsid w:val="00491D8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rsid w:val="00491D8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491D8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491D8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491D8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491D85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rsid w:val="00491D8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491D85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1772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C9AE-98A8-4132-A266-CB794829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2019-06-07T13:42:00Z</dcterms:created>
  <dcterms:modified xsi:type="dcterms:W3CDTF">2019-06-07T13:42:00Z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