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85DD" w14:textId="57858895" w:rsidR="006E6B2A" w:rsidRDefault="006E6B2A" w:rsidP="006E6B2A">
      <w:bookmarkStart w:id="0" w:name="_GoBack"/>
      <w:bookmarkEnd w:id="0"/>
    </w:p>
    <w:p w14:paraId="6B7A56A6" w14:textId="51708BB2" w:rsidR="006E6B2A" w:rsidRDefault="006E6B2A" w:rsidP="006E6B2A"/>
    <w:p w14:paraId="4F5B210E" w14:textId="77777777" w:rsidR="006E6B2A" w:rsidRDefault="006848D8" w:rsidP="006E6B2A">
      <w:pPr>
        <w:pStyle w:val="JazzyHeading10"/>
      </w:pP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F8B30" wp14:editId="773B8CD2">
                <wp:simplePos x="0" y="0"/>
                <wp:positionH relativeFrom="column">
                  <wp:posOffset>6332220</wp:posOffset>
                </wp:positionH>
                <wp:positionV relativeFrom="paragraph">
                  <wp:posOffset>-343832</wp:posOffset>
                </wp:positionV>
                <wp:extent cx="1448435" cy="572770"/>
                <wp:effectExtent l="0" t="0" r="0" b="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2C2CD" w14:textId="77777777" w:rsidR="00853D60" w:rsidRPr="008C2577" w:rsidRDefault="00853D60">
                            <w:pPr>
                              <w:rPr>
                                <w:rFonts w:ascii="Jokerman" w:hAnsi="Jokerman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8"/>
                                <w:szCs w:val="48"/>
                                <w:lang w:val="en-US"/>
                              </w:rPr>
                              <w:t>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498.6pt;margin-top:-27.05pt;width:114.05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" stroked="f">
                <v:textbox>
                  <w:txbxContent>
                    <w:p w14:paraId="1422C2CD" w14:textId="77777777" w:rsidR="00853D60" w:rsidRPr="008C2577" w:rsidRDefault="00853D60">
                      <w:pPr>
                        <w:rPr>
                          <w:rFonts w:ascii="Jokerman" w:hAnsi="Jokerman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Jokerman" w:hAnsi="Jokerman"/>
                          <w:sz w:val="48"/>
                          <w:szCs w:val="48"/>
                          <w:lang w:val="en-US"/>
                        </w:rP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</w:p>
    <w:p w14:paraId="18AED63C" w14:textId="3E36DA05" w:rsidR="00AC55DC" w:rsidRDefault="004D396F" w:rsidP="008808A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7E4FC" wp14:editId="2FED24CE">
                <wp:simplePos x="0" y="0"/>
                <wp:positionH relativeFrom="column">
                  <wp:posOffset>3040668</wp:posOffset>
                </wp:positionH>
                <wp:positionV relativeFrom="paragraph">
                  <wp:posOffset>5369156</wp:posOffset>
                </wp:positionV>
                <wp:extent cx="3193415" cy="851535"/>
                <wp:effectExtent l="0" t="0" r="2603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4449" w14:textId="58F5E96D" w:rsidR="004D396F" w:rsidRPr="004D396F" w:rsidRDefault="004D3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396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Upcoming dates</w:t>
                            </w:r>
                            <w:r w:rsidRPr="004D396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D08DD0D" w14:textId="6D6DF050" w:rsidR="004D396F" w:rsidRPr="004D396F" w:rsidRDefault="004D3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396F">
                              <w:rPr>
                                <w:sz w:val="18"/>
                                <w:szCs w:val="18"/>
                              </w:rPr>
                              <w:t>Fri. April 10 – Good Friday (school closed)</w:t>
                            </w:r>
                          </w:p>
                          <w:p w14:paraId="27E73F23" w14:textId="0D82EB94" w:rsidR="004D396F" w:rsidRPr="004D396F" w:rsidRDefault="004D3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396F">
                              <w:rPr>
                                <w:sz w:val="18"/>
                                <w:szCs w:val="18"/>
                              </w:rPr>
                              <w:t>Mon. April 13 – Easter Monday (school closed)</w:t>
                            </w:r>
                          </w:p>
                          <w:p w14:paraId="5DD69E47" w14:textId="416DC81B" w:rsidR="004D396F" w:rsidRPr="004D396F" w:rsidRDefault="004D3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396F">
                              <w:rPr>
                                <w:sz w:val="18"/>
                                <w:szCs w:val="18"/>
                              </w:rPr>
                              <w:t>Thurs. April 16 – Gr. 5 to 6 Parent Coffee and Chat 6:30 p.m.</w:t>
                            </w:r>
                          </w:p>
                          <w:p w14:paraId="05A260F2" w14:textId="72FEC40F" w:rsidR="004D396F" w:rsidRPr="004D396F" w:rsidRDefault="004D3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396F">
                              <w:rPr>
                                <w:sz w:val="18"/>
                                <w:szCs w:val="18"/>
                              </w:rPr>
                              <w:t>Fri. April 17 – Gr. 7 Immunization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9.4pt;margin-top:422.75pt;width:251.45pt;height:6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" fillcolor="white [3201]" strokeweight="1.5pt">
                <v:stroke dashstyle="dash"/>
                <v:textbox>
                  <w:txbxContent>
                    <w:p w14:paraId="02C14449" w14:textId="58F5E96D" w:rsidR="004D396F" w:rsidRPr="004D396F" w:rsidRDefault="004D396F">
                      <w:pPr>
                        <w:rPr>
                          <w:sz w:val="18"/>
                          <w:szCs w:val="18"/>
                        </w:rPr>
                      </w:pPr>
                      <w:r w:rsidRPr="004D396F">
                        <w:rPr>
                          <w:b/>
                          <w:sz w:val="18"/>
                          <w:szCs w:val="18"/>
                          <w:u w:val="single"/>
                        </w:rPr>
                        <w:t>Upcoming dates</w:t>
                      </w:r>
                      <w:r w:rsidRPr="004D396F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D08DD0D" w14:textId="6D6DF050" w:rsidR="004D396F" w:rsidRPr="004D396F" w:rsidRDefault="004D396F">
                      <w:pPr>
                        <w:rPr>
                          <w:sz w:val="18"/>
                          <w:szCs w:val="18"/>
                        </w:rPr>
                      </w:pPr>
                      <w:r w:rsidRPr="004D396F">
                        <w:rPr>
                          <w:sz w:val="18"/>
                          <w:szCs w:val="18"/>
                        </w:rPr>
                        <w:t>Fri. April 10 – Good Friday (school closed)</w:t>
                      </w:r>
                    </w:p>
                    <w:p w14:paraId="27E73F23" w14:textId="0D82EB94" w:rsidR="004D396F" w:rsidRPr="004D396F" w:rsidRDefault="004D396F">
                      <w:pPr>
                        <w:rPr>
                          <w:sz w:val="18"/>
                          <w:szCs w:val="18"/>
                        </w:rPr>
                      </w:pPr>
                      <w:r w:rsidRPr="004D396F">
                        <w:rPr>
                          <w:sz w:val="18"/>
                          <w:szCs w:val="18"/>
                        </w:rPr>
                        <w:t>Mon. April 13 – Easter Monday (school closed)</w:t>
                      </w:r>
                    </w:p>
                    <w:p w14:paraId="5DD69E47" w14:textId="416DC81B" w:rsidR="004D396F" w:rsidRPr="004D396F" w:rsidRDefault="004D396F">
                      <w:pPr>
                        <w:rPr>
                          <w:sz w:val="18"/>
                          <w:szCs w:val="18"/>
                        </w:rPr>
                      </w:pPr>
                      <w:r w:rsidRPr="004D396F">
                        <w:rPr>
                          <w:sz w:val="18"/>
                          <w:szCs w:val="18"/>
                        </w:rPr>
                        <w:t>Thurs. April 16 – Gr. 5 to 6 Parent Coffee and Chat 6:30 p.m.</w:t>
                      </w:r>
                    </w:p>
                    <w:p w14:paraId="05A260F2" w14:textId="72FEC40F" w:rsidR="004D396F" w:rsidRPr="004D396F" w:rsidRDefault="004D396F">
                      <w:pPr>
                        <w:rPr>
                          <w:sz w:val="18"/>
                          <w:szCs w:val="18"/>
                        </w:rPr>
                      </w:pPr>
                      <w:r w:rsidRPr="004D396F">
                        <w:rPr>
                          <w:sz w:val="18"/>
                          <w:szCs w:val="18"/>
                        </w:rPr>
                        <w:t>Fri. April 17 – Gr. 7 Immunization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4FAD01" wp14:editId="5956C356">
                <wp:simplePos x="0" y="0"/>
                <wp:positionH relativeFrom="column">
                  <wp:posOffset>601288</wp:posOffset>
                </wp:positionH>
                <wp:positionV relativeFrom="paragraph">
                  <wp:posOffset>4977477</wp:posOffset>
                </wp:positionV>
                <wp:extent cx="1295400" cy="9144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3EC53" w14:textId="15BA4B96" w:rsidR="004D396F" w:rsidRDefault="004D396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AA2FCEA" wp14:editId="3FCCC71F">
                                  <wp:extent cx="914400" cy="1120995"/>
                                  <wp:effectExtent l="0" t="0" r="0" b="3175"/>
                                  <wp:docPr id="3" name="Picture 3" descr="C:\Users\031772\AppData\Local\Microsoft\Windows\INetCache\IE\K974SPCC\St._Patty_Snoopy_&amp;_Woodstock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1772\AppData\Local\Microsoft\Windows\INetCache\IE\K974SPCC\St._Patty_Snoopy_&amp;_Woodstock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283" cy="1120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47.35pt;margin-top:391.95pt;width:102pt;height:1in;z-index:2517043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" fillcolor="white [3201]" stroked="f" strokeweight=".5pt">
                <v:textbox style="mso-fit-shape-to-text:t">
                  <w:txbxContent>
                    <w:p w14:paraId="6E13EC53" w14:textId="15BA4B96" w:rsidR="004D396F" w:rsidRDefault="004D396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AA2FCEA" wp14:editId="3FCCC71F">
                            <wp:extent cx="914400" cy="1120995"/>
                            <wp:effectExtent l="0" t="0" r="0" b="3175"/>
                            <wp:docPr id="3" name="Picture 3" descr="C:\Users\031772\AppData\Local\Microsoft\Windows\INetCache\IE\K974SPCC\St._Patty_Snoopy_&amp;_Woodstock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1772\AppData\Local\Microsoft\Windows\INetCache\IE\K974SPCC\St._Patty_Snoopy_&amp;_Woodstock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283" cy="112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8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11675A" wp14:editId="728D653F">
                <wp:simplePos x="0" y="0"/>
                <wp:positionH relativeFrom="column">
                  <wp:posOffset>4121727</wp:posOffset>
                </wp:positionH>
                <wp:positionV relativeFrom="paragraph">
                  <wp:posOffset>3544455</wp:posOffset>
                </wp:positionV>
                <wp:extent cx="616123" cy="38792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23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D0249" w14:textId="5D1D70F5" w:rsidR="009C082A" w:rsidRDefault="009C082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7DFC512" wp14:editId="46E0867B">
                                  <wp:extent cx="530080" cy="339437"/>
                                  <wp:effectExtent l="0" t="0" r="3810" b="3810"/>
                                  <wp:docPr id="21" name="Picture 21" descr="C:\Users\031772\AppData\Local\Microsoft\Windows\INetCache\IE\4VHS4ZYO\Pizz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031772\AppData\Local\Microsoft\Windows\INetCache\IE\4VHS4ZYO\Pizz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235" cy="339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24.55pt;margin-top:279.1pt;width:48.5pt;height:3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" fillcolor="white [3201]" stroked="f" strokeweight=".5pt">
                <v:textbox>
                  <w:txbxContent>
                    <w:p w14:paraId="125D0249" w14:textId="5D1D70F5" w:rsidR="009C082A" w:rsidRDefault="009C082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7DFC512" wp14:editId="46E0867B">
                            <wp:extent cx="530080" cy="339437"/>
                            <wp:effectExtent l="0" t="0" r="3810" b="3810"/>
                            <wp:docPr id="21" name="Picture 21" descr="C:\Users\031772\AppData\Local\Microsoft\Windows\INetCache\IE\4VHS4ZYO\Pizz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031772\AppData\Local\Microsoft\Windows\INetCache\IE\4VHS4ZYO\Pizz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235" cy="339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8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87FF5" wp14:editId="1D6C7F3C">
                <wp:simplePos x="0" y="0"/>
                <wp:positionH relativeFrom="column">
                  <wp:posOffset>602557</wp:posOffset>
                </wp:positionH>
                <wp:positionV relativeFrom="paragraph">
                  <wp:posOffset>1673860</wp:posOffset>
                </wp:positionV>
                <wp:extent cx="872836" cy="547774"/>
                <wp:effectExtent l="0" t="0" r="63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6" cy="54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C650" w14:textId="7189719A" w:rsidR="008808A4" w:rsidRDefault="008808A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6191917" wp14:editId="382AB676">
                                  <wp:extent cx="355235" cy="498764"/>
                                  <wp:effectExtent l="0" t="0" r="6985" b="0"/>
                                  <wp:docPr id="18" name="Picture 18" descr="C:\Users\031772\AppData\Local\Microsoft\Windows\INetCache\IE\KCEYBUC0\goodnews-2010-03_clip_image02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31772\AppData\Local\Microsoft\Windows\INetCache\IE\KCEYBUC0\goodnews-2010-03_clip_image02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90" cy="50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7.45pt;margin-top:131.8pt;width:68.75pt;height:43.1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" fillcolor="white [3201]" stroked="f" strokeweight=".5pt">
                <v:textbox>
                  <w:txbxContent>
                    <w:p w14:paraId="4E61C650" w14:textId="7189719A" w:rsidR="008808A4" w:rsidRDefault="008808A4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6191917" wp14:editId="382AB676">
                            <wp:extent cx="355235" cy="498764"/>
                            <wp:effectExtent l="0" t="0" r="6985" b="0"/>
                            <wp:docPr id="18" name="Picture 18" descr="C:\Users\031772\AppData\Local\Microsoft\Windows\INetCache\IE\KCEYBUC0\goodnews-2010-03_clip_image02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31772\AppData\Local\Microsoft\Windows\INetCache\IE\KCEYBUC0\goodnews-2010-03_clip_image02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90" cy="50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8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965311" wp14:editId="0D5E1BB9">
                <wp:simplePos x="0" y="0"/>
                <wp:positionH relativeFrom="column">
                  <wp:posOffset>2169160</wp:posOffset>
                </wp:positionH>
                <wp:positionV relativeFrom="paragraph">
                  <wp:posOffset>2625725</wp:posOffset>
                </wp:positionV>
                <wp:extent cx="4839970" cy="309880"/>
                <wp:effectExtent l="0" t="0" r="17780" b="139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289C" w14:textId="5E0B59C4" w:rsidR="00853D60" w:rsidRPr="00E43D5B" w:rsidRDefault="00853D60" w:rsidP="00E43D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3D5B">
                              <w:rPr>
                                <w:sz w:val="32"/>
                                <w:szCs w:val="32"/>
                              </w:rPr>
                              <w:t>March Break</w:t>
                            </w:r>
                            <w:r w:rsidR="008808A4">
                              <w:rPr>
                                <w:sz w:val="32"/>
                                <w:szCs w:val="32"/>
                              </w:rPr>
                              <w:t xml:space="preserve"> – school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0.8pt;margin-top:206.75pt;width:381.1pt;height:2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" fillcolor="white [3201]" strokeweight=".5pt">
                <v:textbox>
                  <w:txbxContent>
                    <w:p w14:paraId="2585289C" w14:textId="5E0B59C4" w:rsidR="00853D60" w:rsidRPr="00E43D5B" w:rsidRDefault="00853D60" w:rsidP="00E43D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43D5B">
                        <w:rPr>
                          <w:sz w:val="32"/>
                          <w:szCs w:val="32"/>
                        </w:rPr>
                        <w:t>March Break</w:t>
                      </w:r>
                      <w:r w:rsidR="008808A4">
                        <w:rPr>
                          <w:sz w:val="32"/>
                          <w:szCs w:val="32"/>
                        </w:rPr>
                        <w:t xml:space="preserve"> – school closed</w:t>
                      </w:r>
                    </w:p>
                  </w:txbxContent>
                </v:textbox>
              </v:shape>
            </w:pict>
          </mc:Fallback>
        </mc:AlternateContent>
      </w:r>
      <w:r w:rsidR="003414A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DDFFA2" wp14:editId="3DC1D7AA">
                <wp:simplePos x="0" y="0"/>
                <wp:positionH relativeFrom="margin">
                  <wp:posOffset>93785</wp:posOffset>
                </wp:positionH>
                <wp:positionV relativeFrom="margin">
                  <wp:posOffset>363415</wp:posOffset>
                </wp:positionV>
                <wp:extent cx="8961755" cy="6037385"/>
                <wp:effectExtent l="0" t="0" r="10795" b="2095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03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53D60" w:rsidRPr="006E6B2A" w14:paraId="40B4541B" w14:textId="77777777" w:rsidTr="003414A1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7143C737" w14:textId="77777777" w:rsidR="00853D60" w:rsidRPr="006E6B2A" w:rsidRDefault="00853D60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503E8476" w14:textId="77777777" w:rsidR="00853D60" w:rsidRPr="006E6B2A" w:rsidRDefault="00853D60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96C89E6" w14:textId="77777777" w:rsidR="00853D60" w:rsidRPr="006E6B2A" w:rsidRDefault="00853D60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23F2E6AB" w14:textId="77777777" w:rsidR="00853D60" w:rsidRPr="006E6B2A" w:rsidRDefault="00853D60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3887E4BF" w14:textId="77777777" w:rsidR="00853D60" w:rsidRPr="006E6B2A" w:rsidRDefault="00853D60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5F36D2" w14:textId="77777777" w:rsidR="00853D60" w:rsidRPr="006E6B2A" w:rsidRDefault="00853D60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6FC70268" w14:textId="77777777" w:rsidR="00853D60" w:rsidRPr="006E6B2A" w:rsidRDefault="00853D60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53D60" w:rsidRPr="006E6B2A" w14:paraId="45B94237" w14:textId="77777777" w:rsidTr="003414A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610B6141" w14:textId="388D5F20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228725E2" w14:textId="77777777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0C9EE577" w14:textId="2E541D62" w:rsidR="00853D60" w:rsidRPr="00BA06DB" w:rsidRDefault="00853D60" w:rsidP="003414A1">
                                  <w:pPr>
                                    <w:pStyle w:val="Boxes1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62205803" w14:textId="77777777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0DDD63E1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14D5ABA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6D5BA75" w14:textId="35C50367" w:rsidR="00853D60" w:rsidRPr="003362C5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F9E3697" w14:textId="77777777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5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43A0E7FE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3891FE5" w14:textId="77777777" w:rsidR="00853D60" w:rsidRPr="00C25179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EF0D5E7" w14:textId="77777777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1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5</w:t>
                                  </w:r>
                                </w:p>
                                <w:p w14:paraId="484AB9D0" w14:textId="77777777" w:rsidR="00853D60" w:rsidRPr="008F537F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5C7318F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79E6AA2" w14:textId="77777777" w:rsidR="00853D60" w:rsidRPr="00883452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75C52259" w14:textId="77777777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14:paraId="63428E31" w14:textId="77777777" w:rsidR="008808A4" w:rsidRDefault="008808A4" w:rsidP="008808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Theatre performance</w:t>
                                  </w:r>
                                </w:p>
                                <w:p w14:paraId="769EDBD0" w14:textId="3ED26E87" w:rsidR="008808A4" w:rsidRDefault="008808A4" w:rsidP="008808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@ Norseman</w:t>
                                  </w:r>
                                  <w:r w:rsidR="004D396F">
                                    <w:rPr>
                                      <w:lang w:val="en-US"/>
                                    </w:rPr>
                                    <w:t xml:space="preserve"> a.m.</w:t>
                                  </w:r>
                                </w:p>
                                <w:p w14:paraId="0AE56649" w14:textId="7D4D061F" w:rsidR="008808A4" w:rsidRPr="008808A4" w:rsidRDefault="004D396F" w:rsidP="008808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Gr. 4-6</w:t>
                                  </w:r>
                                </w:p>
                                <w:p w14:paraId="1C0D76B0" w14:textId="77777777" w:rsidR="00853D60" w:rsidRPr="00F92804" w:rsidRDefault="00853D60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4B8EF0D0" w14:textId="26C3A3A6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53D60" w:rsidRPr="006E6B2A" w14:paraId="4006291E" w14:textId="77777777" w:rsidTr="003414A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747FAD36" w14:textId="77777777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14:paraId="570E76FE" w14:textId="77777777" w:rsidR="008808A4" w:rsidRDefault="008808A4" w:rsidP="008808A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808A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Daylight Savings</w:t>
                                  </w:r>
                                </w:p>
                                <w:p w14:paraId="786B615F" w14:textId="77777777" w:rsidR="008808A4" w:rsidRDefault="008808A4" w:rsidP="008808A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808A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time begins –</w:t>
                                  </w:r>
                                </w:p>
                                <w:p w14:paraId="59A6A355" w14:textId="6659F491" w:rsidR="008808A4" w:rsidRDefault="008808A4" w:rsidP="008808A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8808A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clocks go</w:t>
                                  </w:r>
                                </w:p>
                                <w:p w14:paraId="5CB002D6" w14:textId="4A6B74E8" w:rsidR="008808A4" w:rsidRDefault="008808A4" w:rsidP="008808A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808A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ahead</w:t>
                                  </w:r>
                                </w:p>
                                <w:p w14:paraId="6F2E0BF9" w14:textId="5AA05B32" w:rsidR="008808A4" w:rsidRPr="008808A4" w:rsidRDefault="008808A4" w:rsidP="008808A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808A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 hour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C74CBC" w14:textId="1B93A346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06D534E4" w14:textId="77777777" w:rsidR="00853D60" w:rsidRPr="00CB0148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D7A31D" w14:textId="4019341D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769948B4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18711EE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309621C" w14:textId="77777777" w:rsidR="00853D60" w:rsidRPr="00883452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C7D111" w14:textId="6AC80B9D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5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14:paraId="3DAC71E3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A3A0BE4" w14:textId="77777777" w:rsidR="00853D60" w:rsidRPr="00EF7967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99DCD8" w14:textId="307F7598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1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12</w:t>
                                  </w:r>
                                </w:p>
                                <w:p w14:paraId="78BA19F7" w14:textId="77777777" w:rsidR="00853D60" w:rsidRPr="008F537F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6830E39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DE82B24" w14:textId="77777777" w:rsidR="00853D60" w:rsidRPr="00E12CE3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54CFD" w14:textId="3010BBC3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  <w:p w14:paraId="3A80FAE9" w14:textId="77777777" w:rsidR="00853D60" w:rsidRPr="00772A24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012693F1" w14:textId="527E76B4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53D60" w:rsidRPr="006E6B2A" w14:paraId="28D38F72" w14:textId="77777777" w:rsidTr="003414A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7642FF4" w14:textId="1DD63D4B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pct12" w:color="auto" w:fill="auto"/>
                                </w:tcPr>
                                <w:p w14:paraId="69907097" w14:textId="0FE8C35B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  <w:p w14:paraId="653C3F99" w14:textId="77777777" w:rsidR="00853D60" w:rsidRPr="009A1B24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pct12" w:color="auto" w:fill="auto"/>
                                </w:tcPr>
                                <w:p w14:paraId="5360BC41" w14:textId="318D3728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  <w:p w14:paraId="4122E420" w14:textId="5D3A750F" w:rsidR="00853D60" w:rsidRDefault="004D396F" w:rsidP="004D396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4D396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St. Patrick’s Day</w:t>
                                  </w:r>
                                </w:p>
                                <w:p w14:paraId="729689A5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42B7FF9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3D91ED7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B80FE77" w14:textId="77777777" w:rsidR="00853D60" w:rsidRPr="00C25179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pct12" w:color="auto" w:fill="auto"/>
                                </w:tcPr>
                                <w:p w14:paraId="3EAEE556" w14:textId="6B9C21EE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  <w:p w14:paraId="56A0E05E" w14:textId="77777777" w:rsidR="00853D60" w:rsidRPr="00C25179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pct12" w:color="auto" w:fill="auto"/>
                                </w:tcPr>
                                <w:p w14:paraId="74CC64F7" w14:textId="218061F8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604A4A5E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D13F50E" w14:textId="77777777" w:rsidR="00853D60" w:rsidRPr="00883452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pct12" w:color="auto" w:fill="auto"/>
                                </w:tcPr>
                                <w:p w14:paraId="21ACEC0F" w14:textId="12C464EB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14:paraId="01E8CA5A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AA79C6F" w14:textId="77777777" w:rsidR="00853D60" w:rsidRPr="000F2342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6B2941F0" w14:textId="5508409E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53D60" w:rsidRPr="006E6B2A" w14:paraId="1DCE8E5F" w14:textId="77777777" w:rsidTr="003414A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32DA9C" w14:textId="0EB65160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  <w:p w14:paraId="54F9767A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142FE11" w14:textId="77777777" w:rsidR="00853D60" w:rsidRPr="00DA1BE8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197A31" w14:textId="131D936C" w:rsidR="00853D60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  <w:p w14:paraId="26715D21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60E8A38" w14:textId="7191A7BC" w:rsidR="00853D60" w:rsidRPr="000F2342" w:rsidRDefault="00853D60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56D985FC" w14:textId="3B5CB917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  <w:p w14:paraId="71F5EB76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25702AF" w14:textId="77777777" w:rsidR="00853D60" w:rsidRPr="00D268E4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5F0EADF1" w14:textId="7281EEA5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5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  <w:p w14:paraId="1BC95E3F" w14:textId="77777777" w:rsidR="00853D60" w:rsidRDefault="00853D60" w:rsidP="009C082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060CE4">
                                    <w:rPr>
                                      <w:lang w:val="en-US"/>
                                    </w:rPr>
                                    <w:t>Pizza Lunch</w:t>
                                  </w:r>
                                </w:p>
                                <w:p w14:paraId="58356C82" w14:textId="77777777" w:rsidR="00853D60" w:rsidRDefault="00853D60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DA58F8B" w14:textId="77777777" w:rsidR="009C082A" w:rsidRDefault="009C082A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380A336" w14:textId="77777777" w:rsidR="009C082A" w:rsidRDefault="009C082A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0DF4DB1" w14:textId="7F3C2B59" w:rsidR="00853D60" w:rsidRPr="00DE1AC0" w:rsidRDefault="00853D60" w:rsidP="003414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School Council 6:30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71B461AE" w14:textId="75316ECF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1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  <w:p w14:paraId="197B9C11" w14:textId="77777777" w:rsidR="004D396F" w:rsidRDefault="004D396F" w:rsidP="004D396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Sight &amp; Sound clinic</w:t>
                                  </w:r>
                                </w:p>
                                <w:p w14:paraId="135F01BD" w14:textId="77777777" w:rsidR="004D396F" w:rsidRDefault="004D396F" w:rsidP="004D396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E6B0C6" w14:textId="0EF0D8B6" w:rsidR="004D396F" w:rsidRDefault="004D396F" w:rsidP="004D396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Theatre performance @ Norseman p.m.</w:t>
                                  </w:r>
                                </w:p>
                                <w:p w14:paraId="30143D02" w14:textId="3C1882CF" w:rsidR="00853D60" w:rsidRPr="00A6229D" w:rsidRDefault="004D396F" w:rsidP="004D396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Gr. 6-8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137545AE" w14:textId="1772E971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  <w:p w14:paraId="2D6728D6" w14:textId="77777777" w:rsidR="009C082A" w:rsidRDefault="009C082A" w:rsidP="009C082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E8E7928" w14:textId="63735DE9" w:rsidR="009C082A" w:rsidRPr="00D86526" w:rsidRDefault="009C082A" w:rsidP="009C082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0ACAB6AC" w14:textId="748A510B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53D60" w:rsidRPr="006E6B2A" w14:paraId="56051994" w14:textId="77777777" w:rsidTr="003414A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18389A98" w14:textId="2249BE42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E8F8904" w14:textId="278E7EBA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14:paraId="73884973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E00B44F" w14:textId="77777777" w:rsidR="00853D60" w:rsidRDefault="00853D60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C1234AF" w14:textId="77777777" w:rsidR="00BA06DB" w:rsidRDefault="00BA06DB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0E88B5E" w14:textId="6BF7F571" w:rsidR="00BA06DB" w:rsidRPr="00D86526" w:rsidRDefault="00BA06DB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54378251" w14:textId="08244397" w:rsidR="00853D60" w:rsidRDefault="00853D60" w:rsidP="003414A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  <w:p w14:paraId="708F5037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505324F" w14:textId="42D28F8A" w:rsidR="00853D60" w:rsidRPr="00883452" w:rsidRDefault="00853D60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31726D2" w14:textId="7241BE96" w:rsidR="00853D60" w:rsidRPr="00883452" w:rsidRDefault="00853D60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2E66EE95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DDB8FF6" w14:textId="77777777" w:rsidR="00853D60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B2EB54C" w14:textId="77777777" w:rsidR="00853D60" w:rsidRPr="000145F8" w:rsidRDefault="00853D60" w:rsidP="003414A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7861894D" w14:textId="7E119316" w:rsidR="00853D60" w:rsidRPr="00A6229D" w:rsidRDefault="00853D60" w:rsidP="003414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50DD54A5" w14:textId="0344A5F0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3D60" w:rsidRPr="006E6B2A" w14:paraId="188FE44D" w14:textId="77777777" w:rsidTr="003414A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1CB3223A" w14:textId="118D8AC6" w:rsidR="00853D60" w:rsidRPr="006E6B2A" w:rsidRDefault="00853D60" w:rsidP="003414A1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1F34CE49" w14:textId="77777777" w:rsidR="00853D60" w:rsidRPr="006E6B2A" w:rsidRDefault="00853D60" w:rsidP="003414A1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7DA775F" w14:textId="77777777" w:rsidR="00853D60" w:rsidRPr="006E6B2A" w:rsidRDefault="00853D60" w:rsidP="003414A1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232261D6" w14:textId="77777777" w:rsidR="00853D60" w:rsidRPr="006E6B2A" w:rsidRDefault="00853D60" w:rsidP="003414A1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79101EEA" w14:textId="77777777" w:rsidR="00853D60" w:rsidRPr="006E6B2A" w:rsidRDefault="00853D60" w:rsidP="003414A1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7A7EDE7B" w14:textId="77777777" w:rsidR="00853D60" w:rsidRPr="006E6B2A" w:rsidRDefault="00853D60" w:rsidP="003414A1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702A0F0A" w14:textId="77777777" w:rsidR="00853D60" w:rsidRPr="006E6B2A" w:rsidRDefault="00853D60" w:rsidP="003414A1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62694" w14:textId="77777777" w:rsidR="00853D60" w:rsidRPr="006E6B2A" w:rsidRDefault="00853D60" w:rsidP="006E6B2A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7.4pt;margin-top:28.6pt;width:705.65pt;height:47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" filled="f">
                <v:textbox inset="0,0,0,0">
                  <w:txbxContent>
                    <w:tbl>
                      <w:tblPr>
                        <w:tblW w:w="14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53D60" w:rsidRPr="006E6B2A" w14:paraId="40B4541B" w14:textId="77777777" w:rsidTr="003414A1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7143C737" w14:textId="77777777" w:rsidR="00853D60" w:rsidRPr="006E6B2A" w:rsidRDefault="00853D60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503E8476" w14:textId="77777777" w:rsidR="00853D60" w:rsidRPr="006E6B2A" w:rsidRDefault="00853D60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96C89E6" w14:textId="77777777" w:rsidR="00853D60" w:rsidRPr="006E6B2A" w:rsidRDefault="00853D60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23F2E6AB" w14:textId="77777777" w:rsidR="00853D60" w:rsidRPr="006E6B2A" w:rsidRDefault="00853D60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3887E4BF" w14:textId="77777777" w:rsidR="00853D60" w:rsidRPr="006E6B2A" w:rsidRDefault="00853D60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5F36D2" w14:textId="77777777" w:rsidR="00853D60" w:rsidRPr="006E6B2A" w:rsidRDefault="00853D60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6FC70268" w14:textId="77777777" w:rsidR="00853D60" w:rsidRPr="006E6B2A" w:rsidRDefault="00853D60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853D60" w:rsidRPr="006E6B2A" w14:paraId="45B94237" w14:textId="77777777" w:rsidTr="003414A1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610B6141" w14:textId="388D5F20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228725E2" w14:textId="77777777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C9EE577" w14:textId="2E541D62" w:rsidR="00853D60" w:rsidRPr="00BA06DB" w:rsidRDefault="00853D60" w:rsidP="003414A1">
                            <w:pPr>
                              <w:pStyle w:val="Boxes11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62205803" w14:textId="77777777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DDD63E1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4D5ABA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D5BA75" w14:textId="35C50367" w:rsidR="00853D60" w:rsidRPr="003362C5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F9E3697" w14:textId="77777777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5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3A0E7FE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891FE5" w14:textId="77777777" w:rsidR="00853D60" w:rsidRPr="00C25179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EF0D5E7" w14:textId="77777777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1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5</w:t>
                            </w:r>
                          </w:p>
                          <w:p w14:paraId="484AB9D0" w14:textId="77777777" w:rsidR="00853D60" w:rsidRPr="008F537F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C7318F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9E6AA2" w14:textId="77777777" w:rsidR="00853D60" w:rsidRPr="00883452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75C52259" w14:textId="77777777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63428E31" w14:textId="77777777" w:rsidR="008808A4" w:rsidRDefault="008808A4" w:rsidP="008808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Theatre performance</w:t>
                            </w:r>
                          </w:p>
                          <w:p w14:paraId="769EDBD0" w14:textId="3ED26E87" w:rsidR="008808A4" w:rsidRDefault="008808A4" w:rsidP="008808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@ Norseman</w:t>
                            </w:r>
                            <w:r w:rsidR="004D396F">
                              <w:rPr>
                                <w:lang w:val="en-US"/>
                              </w:rPr>
                              <w:t xml:space="preserve"> a.m.</w:t>
                            </w:r>
                          </w:p>
                          <w:p w14:paraId="0AE56649" w14:textId="7D4D061F" w:rsidR="008808A4" w:rsidRPr="008808A4" w:rsidRDefault="004D396F" w:rsidP="008808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Gr. 4-6</w:t>
                            </w:r>
                          </w:p>
                          <w:p w14:paraId="1C0D76B0" w14:textId="77777777" w:rsidR="00853D60" w:rsidRPr="00F92804" w:rsidRDefault="00853D60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4B8EF0D0" w14:textId="26C3A3A6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53D60" w:rsidRPr="006E6B2A" w14:paraId="4006291E" w14:textId="77777777" w:rsidTr="003414A1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747FAD36" w14:textId="77777777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570E76FE" w14:textId="77777777" w:rsidR="008808A4" w:rsidRDefault="008808A4" w:rsidP="008808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08A4">
                              <w:rPr>
                                <w:sz w:val="16"/>
                                <w:szCs w:val="16"/>
                                <w:lang w:val="en-US"/>
                              </w:rPr>
                              <w:t>Daylight Savings</w:t>
                            </w:r>
                          </w:p>
                          <w:p w14:paraId="786B615F" w14:textId="77777777" w:rsidR="008808A4" w:rsidRDefault="008808A4" w:rsidP="008808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08A4">
                              <w:rPr>
                                <w:sz w:val="16"/>
                                <w:szCs w:val="16"/>
                                <w:lang w:val="en-US"/>
                              </w:rPr>
                              <w:t>time begins –</w:t>
                            </w:r>
                          </w:p>
                          <w:p w14:paraId="59A6A355" w14:textId="6659F491" w:rsidR="008808A4" w:rsidRDefault="008808A4" w:rsidP="008808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8808A4">
                              <w:rPr>
                                <w:sz w:val="16"/>
                                <w:szCs w:val="16"/>
                                <w:lang w:val="en-US"/>
                              </w:rPr>
                              <w:t>clocks go</w:t>
                            </w:r>
                          </w:p>
                          <w:p w14:paraId="5CB002D6" w14:textId="4A6B74E8" w:rsidR="008808A4" w:rsidRDefault="008808A4" w:rsidP="008808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08A4">
                              <w:rPr>
                                <w:sz w:val="16"/>
                                <w:szCs w:val="16"/>
                                <w:lang w:val="en-US"/>
                              </w:rPr>
                              <w:t>ahead</w:t>
                            </w:r>
                          </w:p>
                          <w:p w14:paraId="6F2E0BF9" w14:textId="5AA05B32" w:rsidR="008808A4" w:rsidRPr="008808A4" w:rsidRDefault="008808A4" w:rsidP="008808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08A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1 hour 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BC74CBC" w14:textId="1B93A346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6D534E4" w14:textId="77777777" w:rsidR="00853D60" w:rsidRPr="00CB0148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D7A31D" w14:textId="4019341D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769948B4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8711EE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09621C" w14:textId="77777777" w:rsidR="00853D60" w:rsidRPr="00883452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5C7D111" w14:textId="6AC80B9D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5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3DAC71E3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3A0BE4" w14:textId="77777777" w:rsidR="00853D60" w:rsidRPr="00EF7967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99DCD8" w14:textId="307F7598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1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12</w:t>
                            </w:r>
                          </w:p>
                          <w:p w14:paraId="78BA19F7" w14:textId="77777777" w:rsidR="00853D60" w:rsidRPr="008F537F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830E39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E82B24" w14:textId="77777777" w:rsidR="00853D60" w:rsidRPr="00E12CE3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C54CFD" w14:textId="3010BBC3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14:paraId="3A80FAE9" w14:textId="77777777" w:rsidR="00853D60" w:rsidRPr="00772A24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012693F1" w14:textId="527E76B4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853D60" w:rsidRPr="006E6B2A" w14:paraId="28D38F72" w14:textId="77777777" w:rsidTr="003414A1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7642FF4" w14:textId="1DD63D4B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  <w:shd w:val="pct12" w:color="auto" w:fill="auto"/>
                          </w:tcPr>
                          <w:p w14:paraId="69907097" w14:textId="0FE8C35B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14:paraId="653C3F99" w14:textId="77777777" w:rsidR="00853D60" w:rsidRPr="009A1B24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  <w:shd w:val="pct12" w:color="auto" w:fill="auto"/>
                          </w:tcPr>
                          <w:p w14:paraId="5360BC41" w14:textId="318D3728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14:paraId="4122E420" w14:textId="5D3A750F" w:rsidR="00853D60" w:rsidRDefault="004D396F" w:rsidP="004D39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D396F">
                              <w:rPr>
                                <w:sz w:val="18"/>
                                <w:szCs w:val="18"/>
                                <w:lang w:val="en-US"/>
                              </w:rPr>
                              <w:t>St. Patrick’s Day</w:t>
                            </w:r>
                          </w:p>
                          <w:p w14:paraId="729689A5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42B7FF9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D91ED7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80FE77" w14:textId="77777777" w:rsidR="00853D60" w:rsidRPr="00C25179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pct12" w:color="auto" w:fill="auto"/>
                          </w:tcPr>
                          <w:p w14:paraId="3EAEE556" w14:textId="6B9C21EE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56A0E05E" w14:textId="77777777" w:rsidR="00853D60" w:rsidRPr="00C25179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pct12" w:color="auto" w:fill="auto"/>
                          </w:tcPr>
                          <w:p w14:paraId="74CC64F7" w14:textId="218061F8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604A4A5E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13F50E" w14:textId="77777777" w:rsidR="00853D60" w:rsidRPr="00883452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pct12" w:color="auto" w:fill="auto"/>
                          </w:tcPr>
                          <w:p w14:paraId="21ACEC0F" w14:textId="12C464EB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1E8CA5A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A79C6F" w14:textId="77777777" w:rsidR="00853D60" w:rsidRPr="000F2342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6B2941F0" w14:textId="5508409E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  <w:tr w:rsidR="00853D60" w:rsidRPr="006E6B2A" w14:paraId="1DCE8E5F" w14:textId="77777777" w:rsidTr="003414A1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732DA9C" w14:textId="0EB65160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54F9767A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42FE11" w14:textId="77777777" w:rsidR="00853D60" w:rsidRPr="00DA1BE8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2197A31" w14:textId="131D936C" w:rsidR="00853D60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26715D21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0E8A38" w14:textId="7191A7BC" w:rsidR="00853D60" w:rsidRPr="000F2342" w:rsidRDefault="00853D60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56D985FC" w14:textId="3B5CB917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14:paraId="71F5EB76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5702AF" w14:textId="77777777" w:rsidR="00853D60" w:rsidRPr="00D268E4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5F0EADF1" w14:textId="7281EEA5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5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1BC95E3F" w14:textId="77777777" w:rsidR="00853D60" w:rsidRDefault="00853D60" w:rsidP="009C08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60CE4">
                              <w:rPr>
                                <w:lang w:val="en-US"/>
                              </w:rPr>
                              <w:t>Pizza Lunch</w:t>
                            </w:r>
                          </w:p>
                          <w:p w14:paraId="58356C82" w14:textId="77777777" w:rsidR="00853D60" w:rsidRDefault="00853D60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DA58F8B" w14:textId="77777777" w:rsidR="009C082A" w:rsidRDefault="009C082A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80A336" w14:textId="77777777" w:rsidR="009C082A" w:rsidRDefault="009C082A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DF4DB1" w14:textId="7F3C2B59" w:rsidR="00853D60" w:rsidRPr="00DE1AC0" w:rsidRDefault="00853D60" w:rsidP="003414A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 Council 6:30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71B461AE" w14:textId="75316ECF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1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197B9C11" w14:textId="77777777" w:rsidR="004D396F" w:rsidRDefault="004D396F" w:rsidP="004D39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Sight &amp; Sound clinic</w:t>
                            </w:r>
                          </w:p>
                          <w:p w14:paraId="135F01BD" w14:textId="77777777" w:rsidR="004D396F" w:rsidRDefault="004D396F" w:rsidP="004D39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BE6B0C6" w14:textId="0EF0D8B6" w:rsidR="004D396F" w:rsidRDefault="004D396F" w:rsidP="004D39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Theatre performance @ Norseman p.m.</w:t>
                            </w:r>
                          </w:p>
                          <w:p w14:paraId="30143D02" w14:textId="3C1882CF" w:rsidR="00853D60" w:rsidRPr="00A6229D" w:rsidRDefault="004D396F" w:rsidP="004D39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Gr. 6-8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137545AE" w14:textId="1772E971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14:paraId="2D6728D6" w14:textId="77777777" w:rsidR="009C082A" w:rsidRDefault="009C082A" w:rsidP="009C08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E8E7928" w14:textId="63735DE9" w:rsidR="009C082A" w:rsidRPr="00D86526" w:rsidRDefault="009C082A" w:rsidP="009C08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0ACAB6AC" w14:textId="748A510B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  <w:tr w:rsidR="00853D60" w:rsidRPr="006E6B2A" w14:paraId="56051994" w14:textId="77777777" w:rsidTr="003414A1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18389A98" w14:textId="2249BE42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E8F8904" w14:textId="278E7EBA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73884973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E00B44F" w14:textId="77777777" w:rsidR="00853D60" w:rsidRDefault="00853D60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C1234AF" w14:textId="77777777" w:rsidR="00BA06DB" w:rsidRDefault="00BA06DB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E88B5E" w14:textId="6BF7F571" w:rsidR="00BA06DB" w:rsidRPr="00D86526" w:rsidRDefault="00BA06DB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54378251" w14:textId="08244397" w:rsidR="00853D60" w:rsidRDefault="00853D60" w:rsidP="003414A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14:paraId="708F5037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05324F" w14:textId="42D28F8A" w:rsidR="00853D60" w:rsidRPr="00883452" w:rsidRDefault="00853D60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31726D2" w14:textId="7241BE96" w:rsidR="00853D60" w:rsidRPr="00883452" w:rsidRDefault="00853D60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2E66EE95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DB8FF6" w14:textId="77777777" w:rsidR="00853D60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2EB54C" w14:textId="77777777" w:rsidR="00853D60" w:rsidRPr="000145F8" w:rsidRDefault="00853D60" w:rsidP="003414A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7861894D" w14:textId="7E119316" w:rsidR="00853D60" w:rsidRPr="00A6229D" w:rsidRDefault="00853D60" w:rsidP="003414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50DD54A5" w14:textId="0344A5F0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3D60" w:rsidRPr="006E6B2A" w14:paraId="188FE44D" w14:textId="77777777" w:rsidTr="003414A1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1CB3223A" w14:textId="118D8AC6" w:rsidR="00853D60" w:rsidRPr="006E6B2A" w:rsidRDefault="00853D60" w:rsidP="003414A1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1F34CE49" w14:textId="77777777" w:rsidR="00853D60" w:rsidRPr="006E6B2A" w:rsidRDefault="00853D60" w:rsidP="003414A1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7DA775F" w14:textId="77777777" w:rsidR="00853D60" w:rsidRPr="006E6B2A" w:rsidRDefault="00853D60" w:rsidP="003414A1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232261D6" w14:textId="77777777" w:rsidR="00853D60" w:rsidRPr="006E6B2A" w:rsidRDefault="00853D60" w:rsidP="003414A1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79101EEA" w14:textId="77777777" w:rsidR="00853D60" w:rsidRPr="006E6B2A" w:rsidRDefault="00853D60" w:rsidP="003414A1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7A7EDE7B" w14:textId="77777777" w:rsidR="00853D60" w:rsidRPr="006E6B2A" w:rsidRDefault="00853D60" w:rsidP="003414A1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702A0F0A" w14:textId="77777777" w:rsidR="00853D60" w:rsidRPr="006E6B2A" w:rsidRDefault="00853D60" w:rsidP="003414A1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62694" w14:textId="77777777" w:rsidR="00853D60" w:rsidRPr="006E6B2A" w:rsidRDefault="00853D60" w:rsidP="006E6B2A">
                      <w:pPr>
                        <w:pStyle w:val="Boxes1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60DE1" wp14:editId="405B4E84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9A52" w14:textId="139CC8C8" w:rsidR="00853D60" w:rsidRDefault="00853D60" w:rsidP="006E6B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7" style="position:absolute;margin-left:583.2pt;margin-top:489.6pt;width:100.8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T9XQMScCAABS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72D79A52" w14:textId="139CC8C8" w:rsidR="00853D60" w:rsidRDefault="00853D60" w:rsidP="006E6B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2020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9CF81" wp14:editId="127A787C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CC55" w14:textId="77777777" w:rsidR="00853D60" w:rsidRDefault="00853D60" w:rsidP="006E6B2A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8" style="position:absolute;margin-left:36pt;margin-top:0;width:172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" strokeweight="2pt">
                <v:textbox inset="5pt,5pt,5pt,5pt">
                  <w:txbxContent>
                    <w:p w14:paraId="6387CC55" w14:textId="77777777" w:rsidR="00853D60" w:rsidRDefault="00853D60" w:rsidP="006E6B2A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6CE0BE" wp14:editId="0EF6E5F8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92B10" id="Rectangle 30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UDewIAAP8EAAAOAAAAZHJzL2Uyb0RvYy54bWysVMGO2yAQvVfqPyDuie3EySbWOqsoTqpK&#10;23bVbT+AAI5RMVAgcbZV/70DTrL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" filled="f" strokeweight="2pt">
                <w10:wrap anchorx="margin" anchory="margin"/>
              </v:rect>
            </w:pict>
          </mc:Fallback>
        </mc:AlternateContent>
      </w:r>
    </w:p>
    <w:sectPr w:rsidR="00AC55DC" w:rsidSect="00491D8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2A"/>
    <w:rsid w:val="000045E7"/>
    <w:rsid w:val="000145F8"/>
    <w:rsid w:val="00035D7C"/>
    <w:rsid w:val="00057836"/>
    <w:rsid w:val="00060CE4"/>
    <w:rsid w:val="00061C9A"/>
    <w:rsid w:val="000918C2"/>
    <w:rsid w:val="000A384E"/>
    <w:rsid w:val="000A5009"/>
    <w:rsid w:val="000B3ABC"/>
    <w:rsid w:val="000B6866"/>
    <w:rsid w:val="000B7974"/>
    <w:rsid w:val="000C0AD0"/>
    <w:rsid w:val="000D4116"/>
    <w:rsid w:val="000D4231"/>
    <w:rsid w:val="000E2E31"/>
    <w:rsid w:val="000F1245"/>
    <w:rsid w:val="000F2342"/>
    <w:rsid w:val="00114A7C"/>
    <w:rsid w:val="00125D23"/>
    <w:rsid w:val="001848C8"/>
    <w:rsid w:val="00191C91"/>
    <w:rsid w:val="001922FE"/>
    <w:rsid w:val="001B1573"/>
    <w:rsid w:val="001B37B9"/>
    <w:rsid w:val="001B7ABC"/>
    <w:rsid w:val="001C54B6"/>
    <w:rsid w:val="001E1E10"/>
    <w:rsid w:val="001E46B4"/>
    <w:rsid w:val="001F4912"/>
    <w:rsid w:val="001F794F"/>
    <w:rsid w:val="00202138"/>
    <w:rsid w:val="002022F0"/>
    <w:rsid w:val="0022025D"/>
    <w:rsid w:val="00220D4B"/>
    <w:rsid w:val="00222B27"/>
    <w:rsid w:val="00227FC3"/>
    <w:rsid w:val="002542D8"/>
    <w:rsid w:val="0025751A"/>
    <w:rsid w:val="0026264F"/>
    <w:rsid w:val="002757AA"/>
    <w:rsid w:val="002837A8"/>
    <w:rsid w:val="00292796"/>
    <w:rsid w:val="002A358C"/>
    <w:rsid w:val="002B4C2B"/>
    <w:rsid w:val="002B57CC"/>
    <w:rsid w:val="002D00C7"/>
    <w:rsid w:val="002E313E"/>
    <w:rsid w:val="002F2E5E"/>
    <w:rsid w:val="002F4B52"/>
    <w:rsid w:val="002F52F9"/>
    <w:rsid w:val="00310121"/>
    <w:rsid w:val="00312F88"/>
    <w:rsid w:val="00314918"/>
    <w:rsid w:val="00320005"/>
    <w:rsid w:val="00323353"/>
    <w:rsid w:val="0033195E"/>
    <w:rsid w:val="003362C5"/>
    <w:rsid w:val="00340B88"/>
    <w:rsid w:val="003414A1"/>
    <w:rsid w:val="00345590"/>
    <w:rsid w:val="003538C2"/>
    <w:rsid w:val="00356855"/>
    <w:rsid w:val="00361051"/>
    <w:rsid w:val="003652B2"/>
    <w:rsid w:val="00370677"/>
    <w:rsid w:val="00374A69"/>
    <w:rsid w:val="00383490"/>
    <w:rsid w:val="0039443B"/>
    <w:rsid w:val="00396BE0"/>
    <w:rsid w:val="003A364A"/>
    <w:rsid w:val="003A3D5F"/>
    <w:rsid w:val="003C1ACC"/>
    <w:rsid w:val="003C53DB"/>
    <w:rsid w:val="003C5AD3"/>
    <w:rsid w:val="003C70A2"/>
    <w:rsid w:val="00407EA4"/>
    <w:rsid w:val="00422118"/>
    <w:rsid w:val="00424BF9"/>
    <w:rsid w:val="00434695"/>
    <w:rsid w:val="00444669"/>
    <w:rsid w:val="004530C8"/>
    <w:rsid w:val="004705F4"/>
    <w:rsid w:val="00472247"/>
    <w:rsid w:val="004728E6"/>
    <w:rsid w:val="00491D85"/>
    <w:rsid w:val="00497850"/>
    <w:rsid w:val="004B4DFB"/>
    <w:rsid w:val="004B61B2"/>
    <w:rsid w:val="004C732C"/>
    <w:rsid w:val="004D396F"/>
    <w:rsid w:val="004D6408"/>
    <w:rsid w:val="004E30CD"/>
    <w:rsid w:val="004F4E3D"/>
    <w:rsid w:val="005065E4"/>
    <w:rsid w:val="00530172"/>
    <w:rsid w:val="005335AA"/>
    <w:rsid w:val="00533978"/>
    <w:rsid w:val="0054254A"/>
    <w:rsid w:val="00554F97"/>
    <w:rsid w:val="00555DBD"/>
    <w:rsid w:val="00561452"/>
    <w:rsid w:val="00570B9F"/>
    <w:rsid w:val="00572B03"/>
    <w:rsid w:val="00576E47"/>
    <w:rsid w:val="00580FA8"/>
    <w:rsid w:val="00583803"/>
    <w:rsid w:val="00597E54"/>
    <w:rsid w:val="005A7C57"/>
    <w:rsid w:val="005C6413"/>
    <w:rsid w:val="005E78A2"/>
    <w:rsid w:val="00617BD2"/>
    <w:rsid w:val="006225F2"/>
    <w:rsid w:val="00626924"/>
    <w:rsid w:val="00636143"/>
    <w:rsid w:val="00636C7E"/>
    <w:rsid w:val="00645479"/>
    <w:rsid w:val="006518F3"/>
    <w:rsid w:val="00673965"/>
    <w:rsid w:val="006837FA"/>
    <w:rsid w:val="006848D8"/>
    <w:rsid w:val="006850E7"/>
    <w:rsid w:val="00685DA1"/>
    <w:rsid w:val="0068779B"/>
    <w:rsid w:val="006918BD"/>
    <w:rsid w:val="006B182F"/>
    <w:rsid w:val="006B2AF9"/>
    <w:rsid w:val="006C2DF1"/>
    <w:rsid w:val="006C3216"/>
    <w:rsid w:val="006D25FD"/>
    <w:rsid w:val="006D3931"/>
    <w:rsid w:val="006D5382"/>
    <w:rsid w:val="006E49A6"/>
    <w:rsid w:val="006E6B2A"/>
    <w:rsid w:val="007221E4"/>
    <w:rsid w:val="00743D45"/>
    <w:rsid w:val="0076306A"/>
    <w:rsid w:val="00772A24"/>
    <w:rsid w:val="00791F46"/>
    <w:rsid w:val="007A35A2"/>
    <w:rsid w:val="007B2D94"/>
    <w:rsid w:val="007B5CE4"/>
    <w:rsid w:val="007C5316"/>
    <w:rsid w:val="007C70B7"/>
    <w:rsid w:val="007D2316"/>
    <w:rsid w:val="007E7A62"/>
    <w:rsid w:val="007F2B1A"/>
    <w:rsid w:val="00801079"/>
    <w:rsid w:val="00825386"/>
    <w:rsid w:val="0082624F"/>
    <w:rsid w:val="00831E34"/>
    <w:rsid w:val="0083417B"/>
    <w:rsid w:val="00853D60"/>
    <w:rsid w:val="008808A4"/>
    <w:rsid w:val="00883452"/>
    <w:rsid w:val="00885311"/>
    <w:rsid w:val="008C2577"/>
    <w:rsid w:val="008C490A"/>
    <w:rsid w:val="008C72C7"/>
    <w:rsid w:val="008E1C60"/>
    <w:rsid w:val="008E6850"/>
    <w:rsid w:val="008F537F"/>
    <w:rsid w:val="0091455A"/>
    <w:rsid w:val="00922A83"/>
    <w:rsid w:val="00925E48"/>
    <w:rsid w:val="00943961"/>
    <w:rsid w:val="00953CE9"/>
    <w:rsid w:val="00962540"/>
    <w:rsid w:val="0096358B"/>
    <w:rsid w:val="00974928"/>
    <w:rsid w:val="0097665B"/>
    <w:rsid w:val="009766C3"/>
    <w:rsid w:val="00995E36"/>
    <w:rsid w:val="009A1B24"/>
    <w:rsid w:val="009B2472"/>
    <w:rsid w:val="009C082A"/>
    <w:rsid w:val="00A027DA"/>
    <w:rsid w:val="00A07782"/>
    <w:rsid w:val="00A127EE"/>
    <w:rsid w:val="00A22E01"/>
    <w:rsid w:val="00A51FF8"/>
    <w:rsid w:val="00A57513"/>
    <w:rsid w:val="00A6229D"/>
    <w:rsid w:val="00A733E6"/>
    <w:rsid w:val="00A81C73"/>
    <w:rsid w:val="00A83952"/>
    <w:rsid w:val="00A867DD"/>
    <w:rsid w:val="00A955D2"/>
    <w:rsid w:val="00AA7F63"/>
    <w:rsid w:val="00AC55DC"/>
    <w:rsid w:val="00AC5B79"/>
    <w:rsid w:val="00AF1BB9"/>
    <w:rsid w:val="00AF48C9"/>
    <w:rsid w:val="00B00874"/>
    <w:rsid w:val="00B161F6"/>
    <w:rsid w:val="00B33281"/>
    <w:rsid w:val="00B51930"/>
    <w:rsid w:val="00B55806"/>
    <w:rsid w:val="00B64025"/>
    <w:rsid w:val="00B73FE7"/>
    <w:rsid w:val="00B76B57"/>
    <w:rsid w:val="00B8244C"/>
    <w:rsid w:val="00B82878"/>
    <w:rsid w:val="00B87080"/>
    <w:rsid w:val="00BA06DB"/>
    <w:rsid w:val="00BB7322"/>
    <w:rsid w:val="00BD0EE9"/>
    <w:rsid w:val="00BD6165"/>
    <w:rsid w:val="00BD7BF1"/>
    <w:rsid w:val="00BE2B82"/>
    <w:rsid w:val="00BF1FAF"/>
    <w:rsid w:val="00C25179"/>
    <w:rsid w:val="00C26160"/>
    <w:rsid w:val="00C432F3"/>
    <w:rsid w:val="00C768DD"/>
    <w:rsid w:val="00C82B04"/>
    <w:rsid w:val="00C8533F"/>
    <w:rsid w:val="00CB0148"/>
    <w:rsid w:val="00CC30F6"/>
    <w:rsid w:val="00CD38C0"/>
    <w:rsid w:val="00CE5C0E"/>
    <w:rsid w:val="00CE5D25"/>
    <w:rsid w:val="00CF5CEB"/>
    <w:rsid w:val="00D004CE"/>
    <w:rsid w:val="00D02698"/>
    <w:rsid w:val="00D16026"/>
    <w:rsid w:val="00D268E4"/>
    <w:rsid w:val="00D61B42"/>
    <w:rsid w:val="00D71851"/>
    <w:rsid w:val="00D86526"/>
    <w:rsid w:val="00D8779F"/>
    <w:rsid w:val="00DA1BE8"/>
    <w:rsid w:val="00DA3B99"/>
    <w:rsid w:val="00DB6777"/>
    <w:rsid w:val="00DC3B43"/>
    <w:rsid w:val="00DE1AC0"/>
    <w:rsid w:val="00DE7B2C"/>
    <w:rsid w:val="00E038AD"/>
    <w:rsid w:val="00E108D9"/>
    <w:rsid w:val="00E12CE3"/>
    <w:rsid w:val="00E2736D"/>
    <w:rsid w:val="00E32245"/>
    <w:rsid w:val="00E36E0E"/>
    <w:rsid w:val="00E43886"/>
    <w:rsid w:val="00E43D5B"/>
    <w:rsid w:val="00E465F8"/>
    <w:rsid w:val="00E524B3"/>
    <w:rsid w:val="00E534E2"/>
    <w:rsid w:val="00E76FDB"/>
    <w:rsid w:val="00EC6754"/>
    <w:rsid w:val="00EE7657"/>
    <w:rsid w:val="00EF07F3"/>
    <w:rsid w:val="00EF4888"/>
    <w:rsid w:val="00EF7967"/>
    <w:rsid w:val="00EF7EF9"/>
    <w:rsid w:val="00F043F3"/>
    <w:rsid w:val="00F235B9"/>
    <w:rsid w:val="00F3226C"/>
    <w:rsid w:val="00F537A1"/>
    <w:rsid w:val="00F63EAB"/>
    <w:rsid w:val="00F91BED"/>
    <w:rsid w:val="00F92804"/>
    <w:rsid w:val="00FA3B2F"/>
    <w:rsid w:val="00FD46A7"/>
    <w:rsid w:val="00FE684A"/>
    <w:rsid w:val="00FF1999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E4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8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491D85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rsid w:val="00491D85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sid w:val="00491D85"/>
    <w:rPr>
      <w:b w:val="0"/>
    </w:rPr>
  </w:style>
  <w:style w:type="paragraph" w:customStyle="1" w:styleId="Banner00">
    <w:name w:val="Banner00"/>
    <w:rsid w:val="00491D85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rsid w:val="00491D85"/>
    <w:pPr>
      <w:spacing w:after="240"/>
    </w:pPr>
  </w:style>
  <w:style w:type="paragraph" w:customStyle="1" w:styleId="Banner10">
    <w:name w:val="Banner10"/>
    <w:basedOn w:val="Normal"/>
    <w:rsid w:val="00491D8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491D8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491D8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rsid w:val="00491D85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rsid w:val="00491D8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491D85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rsid w:val="00491D8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491D85"/>
    <w:rPr>
      <w:sz w:val="72"/>
    </w:rPr>
  </w:style>
  <w:style w:type="paragraph" w:customStyle="1" w:styleId="ExtraInfo">
    <w:name w:val="Extra Info"/>
    <w:basedOn w:val="Normal"/>
    <w:rsid w:val="00491D85"/>
    <w:rPr>
      <w:sz w:val="18"/>
    </w:rPr>
  </w:style>
  <w:style w:type="paragraph" w:customStyle="1" w:styleId="JazzyHeading1">
    <w:name w:val="Jazzy Heading1"/>
    <w:rsid w:val="00491D85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rsid w:val="00491D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491D85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rsid w:val="00491D8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rsid w:val="00491D8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491D8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491D8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491D8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491D85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rsid w:val="00491D8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491D85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8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491D85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rsid w:val="00491D85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sid w:val="00491D85"/>
    <w:rPr>
      <w:b w:val="0"/>
    </w:rPr>
  </w:style>
  <w:style w:type="paragraph" w:customStyle="1" w:styleId="Banner00">
    <w:name w:val="Banner00"/>
    <w:rsid w:val="00491D85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rsid w:val="00491D85"/>
    <w:pPr>
      <w:spacing w:after="240"/>
    </w:pPr>
  </w:style>
  <w:style w:type="paragraph" w:customStyle="1" w:styleId="Banner10">
    <w:name w:val="Banner10"/>
    <w:basedOn w:val="Normal"/>
    <w:rsid w:val="00491D8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491D8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491D8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rsid w:val="00491D85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rsid w:val="00491D8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491D85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rsid w:val="00491D8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491D85"/>
    <w:rPr>
      <w:sz w:val="72"/>
    </w:rPr>
  </w:style>
  <w:style w:type="paragraph" w:customStyle="1" w:styleId="ExtraInfo">
    <w:name w:val="Extra Info"/>
    <w:basedOn w:val="Normal"/>
    <w:rsid w:val="00491D85"/>
    <w:rPr>
      <w:sz w:val="18"/>
    </w:rPr>
  </w:style>
  <w:style w:type="paragraph" w:customStyle="1" w:styleId="JazzyHeading1">
    <w:name w:val="Jazzy Heading1"/>
    <w:rsid w:val="00491D85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rsid w:val="00491D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491D85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rsid w:val="00491D8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rsid w:val="00491D8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491D8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491D8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491D8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491D85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rsid w:val="00491D8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491D85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1772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623C-4C68-4955-8649-6FA63B5A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2020-02-28T19:45:00Z</dcterms:created>
  <dcterms:modified xsi:type="dcterms:W3CDTF">2020-02-28T19:45:00Z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