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AED63C" w14:textId="0B924A57" w:rsidR="00AC55DC" w:rsidRDefault="00F75A77" w:rsidP="00D7592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52D94" wp14:editId="4D2EEED4">
                <wp:simplePos x="0" y="0"/>
                <wp:positionH relativeFrom="column">
                  <wp:posOffset>4097020</wp:posOffset>
                </wp:positionH>
                <wp:positionV relativeFrom="paragraph">
                  <wp:posOffset>5390515</wp:posOffset>
                </wp:positionV>
                <wp:extent cx="525780" cy="321310"/>
                <wp:effectExtent l="0" t="0" r="762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8BC99" w14:textId="0D6714AD" w:rsidR="00DC0BC1" w:rsidRDefault="00DC0BC1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D251ADA" wp14:editId="2F1AE250">
                                  <wp:extent cx="389262" cy="207034"/>
                                  <wp:effectExtent l="0" t="0" r="0" b="2540"/>
                                  <wp:docPr id="36" name="Picture 36" descr="C:\Users\031772\AppData\Local\Microsoft\Windows\Temporary Internet Files\Content.IE5\Z6KYDWX6\Pizza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31772\AppData\Local\Microsoft\Windows\Temporary Internet Files\Content.IE5\Z6KYDWX6\Pizza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695" cy="207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22.6pt;margin-top:424.45pt;width:41.4pt;height:2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" fillcolor="white [3201]" stroked="f" strokeweight=".5pt">
                <v:textbox>
                  <w:txbxContent>
                    <w:p w14:paraId="3038BC99" w14:textId="0D6714AD" w:rsidR="00DC0BC1" w:rsidRDefault="00DC0BC1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D251ADA" wp14:editId="2F1AE250">
                            <wp:extent cx="389262" cy="207034"/>
                            <wp:effectExtent l="0" t="0" r="0" b="2540"/>
                            <wp:docPr id="36" name="Picture 36" descr="C:\Users\031772\AppData\Local\Microsoft\Windows\Temporary Internet Files\Content.IE5\Z6KYDWX6\Pizza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31772\AppData\Local\Microsoft\Windows\Temporary Internet Files\Content.IE5\Z6KYDWX6\Pizza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695" cy="207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A948F5" wp14:editId="13C6462E">
                <wp:simplePos x="0" y="0"/>
                <wp:positionH relativeFrom="column">
                  <wp:posOffset>1517650</wp:posOffset>
                </wp:positionH>
                <wp:positionV relativeFrom="paragraph">
                  <wp:posOffset>5330190</wp:posOffset>
                </wp:positionV>
                <wp:extent cx="635000" cy="39878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9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9F348" w14:textId="6E5718A1" w:rsidR="00DC0BC1" w:rsidRDefault="00DC0BC1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AD7F530" wp14:editId="68E683B1">
                                  <wp:extent cx="440055" cy="224155"/>
                                  <wp:effectExtent l="0" t="0" r="0" b="4445"/>
                                  <wp:docPr id="38" name="Picture 38" descr="C:\Users\031772\AppData\Local\Microsoft\Windows\Temporary Internet Files\Content.IE5\RDPY8P2J\canned-food-clip-art-132956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031772\AppData\Local\Microsoft\Windows\Temporary Internet Files\Content.IE5\RDPY8P2J\canned-food-clip-art-132956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055" cy="224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119.5pt;margin-top:419.7pt;width:50pt;height:31.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" fillcolor="white [3201]" stroked="f" strokeweight=".5pt">
                <v:textbox style="mso-fit-shape-to-text:t">
                  <w:txbxContent>
                    <w:p w14:paraId="2A19F348" w14:textId="6E5718A1" w:rsidR="00DC0BC1" w:rsidRDefault="00DC0BC1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AD7F530" wp14:editId="68E683B1">
                            <wp:extent cx="440055" cy="224155"/>
                            <wp:effectExtent l="0" t="0" r="0" b="4445"/>
                            <wp:docPr id="38" name="Picture 38" descr="C:\Users\031772\AppData\Local\Microsoft\Windows\Temporary Internet Files\Content.IE5\RDPY8P2J\canned-food-clip-art-132956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031772\AppData\Local\Microsoft\Windows\Temporary Internet Files\Content.IE5\RDPY8P2J\canned-food-clip-art-132956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055" cy="224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0BC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B9A0A" wp14:editId="1E8C3F6A">
                <wp:simplePos x="0" y="0"/>
                <wp:positionH relativeFrom="column">
                  <wp:posOffset>3260090</wp:posOffset>
                </wp:positionH>
                <wp:positionV relativeFrom="paragraph">
                  <wp:posOffset>6236970</wp:posOffset>
                </wp:positionV>
                <wp:extent cx="2510155" cy="775970"/>
                <wp:effectExtent l="0" t="0" r="2349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420EE" w14:textId="3EBE0A61" w:rsidR="00D75922" w:rsidRDefault="00D7592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5922">
                              <w:rPr>
                                <w:b/>
                                <w:sz w:val="18"/>
                                <w:szCs w:val="18"/>
                              </w:rPr>
                              <w:t>Upcoming dates:</w:t>
                            </w:r>
                          </w:p>
                          <w:p w14:paraId="10FAA816" w14:textId="1EB6FF8A" w:rsidR="00D75922" w:rsidRPr="00DC0BC1" w:rsidRDefault="00DC0BC1">
                            <w:pPr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DC0BC1">
                              <w:rPr>
                                <w:sz w:val="18"/>
                                <w:szCs w:val="18"/>
                                <w:lang w:val="fr-CA"/>
                              </w:rPr>
                              <w:t>Mon. Dec. 2 – JK-5 Dance-a-thon</w:t>
                            </w:r>
                          </w:p>
                          <w:p w14:paraId="79612435" w14:textId="1ED8BD6E" w:rsidR="00DC0BC1" w:rsidRPr="00DC0BC1" w:rsidRDefault="00DC0B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BC1">
                              <w:rPr>
                                <w:sz w:val="18"/>
                                <w:szCs w:val="18"/>
                              </w:rPr>
                              <w:t>Fri. Dec. 6 – PA Day – no school for students</w:t>
                            </w:r>
                          </w:p>
                          <w:p w14:paraId="488E86DE" w14:textId="03E88889" w:rsidR="00DC0BC1" w:rsidRDefault="00DC0B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Wed. Dec. 11 – Kindergarten concert</w:t>
                            </w:r>
                          </w:p>
                          <w:p w14:paraId="5B707294" w14:textId="4B90EEDF" w:rsidR="00DC0BC1" w:rsidRPr="00DC0BC1" w:rsidRDefault="00DC0B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Tues. Dec. 17 – School Council 6:30 p.m.</w:t>
                            </w:r>
                          </w:p>
                          <w:p w14:paraId="31B1E714" w14:textId="77777777" w:rsidR="00D75922" w:rsidRPr="00DC0BC1" w:rsidRDefault="00D759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56.7pt;margin-top:491.1pt;width:197.65pt;height:6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" fillcolor="white [3201]" strokeweight=".5pt">
                <v:stroke dashstyle="dash"/>
                <v:textbox>
                  <w:txbxContent>
                    <w:p w14:paraId="39F420EE" w14:textId="3EBE0A61" w:rsidR="00D75922" w:rsidRDefault="00D7592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5922">
                        <w:rPr>
                          <w:b/>
                          <w:sz w:val="18"/>
                          <w:szCs w:val="18"/>
                        </w:rPr>
                        <w:t>Upcoming dates:</w:t>
                      </w:r>
                    </w:p>
                    <w:p w14:paraId="10FAA816" w14:textId="1EB6FF8A" w:rsidR="00D75922" w:rsidRPr="00DC0BC1" w:rsidRDefault="00DC0BC1">
                      <w:pPr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DC0BC1">
                        <w:rPr>
                          <w:sz w:val="18"/>
                          <w:szCs w:val="18"/>
                          <w:lang w:val="fr-CA"/>
                        </w:rPr>
                        <w:t>Mon. Dec. 2 – JK-5 Dance-a-thon</w:t>
                      </w:r>
                    </w:p>
                    <w:p w14:paraId="79612435" w14:textId="1ED8BD6E" w:rsidR="00DC0BC1" w:rsidRPr="00DC0BC1" w:rsidRDefault="00DC0BC1">
                      <w:pPr>
                        <w:rPr>
                          <w:sz w:val="18"/>
                          <w:szCs w:val="18"/>
                        </w:rPr>
                      </w:pPr>
                      <w:r w:rsidRPr="00DC0BC1">
                        <w:rPr>
                          <w:sz w:val="18"/>
                          <w:szCs w:val="18"/>
                        </w:rPr>
                        <w:t>Fri. Dec. 6 – PA Day – no school for students</w:t>
                      </w:r>
                    </w:p>
                    <w:p w14:paraId="488E86DE" w14:textId="03E88889" w:rsidR="00DC0BC1" w:rsidRDefault="00DC0B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Wed. Dec. 11 – Kindergarten concert</w:t>
                      </w:r>
                    </w:p>
                    <w:p w14:paraId="5B707294" w14:textId="4B90EEDF" w:rsidR="00DC0BC1" w:rsidRPr="00DC0BC1" w:rsidRDefault="00DC0B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Tues. Dec. 17 – School Council 6:30 p.m.</w:t>
                      </w:r>
                    </w:p>
                    <w:p w14:paraId="31B1E714" w14:textId="77777777" w:rsidR="00D75922" w:rsidRPr="00DC0BC1" w:rsidRDefault="00D7592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BC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41535" wp14:editId="0657EB7D">
                <wp:simplePos x="0" y="0"/>
                <wp:positionH relativeFrom="column">
                  <wp:posOffset>103841</wp:posOffset>
                </wp:positionH>
                <wp:positionV relativeFrom="paragraph">
                  <wp:posOffset>5979914</wp:posOffset>
                </wp:positionV>
                <wp:extent cx="1509395" cy="8794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87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6B407" w14:textId="37CB9043" w:rsidR="00DC0BC1" w:rsidRDefault="00DC0BC1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D42D025" wp14:editId="58F48628">
                                  <wp:extent cx="1319530" cy="991870"/>
                                  <wp:effectExtent l="0" t="0" r="0" b="0"/>
                                  <wp:docPr id="48" name="Picture 48" descr="C:\Users\031772\AppData\Local\Microsoft\Windows\Temporary Internet Files\Content.IE5\2NPQ97M2\peanuts1960s-0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031772\AppData\Local\Microsoft\Windows\Temporary Internet Files\Content.IE5\2NPQ97M2\peanuts1960s-0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530" cy="991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8.2pt;margin-top:470.85pt;width:118.85pt;height:6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" fillcolor="white [3201]" stroked="f" strokeweight=".5pt">
                <v:textbox style="mso-fit-shape-to-text:t">
                  <w:txbxContent>
                    <w:p w14:paraId="6D56B407" w14:textId="37CB9043" w:rsidR="00DC0BC1" w:rsidRDefault="00DC0BC1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D42D025" wp14:editId="58F48628">
                            <wp:extent cx="1319530" cy="991870"/>
                            <wp:effectExtent l="0" t="0" r="0" b="0"/>
                            <wp:docPr id="48" name="Picture 48" descr="C:\Users\031772\AppData\Local\Microsoft\Windows\Temporary Internet Files\Content.IE5\2NPQ97M2\peanuts1960s-0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031772\AppData\Local\Microsoft\Windows\Temporary Internet Files\Content.IE5\2NPQ97M2\peanuts1960s-0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9530" cy="991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48D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BC5A2" wp14:editId="063AABE6">
                <wp:simplePos x="0" y="0"/>
                <wp:positionH relativeFrom="column">
                  <wp:posOffset>6304280</wp:posOffset>
                </wp:positionH>
                <wp:positionV relativeFrom="paragraph">
                  <wp:posOffset>-342265</wp:posOffset>
                </wp:positionV>
                <wp:extent cx="1510030" cy="450850"/>
                <wp:effectExtent l="0" t="635" r="0" b="0"/>
                <wp:wrapNone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A896E" w14:textId="77777777" w:rsidR="00B328D1" w:rsidRPr="008C2577" w:rsidRDefault="00B328D1">
                            <w:pPr>
                              <w:rPr>
                                <w:rFonts w:ascii="Jokerman" w:hAnsi="Jokerman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8"/>
                                <w:szCs w:val="48"/>
                                <w:lang w:val="en-US"/>
                              </w:rPr>
                              <w:t>Empathy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496.4pt;margin-top:-26.95pt;width:118.9pt;height:35.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" stroked="f">
                <v:textbox style="mso-fit-shape-to-text:t">
                  <w:txbxContent>
                    <w:p w14:paraId="62FA896E" w14:textId="77777777" w:rsidR="00B328D1" w:rsidRPr="008C2577" w:rsidRDefault="00B328D1">
                      <w:pPr>
                        <w:rPr>
                          <w:rFonts w:ascii="Jokerman" w:hAnsi="Jokerman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Jokerman" w:hAnsi="Jokerman"/>
                          <w:sz w:val="48"/>
                          <w:szCs w:val="48"/>
                          <w:lang w:val="en-US"/>
                        </w:rPr>
                        <w:t>Empathy</w:t>
                      </w:r>
                    </w:p>
                  </w:txbxContent>
                </v:textbox>
              </v:shape>
            </w:pict>
          </mc:Fallback>
        </mc:AlternateContent>
      </w:r>
      <w:r w:rsidR="006848D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B44456" wp14:editId="001371B9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128CE" w14:textId="5F254791" w:rsidR="00B328D1" w:rsidRDefault="00B328D1" w:rsidP="006E6B2A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583.2pt;margin-top:489.6pt;width:100.85pt;height:50.4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" strokeweight="2pt">
                <v:textbox inset="5pt,5pt,5pt,5pt">
                  <w:txbxContent>
                    <w:p w14:paraId="38C128CE" w14:textId="5F254791" w:rsidR="00B328D1" w:rsidRDefault="00B328D1" w:rsidP="006E6B2A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848D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63E7D76" wp14:editId="1BB36D63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0" r="10795" b="11430"/>
                <wp:wrapNone/>
                <wp:docPr id="4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B328D1" w:rsidRPr="006E6B2A" w14:paraId="21E7BEBA" w14:textId="77777777" w:rsidTr="006E6B2A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75C04A19" w14:textId="77777777" w:rsidR="00B328D1" w:rsidRPr="006E6B2A" w:rsidRDefault="00B328D1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6CE7A88D" w14:textId="77777777" w:rsidR="00B328D1" w:rsidRPr="006E6B2A" w:rsidRDefault="00B328D1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0E3A12A6" w14:textId="77777777" w:rsidR="00B328D1" w:rsidRPr="006E6B2A" w:rsidRDefault="00B328D1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64EA33A8" w14:textId="77777777" w:rsidR="00B328D1" w:rsidRPr="006E6B2A" w:rsidRDefault="00B328D1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07CCAD92" w14:textId="77777777" w:rsidR="00B328D1" w:rsidRPr="006E6B2A" w:rsidRDefault="00B328D1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522B5EFA" w14:textId="77777777" w:rsidR="00B328D1" w:rsidRPr="006E6B2A" w:rsidRDefault="00B328D1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64E78BB6" w14:textId="77777777" w:rsidR="00B328D1" w:rsidRPr="006E6B2A" w:rsidRDefault="00B328D1" w:rsidP="00CE5C0E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6B2A">
                                    <w:rPr>
                                      <w:sz w:val="28"/>
                                      <w:szCs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328D1" w:rsidRPr="006E6B2A" w14:paraId="5452BF55" w14:textId="77777777" w:rsidTr="0025751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0C98AA52" w14:textId="77777777" w:rsidR="00B328D1" w:rsidRDefault="00B328D1" w:rsidP="00B328D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5D4FDD89" w14:textId="77777777" w:rsidR="00B328D1" w:rsidRPr="00B05C8E" w:rsidRDefault="00B328D1" w:rsidP="00B328D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05C8E"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Norseman JMS</w:t>
                                  </w:r>
                                </w:p>
                                <w:p w14:paraId="5BF2BEC3" w14:textId="77777777" w:rsidR="00B328D1" w:rsidRPr="00B05C8E" w:rsidRDefault="00B328D1" w:rsidP="00B328D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05C8E"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Attendance line</w:t>
                                  </w:r>
                                </w:p>
                                <w:p w14:paraId="0A8D318F" w14:textId="77777777" w:rsidR="00B328D1" w:rsidRPr="00B05C8E" w:rsidRDefault="00B328D1" w:rsidP="00B328D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05C8E"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416-394-7885</w:t>
                                  </w:r>
                                </w:p>
                                <w:p w14:paraId="65B2F1F2" w14:textId="77777777" w:rsidR="00B328D1" w:rsidRPr="00B05C8E" w:rsidRDefault="00B328D1" w:rsidP="00B328D1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5C8E">
                                    <w:rPr>
                                      <w:sz w:val="18"/>
                                      <w:szCs w:val="18"/>
                                    </w:rPr>
                                    <w:t>Please call the school if your child</w:t>
                                  </w:r>
                                </w:p>
                                <w:p w14:paraId="6A36945B" w14:textId="509240A2" w:rsidR="00B328D1" w:rsidRPr="008E6850" w:rsidRDefault="00B328D1" w:rsidP="00F75A77">
                                  <w:pPr>
                                    <w:pStyle w:val="Boxes11"/>
                                  </w:pPr>
                                  <w:r w:rsidRPr="00B05C8E">
                                    <w:rPr>
                                      <w:sz w:val="18"/>
                                      <w:szCs w:val="18"/>
                                    </w:rPr>
                                    <w:t>will be absent.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4AE65C2C" w14:textId="77777777" w:rsidR="00B328D1" w:rsidRPr="006E6B2A" w:rsidRDefault="00B328D1" w:rsidP="003A3D5F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026ADA28" w14:textId="77777777" w:rsidR="00B328D1" w:rsidRPr="00356855" w:rsidRDefault="00B328D1" w:rsidP="0035685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583FDFA9" w14:textId="77777777" w:rsidR="00B328D1" w:rsidRDefault="00B328D1" w:rsidP="000F124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57439E7" w14:textId="77777777" w:rsidR="00B328D1" w:rsidRPr="000F1245" w:rsidRDefault="00B328D1" w:rsidP="000F124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04AB6868" w14:textId="77777777" w:rsidR="00B328D1" w:rsidRPr="003C53DB" w:rsidRDefault="00B328D1" w:rsidP="00FD46A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3ED113A8" w14:textId="5455DA2A" w:rsidR="00B328D1" w:rsidRDefault="00B328D1" w:rsidP="00CE5C0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2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14:paraId="75EBDE82" w14:textId="77777777" w:rsidR="00B328D1" w:rsidRDefault="00B328D1" w:rsidP="000145F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4C41031" w14:textId="77777777" w:rsidR="00B328D1" w:rsidRPr="00220D4B" w:rsidRDefault="00B328D1" w:rsidP="00220D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20AE2874" w14:textId="07C34CEC" w:rsidR="00B328D1" w:rsidRPr="006E6B2A" w:rsidRDefault="00B328D1" w:rsidP="001922FE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328D1" w:rsidRPr="006E6B2A" w14:paraId="239A8EBE" w14:textId="77777777" w:rsidTr="006E6B2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05830DE1" w14:textId="19448523" w:rsidR="00B328D1" w:rsidRDefault="00B328D1" w:rsidP="001922FE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0FB816BB" w14:textId="77777777" w:rsidR="00B328D1" w:rsidRPr="00555DBD" w:rsidRDefault="00B328D1" w:rsidP="00C432F3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244CBAEF" w14:textId="4487E932" w:rsidR="00B328D1" w:rsidRDefault="00B328D1" w:rsidP="003A3D5F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3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2EAC22BD" w14:textId="77777777" w:rsidR="00B328D1" w:rsidRDefault="00B328D1" w:rsidP="00743D4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CBD842E" w14:textId="77777777" w:rsidR="00B328D1" w:rsidRPr="008E6850" w:rsidRDefault="00B328D1" w:rsidP="008E685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D84922F" w14:textId="77777777" w:rsidR="00B328D1" w:rsidRDefault="00B328D1" w:rsidP="00E12CE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1E8D4C3" w14:textId="77777777" w:rsidR="00B328D1" w:rsidRPr="00E12CE3" w:rsidRDefault="00B328D1" w:rsidP="00220D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6C3725D0" w14:textId="7141F7CB" w:rsidR="00B328D1" w:rsidRDefault="00B328D1" w:rsidP="002A358C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4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5</w:t>
                                  </w:r>
                                </w:p>
                                <w:p w14:paraId="18FE5B08" w14:textId="77777777" w:rsidR="00B328D1" w:rsidRDefault="00B328D1" w:rsidP="00B328D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C801DA9" w14:textId="77777777" w:rsidR="00B328D1" w:rsidRDefault="00B328D1" w:rsidP="00B328D1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2A/</w:t>
                                  </w:r>
                                  <w:r w:rsidRPr="00B328D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B to Royal </w:t>
                                  </w:r>
                                </w:p>
                                <w:p w14:paraId="70F70484" w14:textId="11112EF4" w:rsidR="00B328D1" w:rsidRPr="00B328D1" w:rsidRDefault="00B328D1" w:rsidP="00B328D1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               </w:t>
                                  </w:r>
                                  <w:r w:rsidRPr="00B328D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Winter Fair</w:t>
                                  </w:r>
                                </w:p>
                                <w:p w14:paraId="2AFA42B8" w14:textId="77777777" w:rsidR="00B328D1" w:rsidRDefault="00B328D1" w:rsidP="002837A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E355F68" w14:textId="77777777" w:rsidR="00B328D1" w:rsidRPr="008E6850" w:rsidRDefault="00B328D1" w:rsidP="00617BD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7099E5F4" w14:textId="5463D102" w:rsidR="00B328D1" w:rsidRDefault="00B328D1" w:rsidP="003A3D5F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5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14:paraId="5B17C54A" w14:textId="77777777" w:rsidR="00B328D1" w:rsidRPr="00645479" w:rsidRDefault="00B328D1" w:rsidP="0053397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39F88744" w14:textId="450E554A" w:rsidR="00B328D1" w:rsidRDefault="00B328D1" w:rsidP="003A3D5F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1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14:paraId="5B4300EF" w14:textId="77777777" w:rsidR="00B328D1" w:rsidRDefault="00B328D1" w:rsidP="00B328D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487B6CD" w14:textId="557CB87A" w:rsidR="00B328D1" w:rsidRPr="00B328D1" w:rsidRDefault="00B328D1" w:rsidP="00B328D1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328D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Online interview requests close 4 p.m.</w:t>
                                  </w:r>
                                </w:p>
                                <w:p w14:paraId="1819980A" w14:textId="51EAC25C" w:rsidR="00B328D1" w:rsidRPr="00645479" w:rsidRDefault="00B328D1" w:rsidP="0063614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28EA7B38" w14:textId="4BAD008B" w:rsidR="00B328D1" w:rsidRDefault="00B328D1" w:rsidP="00C432F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2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14:paraId="4685E70A" w14:textId="46FAA2A5" w:rsidR="00B328D1" w:rsidRPr="00A6229D" w:rsidRDefault="00B328D1" w:rsidP="00A6229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19FD405A" w14:textId="47A6F3A6" w:rsidR="00B328D1" w:rsidRPr="006E6B2A" w:rsidRDefault="00B328D1" w:rsidP="001922FE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328D1" w:rsidRPr="006E6B2A" w14:paraId="4D41144F" w14:textId="77777777" w:rsidTr="0025751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1BF3DED0" w14:textId="345E08CA" w:rsidR="00B328D1" w:rsidRPr="00FD46A7" w:rsidRDefault="00B328D1" w:rsidP="00FD46A7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B79F43" w14:textId="5E6CD18A" w:rsidR="00B328D1" w:rsidRDefault="00B328D1" w:rsidP="003A3D5F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3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  <w:p w14:paraId="2065B50B" w14:textId="454735D2" w:rsidR="00B328D1" w:rsidRPr="00DC0BC1" w:rsidRDefault="00B328D1" w:rsidP="002837A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DC0BC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Remembrance Day Assembly 10:30</w:t>
                                  </w:r>
                                </w:p>
                                <w:p w14:paraId="24464BC4" w14:textId="78EF1AB7" w:rsidR="00B328D1" w:rsidRPr="000145F8" w:rsidRDefault="00F75A77" w:rsidP="0053397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CA"/>
                                    </w:rPr>
                                    <w:drawing>
                                      <wp:inline distT="0" distB="0" distL="0" distR="0" wp14:anchorId="07E0DA0A" wp14:editId="58197957">
                                        <wp:extent cx="265892" cy="379562"/>
                                        <wp:effectExtent l="0" t="0" r="1270" b="1905"/>
                                        <wp:docPr id="45" name="Picture 45" descr="C:\Users\031772\AppData\Local\Microsoft\Windows\Temporary Internet Files\Content.IE5\7V5836G6\remembrance-poppy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031772\AppData\Local\Microsoft\Windows\Temporary Internet Files\Content.IE5\7V5836G6\remembrance-poppy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645" cy="3806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D56529" w14:textId="5932C59C" w:rsidR="00B328D1" w:rsidRDefault="00B328D1" w:rsidP="003A3D5F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4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  <w:p w14:paraId="5C4D357D" w14:textId="77777777" w:rsidR="00B328D1" w:rsidRDefault="00B328D1" w:rsidP="00220D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FF4B00F" w14:textId="36ADB73F" w:rsidR="00B328D1" w:rsidRPr="00645479" w:rsidRDefault="00B328D1" w:rsidP="006B182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Reports go home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1338B7" w14:textId="5A694D46" w:rsidR="00B328D1" w:rsidRDefault="00B328D1" w:rsidP="003A3D5F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5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  <w:p w14:paraId="2173BBB2" w14:textId="77777777" w:rsidR="00B328D1" w:rsidRPr="000F1245" w:rsidRDefault="00B328D1" w:rsidP="0053397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FF44EC3" w14:textId="18892727" w:rsidR="00B328D1" w:rsidRDefault="00B328D1" w:rsidP="003A3D5F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1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  <w:p w14:paraId="0A7E8A66" w14:textId="64C95343" w:rsidR="00B328D1" w:rsidRPr="00B328D1" w:rsidRDefault="00B328D1" w:rsidP="00617BD2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328D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Photo Retakes </w:t>
                                  </w:r>
                                </w:p>
                                <w:p w14:paraId="70D2DB01" w14:textId="58807151" w:rsidR="00B328D1" w:rsidRPr="00B328D1" w:rsidRDefault="00B328D1" w:rsidP="00B328D1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328D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Gr. 7/8 Boys’ vball a.m.</w:t>
                                  </w:r>
                                </w:p>
                                <w:p w14:paraId="318AE644" w14:textId="77777777" w:rsidR="00B328D1" w:rsidRDefault="00B328D1" w:rsidP="00061C9A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3DF83629" w14:textId="2B67BB9C" w:rsidR="00B328D1" w:rsidRPr="00B328D1" w:rsidRDefault="00B328D1" w:rsidP="00061C9A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328D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Parent/teacher</w:t>
                                  </w:r>
                                </w:p>
                                <w:p w14:paraId="76429C22" w14:textId="081F14A5" w:rsidR="00B328D1" w:rsidRPr="00B328D1" w:rsidRDefault="00B328D1" w:rsidP="00060CE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Interview evening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46CAB00" w14:textId="71C15136" w:rsidR="00B328D1" w:rsidRDefault="00B328D1" w:rsidP="00B328D1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        </w:t>
                                  </w:r>
                                  <w:r w:rsidRPr="00B328D1">
                                    <w:rPr>
                                      <w:sz w:val="20"/>
                                    </w:rPr>
                                    <w:t>P.A. Day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15</w:t>
                                  </w:r>
                                </w:p>
                                <w:p w14:paraId="38B09E3D" w14:textId="0F6E5975" w:rsidR="00B328D1" w:rsidRPr="00B328D1" w:rsidRDefault="00B328D1" w:rsidP="00C432F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328D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(no school for students)</w:t>
                                  </w:r>
                                </w:p>
                                <w:p w14:paraId="24B002F6" w14:textId="77777777" w:rsidR="00B328D1" w:rsidRDefault="00B328D1" w:rsidP="00C432F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0F290734" w14:textId="32D15B80" w:rsidR="00B328D1" w:rsidRPr="00B328D1" w:rsidRDefault="00B328D1" w:rsidP="00C432F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Parent/teacher</w:t>
                                  </w:r>
                                </w:p>
                                <w:p w14:paraId="340619DA" w14:textId="77777777" w:rsidR="00B328D1" w:rsidRPr="00B328D1" w:rsidRDefault="00B328D1" w:rsidP="000D423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328D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Interviews a.m.</w:t>
                                  </w:r>
                                </w:p>
                                <w:p w14:paraId="36CEE0E2" w14:textId="77777777" w:rsidR="00B328D1" w:rsidRPr="003A3D5F" w:rsidRDefault="00B328D1" w:rsidP="00C432F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39961219" w14:textId="674803FD" w:rsidR="00B328D1" w:rsidRPr="006E6B2A" w:rsidRDefault="00B328D1" w:rsidP="001922FE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B328D1" w:rsidRPr="006E6B2A" w14:paraId="079CC618" w14:textId="77777777" w:rsidTr="0025751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54B502A0" w14:textId="23181F06" w:rsidR="00B328D1" w:rsidRPr="006E6B2A" w:rsidRDefault="00B328D1" w:rsidP="001922FE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3F328B7E" w14:textId="68F546B4" w:rsidR="00B328D1" w:rsidRDefault="00B328D1" w:rsidP="0025751A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2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  <w:p w14:paraId="111E32AC" w14:textId="77777777" w:rsidR="00B328D1" w:rsidRDefault="00B328D1" w:rsidP="00061C9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E8AB86A" w14:textId="6F6AFEF8" w:rsidR="00B328D1" w:rsidRPr="00061C9A" w:rsidRDefault="00B328D1" w:rsidP="00A6229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3AD1A2BC" w14:textId="1A3F2B99" w:rsidR="00B328D1" w:rsidRDefault="00B328D1" w:rsidP="0025751A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3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  <w:p w14:paraId="20558592" w14:textId="0BF1FCBF" w:rsidR="00B328D1" w:rsidRPr="00B328D1" w:rsidRDefault="00B328D1" w:rsidP="00B328D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4A to ROM</w:t>
                                  </w:r>
                                </w:p>
                                <w:p w14:paraId="175CD32D" w14:textId="77777777" w:rsidR="00B328D1" w:rsidRPr="00EE7657" w:rsidRDefault="00B328D1" w:rsidP="00EE765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5F1E26C2" w14:textId="176EAC65" w:rsidR="00B328D1" w:rsidRDefault="00B328D1" w:rsidP="0025751A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4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  <w:p w14:paraId="005FC136" w14:textId="77777777" w:rsidR="00B328D1" w:rsidRDefault="00B328D1" w:rsidP="00D7185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483D56F" w14:textId="77777777" w:rsidR="00B328D1" w:rsidRDefault="00B328D1" w:rsidP="00220D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9B1637E" w14:textId="77777777" w:rsidR="00B328D1" w:rsidRDefault="00B328D1" w:rsidP="00220D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C736952" w14:textId="77777777" w:rsidR="00AB50D4" w:rsidRDefault="00AB50D4" w:rsidP="002837A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09FF299" w14:textId="617AA382" w:rsidR="00B328D1" w:rsidRPr="00220D4B" w:rsidRDefault="00B328D1" w:rsidP="002837A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School Council 6:30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132A8F68" w14:textId="07982D7C" w:rsidR="00B328D1" w:rsidRDefault="00B328D1" w:rsidP="0025751A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5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  <w:p w14:paraId="62CC489F" w14:textId="5D79E288" w:rsidR="00B328D1" w:rsidRPr="00B328D1" w:rsidRDefault="00B328D1" w:rsidP="00555DBD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328D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Scientist in the School 2/3A &amp; 2/3B</w:t>
                                  </w:r>
                                </w:p>
                                <w:p w14:paraId="050612D8" w14:textId="77777777" w:rsidR="00B328D1" w:rsidRDefault="00B328D1" w:rsidP="00F9280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D1761BC" w14:textId="77777777" w:rsidR="00B328D1" w:rsidRDefault="00B328D1" w:rsidP="00B328D1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328D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Online safety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–guest </w:t>
                                  </w:r>
                                  <w:r w:rsidRPr="00B328D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speaker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- </w:t>
                                  </w:r>
                                  <w:r w:rsidRPr="00B328D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Paul Davis</w:t>
                                  </w:r>
                                </w:p>
                                <w:p w14:paraId="550D987F" w14:textId="45A98321" w:rsidR="00B328D1" w:rsidRPr="00F92804" w:rsidRDefault="00B328D1" w:rsidP="00B328D1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328D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7 p.m.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- Library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05A02A8A" w14:textId="7A5E8051" w:rsidR="00B328D1" w:rsidRDefault="00B328D1" w:rsidP="0025751A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 1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  <w:p w14:paraId="6C8CA0E9" w14:textId="77777777" w:rsidR="00B328D1" w:rsidRDefault="00B328D1" w:rsidP="00743D4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30A59F9" w14:textId="77777777" w:rsidR="00B328D1" w:rsidRDefault="00B328D1" w:rsidP="00743D4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2AEEFBB" w14:textId="77777777" w:rsidR="00B328D1" w:rsidRDefault="00B328D1" w:rsidP="00743D4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A05EDFF" w14:textId="13185CC3" w:rsidR="00B328D1" w:rsidRPr="00743D45" w:rsidRDefault="00B328D1" w:rsidP="002837A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00884A73" w14:textId="077BA59E" w:rsidR="00B328D1" w:rsidRPr="006E6B2A" w:rsidRDefault="00B328D1" w:rsidP="001922FE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B328D1" w:rsidRPr="006E6B2A" w14:paraId="74DFD59B" w14:textId="77777777" w:rsidTr="0025751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24682F8F" w14:textId="45972365" w:rsidR="00B328D1" w:rsidRPr="006E6B2A" w:rsidRDefault="00B328D1" w:rsidP="00CD38C0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4BF53FB4" w14:textId="50B8F29D" w:rsidR="00B328D1" w:rsidRDefault="00B328D1" w:rsidP="0025751A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2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  <w:p w14:paraId="691A905E" w14:textId="129C24E4" w:rsidR="00B328D1" w:rsidRDefault="00AB50D4" w:rsidP="000D423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Food drive begins</w:t>
                                  </w:r>
                                </w:p>
                                <w:p w14:paraId="3B214DA0" w14:textId="77777777" w:rsidR="00B328D1" w:rsidRDefault="00B328D1" w:rsidP="000D423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522002E" w14:textId="77777777" w:rsidR="00B328D1" w:rsidRDefault="00B328D1" w:rsidP="00C82B0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46DC8AA" w14:textId="2F44D5CE" w:rsidR="00B328D1" w:rsidRPr="00C82B04" w:rsidRDefault="00B328D1" w:rsidP="00617BD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62B8076F" w14:textId="58E3F545" w:rsidR="00B328D1" w:rsidRDefault="00B328D1" w:rsidP="00C432F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3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  <w:p w14:paraId="490219D2" w14:textId="77777777" w:rsidR="00B328D1" w:rsidRDefault="00B328D1" w:rsidP="00C432F3">
                                  <w:pPr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0A567BA" w14:textId="3C452D69" w:rsidR="00B328D1" w:rsidRPr="00D86526" w:rsidRDefault="00B328D1" w:rsidP="00A6229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14892DA1" w14:textId="4ED9A8F7" w:rsidR="00B328D1" w:rsidRDefault="00B328D1" w:rsidP="00C432F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4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  <w:p w14:paraId="6DA8320F" w14:textId="77777777" w:rsidR="00B328D1" w:rsidRPr="000D4231" w:rsidRDefault="00B328D1" w:rsidP="00061C9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895489B" w14:textId="305F35E5" w:rsidR="00B328D1" w:rsidRPr="00AB50D4" w:rsidRDefault="00B328D1" w:rsidP="00A6229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AB50D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Pizza Lunch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0B3FF7DA" w14:textId="77777777" w:rsidR="00B328D1" w:rsidRDefault="00B328D1" w:rsidP="0025751A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5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  <w:p w14:paraId="420F5686" w14:textId="45D7C41A" w:rsidR="00AB50D4" w:rsidRPr="00AB50D4" w:rsidRDefault="00AB50D4" w:rsidP="00AB50D4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Gr. 7/8 Boys’ vball a.m.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617721F4" w14:textId="04FD8670" w:rsidR="00B328D1" w:rsidRDefault="00B328D1" w:rsidP="0022025D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Day 1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  <w:p w14:paraId="39CB8F33" w14:textId="51417410" w:rsidR="00B328D1" w:rsidRPr="00AB50D4" w:rsidRDefault="00B328D1" w:rsidP="000D423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AB50D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Recognition assembly 8:30 a.m.</w:t>
                                  </w:r>
                                </w:p>
                                <w:p w14:paraId="17EC8670" w14:textId="77777777" w:rsidR="00B328D1" w:rsidRDefault="00B328D1" w:rsidP="00A6229D">
                                  <w:pPr>
                                    <w:pStyle w:val="Boxes11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14:paraId="67EE31CE" w14:textId="77777777" w:rsidR="00AB50D4" w:rsidRDefault="00AB50D4" w:rsidP="00AB50D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25E6E39" w14:textId="37F991BD" w:rsidR="00AB50D4" w:rsidRPr="00AB50D4" w:rsidRDefault="00AB50D4" w:rsidP="00AB50D4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AB50D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Movie night 6:30 p.m.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6BB75FB7" w14:textId="7BD0CA77" w:rsidR="00B328D1" w:rsidRPr="006E6B2A" w:rsidRDefault="00B328D1" w:rsidP="00FD46A7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B328D1" w:rsidRPr="006E6B2A" w14:paraId="0DD214CB" w14:textId="77777777" w:rsidTr="006E6B2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4A128B53" w14:textId="77777777" w:rsidR="00B328D1" w:rsidRPr="006E6B2A" w:rsidRDefault="00B328D1" w:rsidP="00CE5C0E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4477DE45" w14:textId="77777777" w:rsidR="00B328D1" w:rsidRPr="006E6B2A" w:rsidRDefault="00B328D1" w:rsidP="00CE5C0E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4596E537" w14:textId="77777777" w:rsidR="00B328D1" w:rsidRPr="006E6B2A" w:rsidRDefault="00B328D1" w:rsidP="00CE5C0E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48E45B40" w14:textId="77777777" w:rsidR="00B328D1" w:rsidRPr="006E6B2A" w:rsidRDefault="00B328D1" w:rsidP="00CE5C0E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14:paraId="7B8D9225" w14:textId="77777777" w:rsidR="00B328D1" w:rsidRPr="006E6B2A" w:rsidRDefault="00B328D1" w:rsidP="00CE5C0E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012C84DD" w14:textId="77777777" w:rsidR="00B328D1" w:rsidRPr="006E6B2A" w:rsidRDefault="00B328D1" w:rsidP="00CE5C0E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14:paraId="23F1C9A9" w14:textId="77777777" w:rsidR="00B328D1" w:rsidRPr="006E6B2A" w:rsidRDefault="00B328D1" w:rsidP="00CE5C0E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7457CB" w14:textId="77777777" w:rsidR="00B328D1" w:rsidRPr="006E6B2A" w:rsidRDefault="00B328D1" w:rsidP="006E6B2A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7.2pt;margin-top:28.8pt;width:705.65pt;height:489.6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" fill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B328D1" w:rsidRPr="006E6B2A" w14:paraId="21E7BEBA" w14:textId="77777777" w:rsidTr="006E6B2A">
                        <w:trPr>
                          <w:trHeight w:val="7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75C04A19" w14:textId="77777777" w:rsidR="00B328D1" w:rsidRPr="006E6B2A" w:rsidRDefault="00B328D1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6CE7A88D" w14:textId="77777777" w:rsidR="00B328D1" w:rsidRPr="006E6B2A" w:rsidRDefault="00B328D1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0E3A12A6" w14:textId="77777777" w:rsidR="00B328D1" w:rsidRPr="006E6B2A" w:rsidRDefault="00B328D1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64EA33A8" w14:textId="77777777" w:rsidR="00B328D1" w:rsidRPr="006E6B2A" w:rsidRDefault="00B328D1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07CCAD92" w14:textId="77777777" w:rsidR="00B328D1" w:rsidRPr="006E6B2A" w:rsidRDefault="00B328D1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522B5EFA" w14:textId="77777777" w:rsidR="00B328D1" w:rsidRPr="006E6B2A" w:rsidRDefault="00B328D1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64E78BB6" w14:textId="77777777" w:rsidR="00B328D1" w:rsidRPr="006E6B2A" w:rsidRDefault="00B328D1" w:rsidP="00CE5C0E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6E6B2A">
                              <w:rPr>
                                <w:sz w:val="28"/>
                                <w:szCs w:val="28"/>
                              </w:rPr>
                              <w:t>Sat</w:t>
                            </w:r>
                          </w:p>
                        </w:tc>
                      </w:tr>
                      <w:tr w:rsidR="00B328D1" w:rsidRPr="006E6B2A" w14:paraId="5452BF55" w14:textId="77777777" w:rsidTr="0025751A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0C98AA52" w14:textId="77777777" w:rsidR="00B328D1" w:rsidRDefault="00B328D1" w:rsidP="00B328D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D4FDD89" w14:textId="77777777" w:rsidR="00B328D1" w:rsidRPr="00B05C8E" w:rsidRDefault="00B328D1" w:rsidP="00B328D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5C8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Norseman JMS</w:t>
                            </w:r>
                          </w:p>
                          <w:p w14:paraId="5BF2BEC3" w14:textId="77777777" w:rsidR="00B328D1" w:rsidRPr="00B05C8E" w:rsidRDefault="00B328D1" w:rsidP="00B328D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5C8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Attendance line</w:t>
                            </w:r>
                          </w:p>
                          <w:p w14:paraId="0A8D318F" w14:textId="77777777" w:rsidR="00B328D1" w:rsidRPr="00B05C8E" w:rsidRDefault="00B328D1" w:rsidP="00B328D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5C8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416-394-7885</w:t>
                            </w:r>
                          </w:p>
                          <w:p w14:paraId="65B2F1F2" w14:textId="77777777" w:rsidR="00B328D1" w:rsidRPr="00B05C8E" w:rsidRDefault="00B328D1" w:rsidP="00B328D1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B05C8E">
                              <w:rPr>
                                <w:sz w:val="18"/>
                                <w:szCs w:val="18"/>
                              </w:rPr>
                              <w:t>Please call the school if your child</w:t>
                            </w:r>
                          </w:p>
                          <w:p w14:paraId="6A36945B" w14:textId="509240A2" w:rsidR="00B328D1" w:rsidRPr="008E6850" w:rsidRDefault="00B328D1" w:rsidP="00F75A77">
                            <w:pPr>
                              <w:pStyle w:val="Boxes11"/>
                            </w:pPr>
                            <w:r w:rsidRPr="00B05C8E">
                              <w:rPr>
                                <w:sz w:val="18"/>
                                <w:szCs w:val="18"/>
                              </w:rPr>
                              <w:t>will be absent.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4AE65C2C" w14:textId="77777777" w:rsidR="00B328D1" w:rsidRPr="006E6B2A" w:rsidRDefault="00B328D1" w:rsidP="003A3D5F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026ADA28" w14:textId="77777777" w:rsidR="00B328D1" w:rsidRPr="00356855" w:rsidRDefault="00B328D1" w:rsidP="00356855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583FDFA9" w14:textId="77777777" w:rsidR="00B328D1" w:rsidRDefault="00B328D1" w:rsidP="000F124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57439E7" w14:textId="77777777" w:rsidR="00B328D1" w:rsidRPr="000F1245" w:rsidRDefault="00B328D1" w:rsidP="000F1245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04AB6868" w14:textId="77777777" w:rsidR="00B328D1" w:rsidRPr="003C53DB" w:rsidRDefault="00B328D1" w:rsidP="00FD46A7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3ED113A8" w14:textId="5455DA2A" w:rsidR="00B328D1" w:rsidRDefault="00B328D1" w:rsidP="00CE5C0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2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75EBDE82" w14:textId="77777777" w:rsidR="00B328D1" w:rsidRDefault="00B328D1" w:rsidP="000145F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4C41031" w14:textId="77777777" w:rsidR="00B328D1" w:rsidRPr="00220D4B" w:rsidRDefault="00B328D1" w:rsidP="00220D4B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20AE2874" w14:textId="07C34CEC" w:rsidR="00B328D1" w:rsidRPr="006E6B2A" w:rsidRDefault="00B328D1" w:rsidP="001922FE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B328D1" w:rsidRPr="006E6B2A" w14:paraId="239A8EBE" w14:textId="77777777" w:rsidTr="006E6B2A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05830DE1" w14:textId="19448523" w:rsidR="00B328D1" w:rsidRDefault="00B328D1" w:rsidP="001922FE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0FB816BB" w14:textId="77777777" w:rsidR="00B328D1" w:rsidRPr="00555DBD" w:rsidRDefault="00B328D1" w:rsidP="00C432F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244CBAEF" w14:textId="4487E932" w:rsidR="00B328D1" w:rsidRDefault="00B328D1" w:rsidP="003A3D5F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3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EAC22BD" w14:textId="77777777" w:rsidR="00B328D1" w:rsidRDefault="00B328D1" w:rsidP="00743D4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CBD842E" w14:textId="77777777" w:rsidR="00B328D1" w:rsidRPr="008E6850" w:rsidRDefault="00B328D1" w:rsidP="008E685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D84922F" w14:textId="77777777" w:rsidR="00B328D1" w:rsidRDefault="00B328D1" w:rsidP="00E12CE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1E8D4C3" w14:textId="77777777" w:rsidR="00B328D1" w:rsidRPr="00E12CE3" w:rsidRDefault="00B328D1" w:rsidP="00220D4B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6C3725D0" w14:textId="7141F7CB" w:rsidR="00B328D1" w:rsidRDefault="00B328D1" w:rsidP="002A358C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4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5</w:t>
                            </w:r>
                          </w:p>
                          <w:p w14:paraId="18FE5B08" w14:textId="77777777" w:rsidR="00B328D1" w:rsidRDefault="00B328D1" w:rsidP="00B328D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C801DA9" w14:textId="77777777" w:rsidR="00B328D1" w:rsidRDefault="00B328D1" w:rsidP="00B328D1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2A/</w:t>
                            </w:r>
                            <w:r w:rsidRPr="00B328D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B to Royal </w:t>
                            </w:r>
                          </w:p>
                          <w:p w14:paraId="70F70484" w14:textId="11112EF4" w:rsidR="00B328D1" w:rsidRPr="00B328D1" w:rsidRDefault="00B328D1" w:rsidP="00B328D1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      </w:t>
                            </w:r>
                            <w:r w:rsidRPr="00B328D1">
                              <w:rPr>
                                <w:sz w:val="18"/>
                                <w:szCs w:val="18"/>
                                <w:lang w:val="en-US"/>
                              </w:rPr>
                              <w:t>Winter Fair</w:t>
                            </w:r>
                          </w:p>
                          <w:p w14:paraId="2AFA42B8" w14:textId="77777777" w:rsidR="00B328D1" w:rsidRDefault="00B328D1" w:rsidP="002837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E355F68" w14:textId="77777777" w:rsidR="00B328D1" w:rsidRPr="008E6850" w:rsidRDefault="00B328D1" w:rsidP="00617BD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7099E5F4" w14:textId="5463D102" w:rsidR="00B328D1" w:rsidRDefault="00B328D1" w:rsidP="003A3D5F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5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5B17C54A" w14:textId="77777777" w:rsidR="00B328D1" w:rsidRPr="00645479" w:rsidRDefault="00B328D1" w:rsidP="0053397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39F88744" w14:textId="450E554A" w:rsidR="00B328D1" w:rsidRDefault="00B328D1" w:rsidP="003A3D5F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1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5B4300EF" w14:textId="77777777" w:rsidR="00B328D1" w:rsidRDefault="00B328D1" w:rsidP="00B328D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487B6CD" w14:textId="557CB87A" w:rsidR="00B328D1" w:rsidRPr="00B328D1" w:rsidRDefault="00B328D1" w:rsidP="00B328D1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28D1">
                              <w:rPr>
                                <w:sz w:val="18"/>
                                <w:szCs w:val="18"/>
                                <w:lang w:val="en-US"/>
                              </w:rPr>
                              <w:t>Online interview requests close 4 p.m.</w:t>
                            </w:r>
                          </w:p>
                          <w:p w14:paraId="1819980A" w14:textId="51EAC25C" w:rsidR="00B328D1" w:rsidRPr="00645479" w:rsidRDefault="00B328D1" w:rsidP="006361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28EA7B38" w14:textId="4BAD008B" w:rsidR="00B328D1" w:rsidRDefault="00B328D1" w:rsidP="00C432F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2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4685E70A" w14:textId="46FAA2A5" w:rsidR="00B328D1" w:rsidRPr="00A6229D" w:rsidRDefault="00B328D1" w:rsidP="00A622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19FD405A" w14:textId="47A6F3A6" w:rsidR="00B328D1" w:rsidRPr="006E6B2A" w:rsidRDefault="00B328D1" w:rsidP="001922FE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B328D1" w:rsidRPr="006E6B2A" w14:paraId="4D41144F" w14:textId="77777777" w:rsidTr="0025751A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1BF3DED0" w14:textId="345E08CA" w:rsidR="00B328D1" w:rsidRPr="00FD46A7" w:rsidRDefault="00B328D1" w:rsidP="00FD46A7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5B79F43" w14:textId="5E6CD18A" w:rsidR="00B328D1" w:rsidRDefault="00B328D1" w:rsidP="003A3D5F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3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14:paraId="2065B50B" w14:textId="454735D2" w:rsidR="00B328D1" w:rsidRPr="00DC0BC1" w:rsidRDefault="00B328D1" w:rsidP="002837A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0BC1">
                              <w:rPr>
                                <w:sz w:val="18"/>
                                <w:szCs w:val="18"/>
                                <w:lang w:val="en-US"/>
                              </w:rPr>
                              <w:t>Remembrance Day Assembly 10:30</w:t>
                            </w:r>
                          </w:p>
                          <w:p w14:paraId="24464BC4" w14:textId="78EF1AB7" w:rsidR="00B328D1" w:rsidRPr="000145F8" w:rsidRDefault="00F75A77" w:rsidP="0053397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7E0DA0A" wp14:editId="58197957">
                                  <wp:extent cx="265892" cy="379562"/>
                                  <wp:effectExtent l="0" t="0" r="1270" b="1905"/>
                                  <wp:docPr id="45" name="Picture 45" descr="C:\Users\031772\AppData\Local\Microsoft\Windows\Temporary Internet Files\Content.IE5\7V5836G6\remembrance-poppy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031772\AppData\Local\Microsoft\Windows\Temporary Internet Files\Content.IE5\7V5836G6\remembrance-poppy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645" cy="380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7D56529" w14:textId="5932C59C" w:rsidR="00B328D1" w:rsidRDefault="00B328D1" w:rsidP="003A3D5F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4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14:paraId="5C4D357D" w14:textId="77777777" w:rsidR="00B328D1" w:rsidRDefault="00B328D1" w:rsidP="00220D4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FF4B00F" w14:textId="36ADB73F" w:rsidR="00B328D1" w:rsidRPr="00645479" w:rsidRDefault="00B328D1" w:rsidP="006B18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Reports go home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91338B7" w14:textId="5A694D46" w:rsidR="00B328D1" w:rsidRDefault="00B328D1" w:rsidP="003A3D5F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5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  <w:p w14:paraId="2173BBB2" w14:textId="77777777" w:rsidR="00B328D1" w:rsidRPr="000F1245" w:rsidRDefault="00B328D1" w:rsidP="005339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FF44EC3" w14:textId="18892727" w:rsidR="00B328D1" w:rsidRDefault="00B328D1" w:rsidP="003A3D5F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1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  <w:p w14:paraId="0A7E8A66" w14:textId="64C95343" w:rsidR="00B328D1" w:rsidRPr="00B328D1" w:rsidRDefault="00B328D1" w:rsidP="00617BD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28D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Photo Retakes </w:t>
                            </w:r>
                          </w:p>
                          <w:p w14:paraId="70D2DB01" w14:textId="58807151" w:rsidR="00B328D1" w:rsidRPr="00B328D1" w:rsidRDefault="00B328D1" w:rsidP="00B328D1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28D1">
                              <w:rPr>
                                <w:sz w:val="18"/>
                                <w:szCs w:val="18"/>
                                <w:lang w:val="en-US"/>
                              </w:rPr>
                              <w:t>Gr. 7/8 Boys’ vball a.m.</w:t>
                            </w:r>
                          </w:p>
                          <w:p w14:paraId="318AE644" w14:textId="77777777" w:rsidR="00B328D1" w:rsidRDefault="00B328D1" w:rsidP="00061C9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DF83629" w14:textId="2B67BB9C" w:rsidR="00B328D1" w:rsidRPr="00B328D1" w:rsidRDefault="00B328D1" w:rsidP="00061C9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28D1">
                              <w:rPr>
                                <w:sz w:val="18"/>
                                <w:szCs w:val="18"/>
                                <w:lang w:val="en-US"/>
                              </w:rPr>
                              <w:t>Parent/teacher</w:t>
                            </w:r>
                          </w:p>
                          <w:p w14:paraId="76429C22" w14:textId="081F14A5" w:rsidR="00B328D1" w:rsidRPr="00B328D1" w:rsidRDefault="00B328D1" w:rsidP="00060CE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Interview evening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46CAB00" w14:textId="71C15136" w:rsidR="00B328D1" w:rsidRDefault="00B328D1" w:rsidP="00B328D1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 xml:space="preserve">         </w:t>
                            </w:r>
                            <w:r w:rsidRPr="00B328D1">
                              <w:rPr>
                                <w:sz w:val="20"/>
                              </w:rPr>
                              <w:t>P.A. Day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15</w:t>
                            </w:r>
                          </w:p>
                          <w:p w14:paraId="38B09E3D" w14:textId="0F6E5975" w:rsidR="00B328D1" w:rsidRPr="00B328D1" w:rsidRDefault="00B328D1" w:rsidP="00C432F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28D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(no school for students)</w:t>
                            </w:r>
                          </w:p>
                          <w:p w14:paraId="24B002F6" w14:textId="77777777" w:rsidR="00B328D1" w:rsidRDefault="00B328D1" w:rsidP="00C432F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F290734" w14:textId="32D15B80" w:rsidR="00B328D1" w:rsidRPr="00B328D1" w:rsidRDefault="00B328D1" w:rsidP="00C432F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Parent/teacher</w:t>
                            </w:r>
                          </w:p>
                          <w:p w14:paraId="340619DA" w14:textId="77777777" w:rsidR="00B328D1" w:rsidRPr="00B328D1" w:rsidRDefault="00B328D1" w:rsidP="000D423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28D1">
                              <w:rPr>
                                <w:sz w:val="18"/>
                                <w:szCs w:val="18"/>
                                <w:lang w:val="en-US"/>
                              </w:rPr>
                              <w:t>Interviews a.m.</w:t>
                            </w:r>
                          </w:p>
                          <w:p w14:paraId="36CEE0E2" w14:textId="77777777" w:rsidR="00B328D1" w:rsidRPr="003A3D5F" w:rsidRDefault="00B328D1" w:rsidP="00C432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39961219" w14:textId="674803FD" w:rsidR="00B328D1" w:rsidRPr="006E6B2A" w:rsidRDefault="00B328D1" w:rsidP="001922FE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</w:tr>
                      <w:tr w:rsidR="00B328D1" w:rsidRPr="006E6B2A" w14:paraId="079CC618" w14:textId="77777777" w:rsidTr="0025751A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54B502A0" w14:textId="23181F06" w:rsidR="00B328D1" w:rsidRPr="006E6B2A" w:rsidRDefault="00B328D1" w:rsidP="001922FE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3F328B7E" w14:textId="68F546B4" w:rsidR="00B328D1" w:rsidRDefault="00B328D1" w:rsidP="0025751A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2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  <w:p w14:paraId="111E32AC" w14:textId="77777777" w:rsidR="00B328D1" w:rsidRDefault="00B328D1" w:rsidP="00061C9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E8AB86A" w14:textId="6F6AFEF8" w:rsidR="00B328D1" w:rsidRPr="00061C9A" w:rsidRDefault="00B328D1" w:rsidP="00A622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3AD1A2BC" w14:textId="1A3F2B99" w:rsidR="00B328D1" w:rsidRDefault="00B328D1" w:rsidP="0025751A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3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14:paraId="20558592" w14:textId="0BF1FCBF" w:rsidR="00B328D1" w:rsidRPr="00B328D1" w:rsidRDefault="00B328D1" w:rsidP="00B328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4A to ROM</w:t>
                            </w:r>
                          </w:p>
                          <w:p w14:paraId="175CD32D" w14:textId="77777777" w:rsidR="00B328D1" w:rsidRPr="00EE7657" w:rsidRDefault="00B328D1" w:rsidP="00EE7657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5F1E26C2" w14:textId="176EAC65" w:rsidR="00B328D1" w:rsidRDefault="00B328D1" w:rsidP="0025751A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4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005FC136" w14:textId="77777777" w:rsidR="00B328D1" w:rsidRDefault="00B328D1" w:rsidP="00D7185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483D56F" w14:textId="77777777" w:rsidR="00B328D1" w:rsidRDefault="00B328D1" w:rsidP="00220D4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9B1637E" w14:textId="77777777" w:rsidR="00B328D1" w:rsidRDefault="00B328D1" w:rsidP="00220D4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C736952" w14:textId="77777777" w:rsidR="00AB50D4" w:rsidRDefault="00AB50D4" w:rsidP="002837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09FF299" w14:textId="617AA382" w:rsidR="00B328D1" w:rsidRPr="00220D4B" w:rsidRDefault="00B328D1" w:rsidP="002837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School Council 6:30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132A8F68" w14:textId="07982D7C" w:rsidR="00B328D1" w:rsidRDefault="00B328D1" w:rsidP="0025751A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5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14:paraId="62CC489F" w14:textId="5D79E288" w:rsidR="00B328D1" w:rsidRPr="00B328D1" w:rsidRDefault="00B328D1" w:rsidP="00555DBD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28D1">
                              <w:rPr>
                                <w:sz w:val="18"/>
                                <w:szCs w:val="18"/>
                                <w:lang w:val="en-US"/>
                              </w:rPr>
                              <w:t>Scientist in the School 2/3A &amp; 2/3B</w:t>
                            </w:r>
                          </w:p>
                          <w:p w14:paraId="050612D8" w14:textId="77777777" w:rsidR="00B328D1" w:rsidRDefault="00B328D1" w:rsidP="00F9280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D1761BC" w14:textId="77777777" w:rsidR="00B328D1" w:rsidRDefault="00B328D1" w:rsidP="00B328D1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28D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Online safety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–guest </w:t>
                            </w:r>
                            <w:r w:rsidRPr="00B328D1">
                              <w:rPr>
                                <w:sz w:val="18"/>
                                <w:szCs w:val="18"/>
                                <w:lang w:val="en-US"/>
                              </w:rPr>
                              <w:t>speaker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- </w:t>
                            </w:r>
                            <w:r w:rsidRPr="00B328D1">
                              <w:rPr>
                                <w:sz w:val="18"/>
                                <w:szCs w:val="18"/>
                                <w:lang w:val="en-US"/>
                              </w:rPr>
                              <w:t>Paul Davis</w:t>
                            </w:r>
                          </w:p>
                          <w:p w14:paraId="550D987F" w14:textId="45A98321" w:rsidR="00B328D1" w:rsidRPr="00F92804" w:rsidRDefault="00B328D1" w:rsidP="00B328D1">
                            <w:pPr>
                              <w:rPr>
                                <w:lang w:val="en-US"/>
                              </w:rPr>
                            </w:pPr>
                            <w:r w:rsidRPr="00B328D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7 p.m.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- Library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05A02A8A" w14:textId="7A5E8051" w:rsidR="00B328D1" w:rsidRDefault="00B328D1" w:rsidP="0025751A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 1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14:paraId="6C8CA0E9" w14:textId="77777777" w:rsidR="00B328D1" w:rsidRDefault="00B328D1" w:rsidP="00743D4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30A59F9" w14:textId="77777777" w:rsidR="00B328D1" w:rsidRDefault="00B328D1" w:rsidP="00743D4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AEEFBB" w14:textId="77777777" w:rsidR="00B328D1" w:rsidRDefault="00B328D1" w:rsidP="00743D4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A05EDFF" w14:textId="13185CC3" w:rsidR="00B328D1" w:rsidRPr="00743D45" w:rsidRDefault="00B328D1" w:rsidP="002837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00884A73" w14:textId="077BA59E" w:rsidR="00B328D1" w:rsidRPr="006E6B2A" w:rsidRDefault="00B328D1" w:rsidP="001922FE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B328D1" w:rsidRPr="006E6B2A" w14:paraId="74DFD59B" w14:textId="77777777" w:rsidTr="0025751A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24682F8F" w14:textId="45972365" w:rsidR="00B328D1" w:rsidRPr="006E6B2A" w:rsidRDefault="00B328D1" w:rsidP="00CD38C0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4BF53FB4" w14:textId="50B8F29D" w:rsidR="00B328D1" w:rsidRDefault="00B328D1" w:rsidP="0025751A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2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14:paraId="691A905E" w14:textId="129C24E4" w:rsidR="00B328D1" w:rsidRDefault="00AB50D4" w:rsidP="000D423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Food drive begins</w:t>
                            </w:r>
                          </w:p>
                          <w:p w14:paraId="3B214DA0" w14:textId="77777777" w:rsidR="00B328D1" w:rsidRDefault="00B328D1" w:rsidP="000D423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522002E" w14:textId="77777777" w:rsidR="00B328D1" w:rsidRDefault="00B328D1" w:rsidP="00C82B0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46DC8AA" w14:textId="2F44D5CE" w:rsidR="00B328D1" w:rsidRPr="00C82B04" w:rsidRDefault="00B328D1" w:rsidP="00617BD2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62B8076F" w14:textId="58E3F545" w:rsidR="00B328D1" w:rsidRDefault="00B328D1" w:rsidP="00C432F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3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  <w:p w14:paraId="490219D2" w14:textId="77777777" w:rsidR="00B328D1" w:rsidRDefault="00B328D1" w:rsidP="00C432F3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14:paraId="70A567BA" w14:textId="3C452D69" w:rsidR="00B328D1" w:rsidRPr="00D86526" w:rsidRDefault="00B328D1" w:rsidP="00A622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14892DA1" w14:textId="4ED9A8F7" w:rsidR="00B328D1" w:rsidRDefault="00B328D1" w:rsidP="00C432F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4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  <w:p w14:paraId="6DA8320F" w14:textId="77777777" w:rsidR="00B328D1" w:rsidRPr="000D4231" w:rsidRDefault="00B328D1" w:rsidP="00061C9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95489B" w14:textId="305F35E5" w:rsidR="00B328D1" w:rsidRPr="00AB50D4" w:rsidRDefault="00B328D1" w:rsidP="00A6229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B50D4">
                              <w:rPr>
                                <w:sz w:val="18"/>
                                <w:szCs w:val="18"/>
                                <w:lang w:val="en-US"/>
                              </w:rPr>
                              <w:t>Pizza Lunch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0B3FF7DA" w14:textId="77777777" w:rsidR="00B328D1" w:rsidRDefault="00B328D1" w:rsidP="0025751A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5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  <w:p w14:paraId="420F5686" w14:textId="45D7C41A" w:rsidR="00AB50D4" w:rsidRPr="00AB50D4" w:rsidRDefault="00AB50D4" w:rsidP="00AB50D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Gr. 7/8 Boys’ vball a.m.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617721F4" w14:textId="04FD8670" w:rsidR="00B328D1" w:rsidRDefault="00B328D1" w:rsidP="0022025D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Day 1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  <w:p w14:paraId="39CB8F33" w14:textId="51417410" w:rsidR="00B328D1" w:rsidRPr="00AB50D4" w:rsidRDefault="00B328D1" w:rsidP="000D423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B50D4">
                              <w:rPr>
                                <w:sz w:val="18"/>
                                <w:szCs w:val="18"/>
                                <w:lang w:val="en-US"/>
                              </w:rPr>
                              <w:t>Recognition assembly 8:30 a.m.</w:t>
                            </w:r>
                          </w:p>
                          <w:p w14:paraId="17EC8670" w14:textId="77777777" w:rsidR="00B328D1" w:rsidRDefault="00B328D1" w:rsidP="00A6229D">
                            <w:pPr>
                              <w:pStyle w:val="Boxes11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67EE31CE" w14:textId="77777777" w:rsidR="00AB50D4" w:rsidRDefault="00AB50D4" w:rsidP="00AB50D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25E6E39" w14:textId="37F991BD" w:rsidR="00AB50D4" w:rsidRPr="00AB50D4" w:rsidRDefault="00AB50D4" w:rsidP="00AB50D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B50D4">
                              <w:rPr>
                                <w:sz w:val="18"/>
                                <w:szCs w:val="18"/>
                                <w:lang w:val="en-US"/>
                              </w:rPr>
                              <w:t>Movie night 6:30 p.m.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6BB75FB7" w14:textId="7BD0CA77" w:rsidR="00B328D1" w:rsidRPr="006E6B2A" w:rsidRDefault="00B328D1" w:rsidP="00FD46A7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</w:tr>
                      <w:tr w:rsidR="00B328D1" w:rsidRPr="006E6B2A" w14:paraId="0DD214CB" w14:textId="77777777" w:rsidTr="006E6B2A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4A128B53" w14:textId="77777777" w:rsidR="00B328D1" w:rsidRPr="006E6B2A" w:rsidRDefault="00B328D1" w:rsidP="00CE5C0E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4477DE45" w14:textId="77777777" w:rsidR="00B328D1" w:rsidRPr="006E6B2A" w:rsidRDefault="00B328D1" w:rsidP="00CE5C0E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4596E537" w14:textId="77777777" w:rsidR="00B328D1" w:rsidRPr="006E6B2A" w:rsidRDefault="00B328D1" w:rsidP="00CE5C0E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48E45B40" w14:textId="77777777" w:rsidR="00B328D1" w:rsidRPr="006E6B2A" w:rsidRDefault="00B328D1" w:rsidP="00CE5C0E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14:paraId="7B8D9225" w14:textId="77777777" w:rsidR="00B328D1" w:rsidRPr="006E6B2A" w:rsidRDefault="00B328D1" w:rsidP="00CE5C0E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012C84DD" w14:textId="77777777" w:rsidR="00B328D1" w:rsidRPr="006E6B2A" w:rsidRDefault="00B328D1" w:rsidP="00CE5C0E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14:paraId="23F1C9A9" w14:textId="77777777" w:rsidR="00B328D1" w:rsidRPr="006E6B2A" w:rsidRDefault="00B328D1" w:rsidP="00CE5C0E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F7457CB" w14:textId="77777777" w:rsidR="00B328D1" w:rsidRPr="006E6B2A" w:rsidRDefault="00B328D1" w:rsidP="006E6B2A">
                      <w:pPr>
                        <w:pStyle w:val="Boxes1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848D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C7A5F64" wp14:editId="1DAA3AC0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C7544" w14:textId="77777777" w:rsidR="00B328D1" w:rsidRDefault="00B328D1" w:rsidP="006E6B2A">
                            <w:pPr>
                              <w:pStyle w:val="BoxesHeading1"/>
                            </w:pPr>
                            <w:r>
                              <w:t>November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36pt;margin-top:0;width:172.85pt;height:50.4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" strokeweight="2pt">
                <v:textbox inset="5pt,5pt,5pt,5pt">
                  <w:txbxContent>
                    <w:p w14:paraId="190C7544" w14:textId="77777777" w:rsidR="00B328D1" w:rsidRDefault="00B328D1" w:rsidP="006E6B2A">
                      <w:pPr>
                        <w:pStyle w:val="BoxesHeading1"/>
                      </w:pPr>
                      <w:r>
                        <w:t>November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848D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9C8CCD" wp14:editId="5ED25F06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AA37D1" id="Rectangle 14" o:spid="_x0000_s1026" style="position:absolute;margin-left:0;margin-top:21.6pt;width:718.55pt;height:496.8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jyfAIAAP8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" filled="f" strokeweight="2pt">
                <w10:wrap anchorx="margin" anchory="margin"/>
              </v:rect>
            </w:pict>
          </mc:Fallback>
        </mc:AlternateContent>
      </w:r>
    </w:p>
    <w:sectPr w:rsidR="00AC55DC" w:rsidSect="00491D85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2A"/>
    <w:rsid w:val="000045E7"/>
    <w:rsid w:val="000145F8"/>
    <w:rsid w:val="00035D7C"/>
    <w:rsid w:val="00057836"/>
    <w:rsid w:val="00060CE4"/>
    <w:rsid w:val="00061C9A"/>
    <w:rsid w:val="000918C2"/>
    <w:rsid w:val="000A384E"/>
    <w:rsid w:val="000A5009"/>
    <w:rsid w:val="000B6866"/>
    <w:rsid w:val="000B7974"/>
    <w:rsid w:val="000C0AD0"/>
    <w:rsid w:val="000D4116"/>
    <w:rsid w:val="000D4231"/>
    <w:rsid w:val="000E2E31"/>
    <w:rsid w:val="000F1245"/>
    <w:rsid w:val="000F2342"/>
    <w:rsid w:val="00114A7C"/>
    <w:rsid w:val="00125D23"/>
    <w:rsid w:val="001848C8"/>
    <w:rsid w:val="00191C91"/>
    <w:rsid w:val="001922FE"/>
    <w:rsid w:val="001B1573"/>
    <w:rsid w:val="001B37B9"/>
    <w:rsid w:val="001B7ABC"/>
    <w:rsid w:val="001C54B6"/>
    <w:rsid w:val="001E1E10"/>
    <w:rsid w:val="001E46B4"/>
    <w:rsid w:val="001F4912"/>
    <w:rsid w:val="001F794F"/>
    <w:rsid w:val="00202138"/>
    <w:rsid w:val="002022F0"/>
    <w:rsid w:val="0022025D"/>
    <w:rsid w:val="00220D4B"/>
    <w:rsid w:val="00222B27"/>
    <w:rsid w:val="00227FC3"/>
    <w:rsid w:val="002542D8"/>
    <w:rsid w:val="0025751A"/>
    <w:rsid w:val="0026264F"/>
    <w:rsid w:val="002757AA"/>
    <w:rsid w:val="002837A8"/>
    <w:rsid w:val="00292796"/>
    <w:rsid w:val="002A358C"/>
    <w:rsid w:val="002B4C2B"/>
    <w:rsid w:val="002B57CC"/>
    <w:rsid w:val="002D00C7"/>
    <w:rsid w:val="002E313E"/>
    <w:rsid w:val="002F2E5E"/>
    <w:rsid w:val="002F4B52"/>
    <w:rsid w:val="002F52F9"/>
    <w:rsid w:val="00312F88"/>
    <w:rsid w:val="00314918"/>
    <w:rsid w:val="00320005"/>
    <w:rsid w:val="00323353"/>
    <w:rsid w:val="0033195E"/>
    <w:rsid w:val="003362C5"/>
    <w:rsid w:val="00340B88"/>
    <w:rsid w:val="003414A1"/>
    <w:rsid w:val="00345590"/>
    <w:rsid w:val="003538C2"/>
    <w:rsid w:val="00356855"/>
    <w:rsid w:val="00361051"/>
    <w:rsid w:val="003652B2"/>
    <w:rsid w:val="00370677"/>
    <w:rsid w:val="00374A69"/>
    <w:rsid w:val="00383490"/>
    <w:rsid w:val="0039443B"/>
    <w:rsid w:val="00396BE0"/>
    <w:rsid w:val="003A364A"/>
    <w:rsid w:val="003A3D5F"/>
    <w:rsid w:val="003C1ACC"/>
    <w:rsid w:val="003C53DB"/>
    <w:rsid w:val="003C5AD3"/>
    <w:rsid w:val="003C70A2"/>
    <w:rsid w:val="00422118"/>
    <w:rsid w:val="00424BF9"/>
    <w:rsid w:val="00434695"/>
    <w:rsid w:val="00444669"/>
    <w:rsid w:val="004530C8"/>
    <w:rsid w:val="004705F4"/>
    <w:rsid w:val="00472247"/>
    <w:rsid w:val="004728E6"/>
    <w:rsid w:val="00491D85"/>
    <w:rsid w:val="00497850"/>
    <w:rsid w:val="004B4DFB"/>
    <w:rsid w:val="004B61B2"/>
    <w:rsid w:val="004C732C"/>
    <w:rsid w:val="004D6408"/>
    <w:rsid w:val="004E30CD"/>
    <w:rsid w:val="004F4E3D"/>
    <w:rsid w:val="005065E4"/>
    <w:rsid w:val="00530172"/>
    <w:rsid w:val="005335AA"/>
    <w:rsid w:val="00533978"/>
    <w:rsid w:val="0054254A"/>
    <w:rsid w:val="00554F97"/>
    <w:rsid w:val="00555DBD"/>
    <w:rsid w:val="00561452"/>
    <w:rsid w:val="00570B9F"/>
    <w:rsid w:val="00572B03"/>
    <w:rsid w:val="00576E47"/>
    <w:rsid w:val="00580FA8"/>
    <w:rsid w:val="00583803"/>
    <w:rsid w:val="00597E54"/>
    <w:rsid w:val="005A7C57"/>
    <w:rsid w:val="005C6413"/>
    <w:rsid w:val="005E78A2"/>
    <w:rsid w:val="00617BD2"/>
    <w:rsid w:val="006225F2"/>
    <w:rsid w:val="00626924"/>
    <w:rsid w:val="00636143"/>
    <w:rsid w:val="00636C7E"/>
    <w:rsid w:val="00645479"/>
    <w:rsid w:val="006518F3"/>
    <w:rsid w:val="00673965"/>
    <w:rsid w:val="006837FA"/>
    <w:rsid w:val="006848D8"/>
    <w:rsid w:val="006850E7"/>
    <w:rsid w:val="00685DA1"/>
    <w:rsid w:val="0068779B"/>
    <w:rsid w:val="006918BD"/>
    <w:rsid w:val="006B182F"/>
    <w:rsid w:val="006B2AF9"/>
    <w:rsid w:val="006C2DF1"/>
    <w:rsid w:val="006C3216"/>
    <w:rsid w:val="006D25FD"/>
    <w:rsid w:val="006D3931"/>
    <w:rsid w:val="006D5382"/>
    <w:rsid w:val="006E49A6"/>
    <w:rsid w:val="006E6B2A"/>
    <w:rsid w:val="007221E4"/>
    <w:rsid w:val="00743D45"/>
    <w:rsid w:val="0076306A"/>
    <w:rsid w:val="00772A24"/>
    <w:rsid w:val="00772D2D"/>
    <w:rsid w:val="00791F46"/>
    <w:rsid w:val="007A35A2"/>
    <w:rsid w:val="007B2D94"/>
    <w:rsid w:val="007B5CE4"/>
    <w:rsid w:val="007C5316"/>
    <w:rsid w:val="007C70B7"/>
    <w:rsid w:val="007D2316"/>
    <w:rsid w:val="007E7A62"/>
    <w:rsid w:val="007F2B1A"/>
    <w:rsid w:val="00801079"/>
    <w:rsid w:val="00825386"/>
    <w:rsid w:val="0082624F"/>
    <w:rsid w:val="00831E34"/>
    <w:rsid w:val="0083417B"/>
    <w:rsid w:val="00853D60"/>
    <w:rsid w:val="00883452"/>
    <w:rsid w:val="00885311"/>
    <w:rsid w:val="008C2577"/>
    <w:rsid w:val="008C490A"/>
    <w:rsid w:val="008C72C7"/>
    <w:rsid w:val="008E1C60"/>
    <w:rsid w:val="008E6850"/>
    <w:rsid w:val="008F537F"/>
    <w:rsid w:val="0091455A"/>
    <w:rsid w:val="00922A83"/>
    <w:rsid w:val="00925E48"/>
    <w:rsid w:val="00943961"/>
    <w:rsid w:val="00953CE9"/>
    <w:rsid w:val="00962540"/>
    <w:rsid w:val="0096358B"/>
    <w:rsid w:val="00974928"/>
    <w:rsid w:val="0097665B"/>
    <w:rsid w:val="009766C3"/>
    <w:rsid w:val="00995E36"/>
    <w:rsid w:val="009A1B24"/>
    <w:rsid w:val="009B2472"/>
    <w:rsid w:val="00A027DA"/>
    <w:rsid w:val="00A07782"/>
    <w:rsid w:val="00A127EE"/>
    <w:rsid w:val="00A22E01"/>
    <w:rsid w:val="00A51FF8"/>
    <w:rsid w:val="00A57513"/>
    <w:rsid w:val="00A6229D"/>
    <w:rsid w:val="00A733E6"/>
    <w:rsid w:val="00A81C73"/>
    <w:rsid w:val="00A83952"/>
    <w:rsid w:val="00A867DD"/>
    <w:rsid w:val="00A955D2"/>
    <w:rsid w:val="00AA7F63"/>
    <w:rsid w:val="00AB50D4"/>
    <w:rsid w:val="00AC55DC"/>
    <w:rsid w:val="00AC5B79"/>
    <w:rsid w:val="00AF1BB9"/>
    <w:rsid w:val="00AF48C9"/>
    <w:rsid w:val="00B00874"/>
    <w:rsid w:val="00B161F6"/>
    <w:rsid w:val="00B328D1"/>
    <w:rsid w:val="00B33281"/>
    <w:rsid w:val="00B51930"/>
    <w:rsid w:val="00B55806"/>
    <w:rsid w:val="00B64025"/>
    <w:rsid w:val="00B73FE7"/>
    <w:rsid w:val="00B76B57"/>
    <w:rsid w:val="00B8244C"/>
    <w:rsid w:val="00B82878"/>
    <w:rsid w:val="00BA06DB"/>
    <w:rsid w:val="00BB7322"/>
    <w:rsid w:val="00BD0EE9"/>
    <w:rsid w:val="00BD6165"/>
    <w:rsid w:val="00BD7BF1"/>
    <w:rsid w:val="00BE2B82"/>
    <w:rsid w:val="00BF1FAF"/>
    <w:rsid w:val="00C25179"/>
    <w:rsid w:val="00C26160"/>
    <w:rsid w:val="00C432F3"/>
    <w:rsid w:val="00C768DD"/>
    <w:rsid w:val="00C82B04"/>
    <w:rsid w:val="00C8533F"/>
    <w:rsid w:val="00CB0148"/>
    <w:rsid w:val="00CC30F6"/>
    <w:rsid w:val="00CD38C0"/>
    <w:rsid w:val="00CE5C0E"/>
    <w:rsid w:val="00CE5D25"/>
    <w:rsid w:val="00CF5CEB"/>
    <w:rsid w:val="00D004CE"/>
    <w:rsid w:val="00D02698"/>
    <w:rsid w:val="00D16026"/>
    <w:rsid w:val="00D268E4"/>
    <w:rsid w:val="00D61B42"/>
    <w:rsid w:val="00D71851"/>
    <w:rsid w:val="00D75922"/>
    <w:rsid w:val="00D86526"/>
    <w:rsid w:val="00D8779F"/>
    <w:rsid w:val="00DA1BE8"/>
    <w:rsid w:val="00DA3B99"/>
    <w:rsid w:val="00DB6777"/>
    <w:rsid w:val="00DC0BC1"/>
    <w:rsid w:val="00DC3B43"/>
    <w:rsid w:val="00DE1AC0"/>
    <w:rsid w:val="00DE361E"/>
    <w:rsid w:val="00DE7B2C"/>
    <w:rsid w:val="00E038AD"/>
    <w:rsid w:val="00E108D9"/>
    <w:rsid w:val="00E12CE3"/>
    <w:rsid w:val="00E2736D"/>
    <w:rsid w:val="00E36E0E"/>
    <w:rsid w:val="00E43886"/>
    <w:rsid w:val="00E43D5B"/>
    <w:rsid w:val="00E465F8"/>
    <w:rsid w:val="00E524B3"/>
    <w:rsid w:val="00E534E2"/>
    <w:rsid w:val="00E76FDB"/>
    <w:rsid w:val="00EC6754"/>
    <w:rsid w:val="00EE7657"/>
    <w:rsid w:val="00EF4888"/>
    <w:rsid w:val="00EF7967"/>
    <w:rsid w:val="00EF7EF9"/>
    <w:rsid w:val="00F043F3"/>
    <w:rsid w:val="00F206B7"/>
    <w:rsid w:val="00F235B9"/>
    <w:rsid w:val="00F3226C"/>
    <w:rsid w:val="00F537A1"/>
    <w:rsid w:val="00F63EAB"/>
    <w:rsid w:val="00F75A77"/>
    <w:rsid w:val="00F91BED"/>
    <w:rsid w:val="00F92804"/>
    <w:rsid w:val="00FA3B2F"/>
    <w:rsid w:val="00FD46A7"/>
    <w:rsid w:val="00FE684A"/>
    <w:rsid w:val="00FF1999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E4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8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491D85"/>
    <w:pPr>
      <w:shd w:val="clear" w:color="auto" w:fill="000000"/>
      <w:jc w:val="center"/>
    </w:pPr>
    <w:rPr>
      <w:b/>
      <w:noProof/>
      <w:color w:val="FFFFFF"/>
      <w:sz w:val="72"/>
      <w:lang w:val="en-US" w:eastAsia="en-US"/>
    </w:rPr>
  </w:style>
  <w:style w:type="paragraph" w:customStyle="1" w:styleId="BannerHeading2">
    <w:name w:val="Banner Heading2"/>
    <w:rsid w:val="00491D85"/>
    <w:pPr>
      <w:spacing w:before="480" w:after="120"/>
      <w:jc w:val="center"/>
    </w:pPr>
    <w:rPr>
      <w:b/>
      <w:i/>
      <w:noProof/>
      <w:sz w:val="40"/>
      <w:lang w:val="en-US" w:eastAsia="en-US"/>
    </w:rPr>
  </w:style>
  <w:style w:type="paragraph" w:customStyle="1" w:styleId="BannerHeading3">
    <w:name w:val="Banner Heading3"/>
    <w:basedOn w:val="BannerHeading2"/>
    <w:rsid w:val="00491D85"/>
    <w:rPr>
      <w:b w:val="0"/>
    </w:rPr>
  </w:style>
  <w:style w:type="paragraph" w:customStyle="1" w:styleId="Banner00">
    <w:name w:val="Banner00"/>
    <w:rsid w:val="00491D85"/>
    <w:pPr>
      <w:spacing w:before="240" w:after="200"/>
      <w:jc w:val="center"/>
    </w:pPr>
    <w:rPr>
      <w:b/>
      <w:noProof/>
      <w:sz w:val="72"/>
      <w:lang w:val="en-US" w:eastAsia="en-US"/>
    </w:rPr>
  </w:style>
  <w:style w:type="paragraph" w:customStyle="1" w:styleId="Banner01">
    <w:name w:val="Banner01"/>
    <w:basedOn w:val="Banner00"/>
    <w:next w:val="Normal"/>
    <w:rsid w:val="00491D85"/>
    <w:pPr>
      <w:spacing w:after="240"/>
    </w:pPr>
  </w:style>
  <w:style w:type="paragraph" w:customStyle="1" w:styleId="Banner10">
    <w:name w:val="Banner10"/>
    <w:basedOn w:val="Normal"/>
    <w:rsid w:val="00491D85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491D85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491D85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  <w:lang w:val="en-US" w:eastAsia="en-US"/>
    </w:rPr>
  </w:style>
  <w:style w:type="paragraph" w:customStyle="1" w:styleId="BoxesHeading2">
    <w:name w:val="Boxes Heading2"/>
    <w:rsid w:val="00491D85"/>
    <w:pPr>
      <w:spacing w:before="800"/>
      <w:jc w:val="center"/>
    </w:pPr>
    <w:rPr>
      <w:i/>
      <w:noProof/>
      <w:sz w:val="24"/>
      <w:lang w:val="en-US" w:eastAsia="en-US"/>
    </w:rPr>
  </w:style>
  <w:style w:type="paragraph" w:customStyle="1" w:styleId="Boxes00">
    <w:name w:val="Boxes00"/>
    <w:basedOn w:val="Normal"/>
    <w:rsid w:val="00491D85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491D85"/>
    <w:pPr>
      <w:jc w:val="center"/>
    </w:pPr>
    <w:rPr>
      <w:b/>
      <w:noProof/>
      <w:sz w:val="96"/>
      <w:lang w:val="en-US" w:eastAsia="en-US"/>
    </w:rPr>
  </w:style>
  <w:style w:type="paragraph" w:customStyle="1" w:styleId="Boxes10">
    <w:name w:val="Boxes10"/>
    <w:basedOn w:val="Normal"/>
    <w:rsid w:val="00491D85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491D85"/>
    <w:rPr>
      <w:sz w:val="72"/>
    </w:rPr>
  </w:style>
  <w:style w:type="paragraph" w:customStyle="1" w:styleId="ExtraInfo">
    <w:name w:val="Extra Info"/>
    <w:basedOn w:val="Normal"/>
    <w:rsid w:val="00491D85"/>
    <w:rPr>
      <w:sz w:val="18"/>
    </w:rPr>
  </w:style>
  <w:style w:type="paragraph" w:customStyle="1" w:styleId="JazzyHeading1">
    <w:name w:val="Jazzy Heading1"/>
    <w:rsid w:val="00491D85"/>
    <w:pPr>
      <w:jc w:val="center"/>
    </w:pPr>
    <w:rPr>
      <w:rFonts w:ascii="Algerian" w:hAnsi="Algerian"/>
      <w:noProof/>
      <w:sz w:val="168"/>
      <w:lang w:val="en-US" w:eastAsia="en-US"/>
    </w:rPr>
  </w:style>
  <w:style w:type="paragraph" w:customStyle="1" w:styleId="JazzyHeading10">
    <w:name w:val="Jazzy Heading10"/>
    <w:basedOn w:val="Normal"/>
    <w:rsid w:val="00491D85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491D85"/>
    <w:pPr>
      <w:jc w:val="center"/>
    </w:pPr>
    <w:rPr>
      <w:b/>
      <w:noProof/>
      <w:sz w:val="60"/>
      <w:lang w:val="en-US" w:eastAsia="en-US"/>
    </w:rPr>
  </w:style>
  <w:style w:type="paragraph" w:customStyle="1" w:styleId="JazzyHeading3">
    <w:name w:val="Jazzy Heading3"/>
    <w:rsid w:val="00491D85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  <w:lang w:val="en-US" w:eastAsia="en-US"/>
    </w:rPr>
  </w:style>
  <w:style w:type="paragraph" w:customStyle="1" w:styleId="JazzyHeading4">
    <w:name w:val="Jazzy Heading4"/>
    <w:basedOn w:val="Normal"/>
    <w:rsid w:val="00491D85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491D8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491D85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491D8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491D8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491D85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491D85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491D85"/>
    <w:pPr>
      <w:jc w:val="center"/>
    </w:pPr>
    <w:rPr>
      <w:b/>
      <w:noProof/>
      <w:sz w:val="72"/>
      <w:lang w:val="en-US" w:eastAsia="en-US"/>
    </w:rPr>
  </w:style>
  <w:style w:type="paragraph" w:customStyle="1" w:styleId="Jazzy10">
    <w:name w:val="Jazzy10"/>
    <w:basedOn w:val="Normal"/>
    <w:rsid w:val="00491D85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491D85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8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491D85"/>
    <w:pPr>
      <w:shd w:val="clear" w:color="auto" w:fill="000000"/>
      <w:jc w:val="center"/>
    </w:pPr>
    <w:rPr>
      <w:b/>
      <w:noProof/>
      <w:color w:val="FFFFFF"/>
      <w:sz w:val="72"/>
      <w:lang w:val="en-US" w:eastAsia="en-US"/>
    </w:rPr>
  </w:style>
  <w:style w:type="paragraph" w:customStyle="1" w:styleId="BannerHeading2">
    <w:name w:val="Banner Heading2"/>
    <w:rsid w:val="00491D85"/>
    <w:pPr>
      <w:spacing w:before="480" w:after="120"/>
      <w:jc w:val="center"/>
    </w:pPr>
    <w:rPr>
      <w:b/>
      <w:i/>
      <w:noProof/>
      <w:sz w:val="40"/>
      <w:lang w:val="en-US" w:eastAsia="en-US"/>
    </w:rPr>
  </w:style>
  <w:style w:type="paragraph" w:customStyle="1" w:styleId="BannerHeading3">
    <w:name w:val="Banner Heading3"/>
    <w:basedOn w:val="BannerHeading2"/>
    <w:rsid w:val="00491D85"/>
    <w:rPr>
      <w:b w:val="0"/>
    </w:rPr>
  </w:style>
  <w:style w:type="paragraph" w:customStyle="1" w:styleId="Banner00">
    <w:name w:val="Banner00"/>
    <w:rsid w:val="00491D85"/>
    <w:pPr>
      <w:spacing w:before="240" w:after="200"/>
      <w:jc w:val="center"/>
    </w:pPr>
    <w:rPr>
      <w:b/>
      <w:noProof/>
      <w:sz w:val="72"/>
      <w:lang w:val="en-US" w:eastAsia="en-US"/>
    </w:rPr>
  </w:style>
  <w:style w:type="paragraph" w:customStyle="1" w:styleId="Banner01">
    <w:name w:val="Banner01"/>
    <w:basedOn w:val="Banner00"/>
    <w:next w:val="Normal"/>
    <w:rsid w:val="00491D85"/>
    <w:pPr>
      <w:spacing w:after="240"/>
    </w:pPr>
  </w:style>
  <w:style w:type="paragraph" w:customStyle="1" w:styleId="Banner10">
    <w:name w:val="Banner10"/>
    <w:basedOn w:val="Normal"/>
    <w:rsid w:val="00491D85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491D85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491D85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  <w:lang w:val="en-US" w:eastAsia="en-US"/>
    </w:rPr>
  </w:style>
  <w:style w:type="paragraph" w:customStyle="1" w:styleId="BoxesHeading2">
    <w:name w:val="Boxes Heading2"/>
    <w:rsid w:val="00491D85"/>
    <w:pPr>
      <w:spacing w:before="800"/>
      <w:jc w:val="center"/>
    </w:pPr>
    <w:rPr>
      <w:i/>
      <w:noProof/>
      <w:sz w:val="24"/>
      <w:lang w:val="en-US" w:eastAsia="en-US"/>
    </w:rPr>
  </w:style>
  <w:style w:type="paragraph" w:customStyle="1" w:styleId="Boxes00">
    <w:name w:val="Boxes00"/>
    <w:basedOn w:val="Normal"/>
    <w:rsid w:val="00491D85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491D85"/>
    <w:pPr>
      <w:jc w:val="center"/>
    </w:pPr>
    <w:rPr>
      <w:b/>
      <w:noProof/>
      <w:sz w:val="96"/>
      <w:lang w:val="en-US" w:eastAsia="en-US"/>
    </w:rPr>
  </w:style>
  <w:style w:type="paragraph" w:customStyle="1" w:styleId="Boxes10">
    <w:name w:val="Boxes10"/>
    <w:basedOn w:val="Normal"/>
    <w:rsid w:val="00491D85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491D85"/>
    <w:rPr>
      <w:sz w:val="72"/>
    </w:rPr>
  </w:style>
  <w:style w:type="paragraph" w:customStyle="1" w:styleId="ExtraInfo">
    <w:name w:val="Extra Info"/>
    <w:basedOn w:val="Normal"/>
    <w:rsid w:val="00491D85"/>
    <w:rPr>
      <w:sz w:val="18"/>
    </w:rPr>
  </w:style>
  <w:style w:type="paragraph" w:customStyle="1" w:styleId="JazzyHeading1">
    <w:name w:val="Jazzy Heading1"/>
    <w:rsid w:val="00491D85"/>
    <w:pPr>
      <w:jc w:val="center"/>
    </w:pPr>
    <w:rPr>
      <w:rFonts w:ascii="Algerian" w:hAnsi="Algerian"/>
      <w:noProof/>
      <w:sz w:val="168"/>
      <w:lang w:val="en-US" w:eastAsia="en-US"/>
    </w:rPr>
  </w:style>
  <w:style w:type="paragraph" w:customStyle="1" w:styleId="JazzyHeading10">
    <w:name w:val="Jazzy Heading10"/>
    <w:basedOn w:val="Normal"/>
    <w:rsid w:val="00491D85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491D85"/>
    <w:pPr>
      <w:jc w:val="center"/>
    </w:pPr>
    <w:rPr>
      <w:b/>
      <w:noProof/>
      <w:sz w:val="60"/>
      <w:lang w:val="en-US" w:eastAsia="en-US"/>
    </w:rPr>
  </w:style>
  <w:style w:type="paragraph" w:customStyle="1" w:styleId="JazzyHeading3">
    <w:name w:val="Jazzy Heading3"/>
    <w:rsid w:val="00491D85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  <w:lang w:val="en-US" w:eastAsia="en-US"/>
    </w:rPr>
  </w:style>
  <w:style w:type="paragraph" w:customStyle="1" w:styleId="JazzyHeading4">
    <w:name w:val="Jazzy Heading4"/>
    <w:basedOn w:val="Normal"/>
    <w:rsid w:val="00491D85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491D8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491D85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491D8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491D8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491D85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491D85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491D85"/>
    <w:pPr>
      <w:jc w:val="center"/>
    </w:pPr>
    <w:rPr>
      <w:b/>
      <w:noProof/>
      <w:sz w:val="72"/>
      <w:lang w:val="en-US" w:eastAsia="en-US"/>
    </w:rPr>
  </w:style>
  <w:style w:type="paragraph" w:customStyle="1" w:styleId="Jazzy10">
    <w:name w:val="Jazzy10"/>
    <w:basedOn w:val="Normal"/>
    <w:rsid w:val="00491D85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491D85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31772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80B6-569F-4FFB-B22D-B6F93F63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2019-11-04T16:46:00Z</dcterms:created>
  <dcterms:modified xsi:type="dcterms:W3CDTF">2019-11-04T16:46:00Z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